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FA" w:rsidRPr="00436E17" w:rsidRDefault="004719FA" w:rsidP="00546408">
      <w:pPr>
        <w:pStyle w:val="Header"/>
        <w:tabs>
          <w:tab w:val="left" w:pos="720"/>
        </w:tabs>
        <w:ind w:left="4320" w:hanging="4320"/>
        <w:rPr>
          <w:bCs/>
          <w:i/>
          <w:sz w:val="24"/>
          <w:szCs w:val="24"/>
          <w:lang w:val="bg-BG"/>
        </w:rPr>
      </w:pPr>
    </w:p>
    <w:p w:rsidR="00546408" w:rsidRDefault="00546408" w:rsidP="00734AA1">
      <w:pPr>
        <w:pStyle w:val="Header"/>
        <w:tabs>
          <w:tab w:val="clear" w:pos="4153"/>
          <w:tab w:val="left" w:pos="720"/>
          <w:tab w:val="center" w:pos="5245"/>
        </w:tabs>
        <w:ind w:firstLine="5670"/>
        <w:rPr>
          <w:b/>
          <w:bCs/>
          <w:sz w:val="24"/>
          <w:szCs w:val="24"/>
        </w:rPr>
      </w:pPr>
    </w:p>
    <w:p w:rsidR="00FD0494" w:rsidRPr="00436E17" w:rsidRDefault="00FD0494" w:rsidP="00734AA1">
      <w:pPr>
        <w:pStyle w:val="Header"/>
        <w:tabs>
          <w:tab w:val="clear" w:pos="4153"/>
          <w:tab w:val="left" w:pos="720"/>
          <w:tab w:val="center" w:pos="5245"/>
        </w:tabs>
        <w:ind w:firstLine="5670"/>
        <w:rPr>
          <w:b/>
          <w:bCs/>
          <w:sz w:val="24"/>
          <w:szCs w:val="24"/>
        </w:rPr>
      </w:pPr>
    </w:p>
    <w:p w:rsidR="00477291" w:rsidRPr="004C1E1C" w:rsidRDefault="00477291" w:rsidP="007F1815">
      <w:pPr>
        <w:pStyle w:val="Header"/>
        <w:tabs>
          <w:tab w:val="clear" w:pos="4153"/>
          <w:tab w:val="left" w:pos="720"/>
          <w:tab w:val="center" w:pos="5245"/>
        </w:tabs>
        <w:ind w:firstLine="4678"/>
        <w:rPr>
          <w:b/>
          <w:bCs/>
          <w:sz w:val="24"/>
          <w:szCs w:val="24"/>
          <w:lang w:val="bg-BG"/>
        </w:rPr>
      </w:pPr>
      <w:r w:rsidRPr="004C1E1C">
        <w:rPr>
          <w:b/>
          <w:bCs/>
          <w:sz w:val="24"/>
          <w:szCs w:val="24"/>
          <w:lang w:val="bg-BG"/>
        </w:rPr>
        <w:t>ДО</w:t>
      </w:r>
    </w:p>
    <w:p w:rsidR="00C86DCA" w:rsidRDefault="007F1815" w:rsidP="007F1815">
      <w:pPr>
        <w:pStyle w:val="Header"/>
        <w:tabs>
          <w:tab w:val="clear" w:pos="4153"/>
          <w:tab w:val="left" w:pos="720"/>
          <w:tab w:val="center" w:pos="5245"/>
        </w:tabs>
        <w:ind w:firstLine="467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ПРИТЕЖАТЕЛИТЕ НА РАЗРЕШЕНИЕ</w:t>
      </w:r>
    </w:p>
    <w:p w:rsidR="007F1815" w:rsidRPr="004C1E1C" w:rsidRDefault="007F1815" w:rsidP="007F1815">
      <w:pPr>
        <w:pStyle w:val="Header"/>
        <w:tabs>
          <w:tab w:val="clear" w:pos="4153"/>
          <w:tab w:val="left" w:pos="720"/>
          <w:tab w:val="center" w:pos="5245"/>
        </w:tabs>
        <w:ind w:left="467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 ТЪРГОВИЯ НА ДРЕБНО С ЛЕКАРСТВЕНИ ПРОДУКТИ</w:t>
      </w:r>
      <w:bookmarkStart w:id="0" w:name="_GoBack"/>
      <w:bookmarkEnd w:id="0"/>
    </w:p>
    <w:p w:rsidR="0076023F" w:rsidRPr="00144F15" w:rsidRDefault="0076023F" w:rsidP="000D73A7">
      <w:pPr>
        <w:pStyle w:val="Header"/>
        <w:tabs>
          <w:tab w:val="clear" w:pos="4153"/>
          <w:tab w:val="left" w:pos="720"/>
          <w:tab w:val="center" w:pos="5245"/>
        </w:tabs>
        <w:rPr>
          <w:b/>
          <w:bCs/>
          <w:sz w:val="22"/>
          <w:szCs w:val="22"/>
        </w:rPr>
      </w:pPr>
    </w:p>
    <w:p w:rsidR="00F958DA" w:rsidRDefault="00F958DA" w:rsidP="0015328D">
      <w:pPr>
        <w:ind w:left="720"/>
        <w:jc w:val="both"/>
        <w:rPr>
          <w:sz w:val="22"/>
          <w:szCs w:val="22"/>
          <w:lang w:val="bg-BG"/>
        </w:rPr>
      </w:pPr>
    </w:p>
    <w:p w:rsidR="00932485" w:rsidRPr="00932485" w:rsidRDefault="00932485" w:rsidP="00932485">
      <w:pPr>
        <w:jc w:val="center"/>
        <w:rPr>
          <w:b/>
          <w:sz w:val="24"/>
          <w:szCs w:val="24"/>
          <w:lang w:val="bg-BG"/>
        </w:rPr>
      </w:pPr>
      <w:r w:rsidRPr="00932485">
        <w:rPr>
          <w:b/>
          <w:sz w:val="24"/>
          <w:szCs w:val="24"/>
          <w:lang w:val="bg-BG"/>
        </w:rPr>
        <w:t>ПОКАНА</w:t>
      </w:r>
    </w:p>
    <w:p w:rsidR="00932485" w:rsidRDefault="00932485" w:rsidP="00932485">
      <w:pPr>
        <w:jc w:val="both"/>
        <w:rPr>
          <w:sz w:val="22"/>
          <w:szCs w:val="22"/>
          <w:lang w:val="bg-BG"/>
        </w:rPr>
      </w:pPr>
    </w:p>
    <w:p w:rsidR="001610D3" w:rsidRPr="004C1E1C" w:rsidRDefault="00932485" w:rsidP="00932485">
      <w:pPr>
        <w:pStyle w:val="1"/>
        <w:shd w:val="clear" w:color="auto" w:fill="auto"/>
        <w:spacing w:after="100" w:afterAutospacing="1" w:line="240" w:lineRule="auto"/>
        <w:ind w:right="278"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участие в </w:t>
      </w:r>
      <w:r w:rsidR="0015328D">
        <w:rPr>
          <w:sz w:val="24"/>
          <w:szCs w:val="24"/>
          <w:lang w:val="bg-BG"/>
        </w:rPr>
        <w:t>п</w:t>
      </w:r>
      <w:r w:rsidR="001C49B3" w:rsidRPr="004C1E1C">
        <w:rPr>
          <w:sz w:val="24"/>
          <w:szCs w:val="24"/>
          <w:lang w:val="bg-BG"/>
        </w:rPr>
        <w:t xml:space="preserve">роцедура по </w:t>
      </w:r>
      <w:r>
        <w:rPr>
          <w:sz w:val="24"/>
          <w:szCs w:val="24"/>
          <w:lang w:val="bg-BG"/>
        </w:rPr>
        <w:t xml:space="preserve">договаряне за </w:t>
      </w:r>
      <w:r w:rsidR="001C49B3" w:rsidRPr="004C1E1C">
        <w:rPr>
          <w:sz w:val="24"/>
          <w:szCs w:val="24"/>
          <w:lang w:val="bg-BG"/>
        </w:rPr>
        <w:t xml:space="preserve">сключване на </w:t>
      </w:r>
      <w:r w:rsidR="0015328D">
        <w:rPr>
          <w:sz w:val="24"/>
          <w:szCs w:val="24"/>
          <w:lang w:val="bg-BG"/>
        </w:rPr>
        <w:t>договори за отпускане и заплащане на лекарствени продукти, медицински изделия и диетични храни за специални медицински цели, заплащани напълно или частично от НЗОК.</w:t>
      </w:r>
    </w:p>
    <w:p w:rsidR="00517C56" w:rsidRPr="004C1E1C" w:rsidRDefault="00517C56">
      <w:pPr>
        <w:jc w:val="both"/>
        <w:rPr>
          <w:b/>
          <w:bCs/>
          <w:sz w:val="24"/>
          <w:szCs w:val="24"/>
          <w:lang w:val="bg-BG"/>
        </w:rPr>
      </w:pPr>
    </w:p>
    <w:p w:rsidR="001C49B3" w:rsidRDefault="00ED2C82" w:rsidP="004A10B9">
      <w:pPr>
        <w:ind w:left="23" w:right="40" w:firstLine="697"/>
        <w:jc w:val="both"/>
        <w:rPr>
          <w:sz w:val="24"/>
          <w:szCs w:val="24"/>
          <w:lang w:val="bg-BG"/>
        </w:rPr>
      </w:pPr>
      <w:r w:rsidRPr="00F55CE9">
        <w:rPr>
          <w:sz w:val="24"/>
          <w:szCs w:val="24"/>
          <w:lang w:val="bg-BG"/>
        </w:rPr>
        <w:t>Във връзка с публикуван</w:t>
      </w:r>
      <w:r w:rsidR="00AC1324">
        <w:rPr>
          <w:sz w:val="24"/>
          <w:szCs w:val="24"/>
          <w:lang w:val="bg-BG"/>
        </w:rPr>
        <w:t>е</w:t>
      </w:r>
      <w:r w:rsidRPr="00F55CE9">
        <w:rPr>
          <w:sz w:val="24"/>
          <w:szCs w:val="24"/>
          <w:lang w:val="bg-BG"/>
        </w:rPr>
        <w:t xml:space="preserve"> в Д</w:t>
      </w:r>
      <w:r w:rsidR="00F55CE9" w:rsidRPr="00F55CE9">
        <w:rPr>
          <w:sz w:val="24"/>
          <w:szCs w:val="24"/>
          <w:lang w:val="bg-BG"/>
        </w:rPr>
        <w:t>ържавен вестник</w:t>
      </w:r>
      <w:r w:rsidR="00C45C42" w:rsidRPr="00F55CE9">
        <w:rPr>
          <w:sz w:val="24"/>
          <w:szCs w:val="24"/>
          <w:lang w:val="bg-BG"/>
        </w:rPr>
        <w:t>,</w:t>
      </w:r>
      <w:r w:rsidRPr="00F55CE9">
        <w:rPr>
          <w:sz w:val="24"/>
          <w:szCs w:val="24"/>
          <w:lang w:val="bg-BG"/>
        </w:rPr>
        <w:t xml:space="preserve"> бр.</w:t>
      </w:r>
      <w:r w:rsidR="00C45C42" w:rsidRPr="00F55CE9">
        <w:rPr>
          <w:sz w:val="24"/>
          <w:szCs w:val="24"/>
          <w:lang w:val="bg-BG"/>
        </w:rPr>
        <w:t>2</w:t>
      </w:r>
      <w:r w:rsidR="00F55CE9" w:rsidRPr="00F55CE9">
        <w:rPr>
          <w:sz w:val="24"/>
          <w:szCs w:val="24"/>
          <w:lang w:val="bg-BG"/>
        </w:rPr>
        <w:t>8</w:t>
      </w:r>
      <w:r w:rsidR="00C45C42" w:rsidRPr="00F55CE9">
        <w:rPr>
          <w:sz w:val="24"/>
          <w:szCs w:val="24"/>
          <w:lang w:val="bg-BG"/>
        </w:rPr>
        <w:t xml:space="preserve"> от </w:t>
      </w:r>
      <w:r w:rsidR="00F55CE9" w:rsidRPr="00F55CE9">
        <w:rPr>
          <w:sz w:val="24"/>
          <w:szCs w:val="24"/>
          <w:lang w:val="bg-BG"/>
        </w:rPr>
        <w:t>05</w:t>
      </w:r>
      <w:r w:rsidR="00C45C42" w:rsidRPr="00F55CE9">
        <w:rPr>
          <w:sz w:val="24"/>
          <w:szCs w:val="24"/>
          <w:lang w:val="bg-BG"/>
        </w:rPr>
        <w:t>.0</w:t>
      </w:r>
      <w:r w:rsidR="00F55CE9" w:rsidRPr="00F55CE9">
        <w:rPr>
          <w:sz w:val="24"/>
          <w:szCs w:val="24"/>
          <w:lang w:val="bg-BG"/>
        </w:rPr>
        <w:t>4</w:t>
      </w:r>
      <w:r w:rsidRPr="00F55CE9">
        <w:rPr>
          <w:sz w:val="24"/>
          <w:szCs w:val="24"/>
          <w:lang w:val="bg-BG"/>
        </w:rPr>
        <w:t>.201</w:t>
      </w:r>
      <w:r w:rsidR="00F55CE9" w:rsidRPr="00F55CE9">
        <w:rPr>
          <w:sz w:val="24"/>
          <w:szCs w:val="24"/>
          <w:lang w:val="bg-BG"/>
        </w:rPr>
        <w:t>9</w:t>
      </w:r>
      <w:r w:rsidR="00C45C42" w:rsidRPr="00F55CE9">
        <w:rPr>
          <w:sz w:val="24"/>
          <w:szCs w:val="24"/>
          <w:lang w:val="bg-BG"/>
        </w:rPr>
        <w:t xml:space="preserve"> </w:t>
      </w:r>
      <w:r w:rsidRPr="00F55CE9">
        <w:rPr>
          <w:sz w:val="24"/>
          <w:szCs w:val="24"/>
          <w:lang w:val="bg-BG"/>
        </w:rPr>
        <w:t>г.</w:t>
      </w:r>
      <w:r w:rsidR="00F55CE9" w:rsidRPr="00F55CE9">
        <w:rPr>
          <w:sz w:val="24"/>
          <w:szCs w:val="24"/>
          <w:lang w:val="bg-BG"/>
        </w:rPr>
        <w:t>,</w:t>
      </w:r>
      <w:r w:rsidRPr="00F55CE9">
        <w:rPr>
          <w:sz w:val="24"/>
          <w:szCs w:val="24"/>
          <w:lang w:val="bg-BG"/>
        </w:rPr>
        <w:t xml:space="preserve"> </w:t>
      </w:r>
      <w:r w:rsidR="00AC1324">
        <w:rPr>
          <w:sz w:val="24"/>
          <w:szCs w:val="24"/>
          <w:lang w:val="bg-BG"/>
        </w:rPr>
        <w:t xml:space="preserve">на </w:t>
      </w:r>
      <w:r w:rsidR="00F55CE9" w:rsidRPr="00F55CE9">
        <w:rPr>
          <w:sz w:val="24"/>
          <w:szCs w:val="24"/>
          <w:lang w:val="bg-BG"/>
        </w:rPr>
        <w:t>Условия и ред за сключване на договори за отпускане и заплащане на лекарствени продукти по чл. 262, ал.</w:t>
      </w:r>
      <w:r w:rsidR="00F55CE9">
        <w:rPr>
          <w:sz w:val="24"/>
          <w:szCs w:val="24"/>
          <w:lang w:val="bg-BG"/>
        </w:rPr>
        <w:t xml:space="preserve"> </w:t>
      </w:r>
      <w:r w:rsidR="00F55CE9" w:rsidRPr="00F55CE9">
        <w:rPr>
          <w:sz w:val="24"/>
          <w:szCs w:val="24"/>
          <w:lang w:val="bg-BG"/>
        </w:rPr>
        <w:t>6, т. 1 от Закона за лекарствените продукти в хуманната медицина, на медицински изделия и на диетични храни за специални медицински цели</w:t>
      </w:r>
      <w:r w:rsidRPr="00F55CE9">
        <w:rPr>
          <w:sz w:val="24"/>
          <w:szCs w:val="24"/>
          <w:lang w:val="bg-BG"/>
        </w:rPr>
        <w:t>,</w:t>
      </w:r>
      <w:r w:rsidR="001C49B3" w:rsidRPr="00F55CE9">
        <w:rPr>
          <w:sz w:val="24"/>
          <w:szCs w:val="24"/>
        </w:rPr>
        <w:t xml:space="preserve"> </w:t>
      </w:r>
      <w:r w:rsidR="00DA4733">
        <w:rPr>
          <w:sz w:val="24"/>
          <w:szCs w:val="24"/>
          <w:lang w:val="bg-BG"/>
        </w:rPr>
        <w:t>заплащани напълно или частично от НЗОК</w:t>
      </w:r>
      <w:r w:rsidR="00F33E3F">
        <w:rPr>
          <w:sz w:val="24"/>
          <w:szCs w:val="24"/>
          <w:lang w:val="bg-BG"/>
        </w:rPr>
        <w:t xml:space="preserve"> (накратко наричани Условия и ред)</w:t>
      </w:r>
      <w:r w:rsidR="00DA4733">
        <w:rPr>
          <w:sz w:val="24"/>
          <w:szCs w:val="24"/>
          <w:lang w:val="bg-BG"/>
        </w:rPr>
        <w:t xml:space="preserve">, </w:t>
      </w:r>
      <w:r w:rsidR="00094E58">
        <w:rPr>
          <w:sz w:val="24"/>
          <w:szCs w:val="24"/>
          <w:lang w:val="bg-BG"/>
        </w:rPr>
        <w:t>директорът</w:t>
      </w:r>
      <w:r w:rsidR="001C49B3" w:rsidRPr="00F55CE9">
        <w:rPr>
          <w:sz w:val="24"/>
          <w:szCs w:val="24"/>
        </w:rPr>
        <w:t xml:space="preserve"> на РЗОК </w:t>
      </w:r>
      <w:r w:rsidR="00094E58">
        <w:rPr>
          <w:sz w:val="24"/>
          <w:szCs w:val="24"/>
          <w:lang w:val="bg-BG"/>
        </w:rPr>
        <w:t>–</w:t>
      </w:r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Ямбол</w:t>
      </w:r>
      <w:r w:rsidR="00094E58">
        <w:rPr>
          <w:sz w:val="24"/>
          <w:szCs w:val="24"/>
          <w:lang w:val="bg-BG"/>
        </w:rPr>
        <w:t xml:space="preserve"> обявява</w:t>
      </w:r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процедура</w:t>
      </w:r>
      <w:r w:rsidR="001C49B3" w:rsidRPr="00F55CE9">
        <w:rPr>
          <w:sz w:val="24"/>
          <w:szCs w:val="24"/>
        </w:rPr>
        <w:t xml:space="preserve"> по </w:t>
      </w:r>
      <w:r w:rsidR="00581E09">
        <w:rPr>
          <w:sz w:val="24"/>
          <w:szCs w:val="24"/>
          <w:lang w:val="bg-BG"/>
        </w:rPr>
        <w:t>сключване</w:t>
      </w:r>
      <w:r w:rsidR="001C49B3" w:rsidRPr="00F55CE9">
        <w:rPr>
          <w:sz w:val="24"/>
          <w:szCs w:val="24"/>
        </w:rPr>
        <w:t xml:space="preserve"> на </w:t>
      </w:r>
      <w:r w:rsidR="00581E09">
        <w:rPr>
          <w:sz w:val="24"/>
          <w:szCs w:val="24"/>
          <w:lang w:val="bg-BG"/>
        </w:rPr>
        <w:t>договори</w:t>
      </w:r>
      <w:r w:rsidR="001C49B3" w:rsidRPr="00F55CE9">
        <w:rPr>
          <w:sz w:val="24"/>
          <w:szCs w:val="24"/>
        </w:rPr>
        <w:t xml:space="preserve"> с </w:t>
      </w:r>
      <w:r w:rsidR="00581E09">
        <w:rPr>
          <w:sz w:val="24"/>
          <w:szCs w:val="24"/>
          <w:lang w:val="bg-BG"/>
        </w:rPr>
        <w:t>притежатели</w:t>
      </w:r>
      <w:r w:rsidR="001C49B3" w:rsidRPr="00F55CE9">
        <w:rPr>
          <w:sz w:val="24"/>
          <w:szCs w:val="24"/>
        </w:rPr>
        <w:t xml:space="preserve"> на </w:t>
      </w:r>
      <w:r w:rsidR="00581E09">
        <w:rPr>
          <w:sz w:val="24"/>
          <w:szCs w:val="24"/>
          <w:lang w:val="bg-BG"/>
        </w:rPr>
        <w:t>разрешение</w:t>
      </w:r>
      <w:r w:rsidR="001C49B3" w:rsidRPr="00F55CE9">
        <w:rPr>
          <w:sz w:val="24"/>
          <w:szCs w:val="24"/>
        </w:rPr>
        <w:t xml:space="preserve"> за </w:t>
      </w:r>
      <w:r w:rsidR="00581E09">
        <w:rPr>
          <w:sz w:val="24"/>
          <w:szCs w:val="24"/>
          <w:lang w:val="bg-BG"/>
        </w:rPr>
        <w:t>търговия</w:t>
      </w:r>
      <w:r w:rsidR="001C49B3" w:rsidRPr="00F55CE9">
        <w:rPr>
          <w:sz w:val="24"/>
          <w:szCs w:val="24"/>
        </w:rPr>
        <w:t xml:space="preserve"> на </w:t>
      </w:r>
      <w:r w:rsidR="00581E09">
        <w:rPr>
          <w:sz w:val="24"/>
          <w:szCs w:val="24"/>
          <w:lang w:val="bg-BG"/>
        </w:rPr>
        <w:t>дребно</w:t>
      </w:r>
      <w:r w:rsidR="001C49B3" w:rsidRPr="00F55CE9">
        <w:rPr>
          <w:sz w:val="24"/>
          <w:szCs w:val="24"/>
        </w:rPr>
        <w:t xml:space="preserve"> с лекарствени продукти</w:t>
      </w:r>
      <w:r w:rsidR="00694783">
        <w:rPr>
          <w:sz w:val="24"/>
          <w:szCs w:val="24"/>
          <w:lang w:val="bg-BG"/>
        </w:rPr>
        <w:t>, разкрили аптеки</w:t>
      </w:r>
      <w:r w:rsidR="001C49B3" w:rsidRPr="00F55CE9">
        <w:rPr>
          <w:sz w:val="24"/>
          <w:szCs w:val="24"/>
        </w:rPr>
        <w:t xml:space="preserve"> на</w:t>
      </w:r>
      <w:r w:rsidR="001C49B3" w:rsidRPr="004C1E1C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територията</w:t>
      </w:r>
      <w:r w:rsidR="004D002B">
        <w:rPr>
          <w:sz w:val="24"/>
          <w:szCs w:val="24"/>
          <w:lang w:val="bg-BG"/>
        </w:rPr>
        <w:t xml:space="preserve"> на</w:t>
      </w:r>
      <w:r w:rsidR="001C49B3" w:rsidRPr="004C1E1C">
        <w:rPr>
          <w:sz w:val="24"/>
          <w:szCs w:val="24"/>
        </w:rPr>
        <w:t xml:space="preserve"> РЗОК </w:t>
      </w:r>
      <w:r w:rsidR="00461DB0" w:rsidRPr="004C1E1C">
        <w:rPr>
          <w:sz w:val="24"/>
          <w:szCs w:val="24"/>
          <w:lang w:val="bg-BG"/>
        </w:rPr>
        <w:t>-</w:t>
      </w:r>
      <w:r w:rsidR="001C49B3" w:rsidRPr="004C1E1C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Ямбол</w:t>
      </w:r>
      <w:r w:rsidR="001C49B3" w:rsidRPr="004C1E1C">
        <w:rPr>
          <w:sz w:val="24"/>
          <w:szCs w:val="24"/>
          <w:lang w:val="bg-BG"/>
        </w:rPr>
        <w:t>.</w:t>
      </w:r>
    </w:p>
    <w:p w:rsidR="001A2345" w:rsidRDefault="005F471C" w:rsidP="001441AA">
      <w:pPr>
        <w:ind w:left="23" w:right="40" w:firstLine="697"/>
        <w:jc w:val="both"/>
        <w:rPr>
          <w:sz w:val="24"/>
          <w:szCs w:val="24"/>
          <w:lang w:val="bg-BG"/>
        </w:rPr>
      </w:pPr>
      <w:r w:rsidRPr="00C41D88">
        <w:rPr>
          <w:b/>
          <w:sz w:val="24"/>
          <w:szCs w:val="24"/>
          <w:lang w:val="bg-BG"/>
        </w:rPr>
        <w:t>І.</w:t>
      </w:r>
      <w:r>
        <w:rPr>
          <w:sz w:val="24"/>
          <w:szCs w:val="24"/>
          <w:lang w:val="bg-BG"/>
        </w:rPr>
        <w:t xml:space="preserve"> </w:t>
      </w:r>
      <w:r w:rsidR="001441AA" w:rsidRPr="00287B27">
        <w:rPr>
          <w:b/>
          <w:sz w:val="24"/>
          <w:szCs w:val="24"/>
          <w:lang w:val="bg-BG"/>
        </w:rPr>
        <w:t>К</w:t>
      </w:r>
      <w:r w:rsidR="00287B27" w:rsidRPr="00287B27">
        <w:rPr>
          <w:b/>
          <w:sz w:val="24"/>
          <w:szCs w:val="24"/>
          <w:lang w:val="bg-BG"/>
        </w:rPr>
        <w:t>АНДИДАТИТЕ</w:t>
      </w:r>
      <w:r w:rsidR="00794B2F">
        <w:rPr>
          <w:b/>
          <w:sz w:val="24"/>
          <w:szCs w:val="24"/>
          <w:lang w:val="bg-BG"/>
        </w:rPr>
        <w:t xml:space="preserve">, </w:t>
      </w:r>
      <w:r w:rsidR="00794B2F" w:rsidRPr="00794B2F">
        <w:rPr>
          <w:sz w:val="24"/>
          <w:szCs w:val="24"/>
          <w:lang w:val="bg-BG"/>
        </w:rPr>
        <w:t>които</w:t>
      </w:r>
      <w:r w:rsidR="00794B2F">
        <w:rPr>
          <w:b/>
          <w:sz w:val="24"/>
          <w:szCs w:val="24"/>
          <w:lang w:val="bg-BG"/>
        </w:rPr>
        <w:t xml:space="preserve"> </w:t>
      </w:r>
      <w:r w:rsidR="00794B2F">
        <w:rPr>
          <w:sz w:val="24"/>
          <w:szCs w:val="24"/>
          <w:lang w:val="bg-BG"/>
        </w:rPr>
        <w:t>отговарят на условията по чл. 1, ал. 2 от Условия и ред,</w:t>
      </w:r>
      <w:r w:rsidR="001441AA" w:rsidRPr="004C1E1C">
        <w:rPr>
          <w:sz w:val="24"/>
          <w:szCs w:val="24"/>
          <w:lang w:val="bg-BG"/>
        </w:rPr>
        <w:t xml:space="preserve"> подават до директора на РЗОК</w:t>
      </w:r>
      <w:r w:rsidR="000F733B">
        <w:rPr>
          <w:sz w:val="24"/>
          <w:szCs w:val="24"/>
          <w:lang w:val="bg-BG"/>
        </w:rPr>
        <w:t xml:space="preserve"> - Ямбол</w:t>
      </w:r>
      <w:r w:rsidR="001441AA" w:rsidRPr="004C1E1C">
        <w:rPr>
          <w:sz w:val="24"/>
          <w:szCs w:val="24"/>
          <w:lang w:val="bg-BG"/>
        </w:rPr>
        <w:t xml:space="preserve"> заявление по образец</w:t>
      </w:r>
      <w:r w:rsidR="00E2116D" w:rsidRPr="004C1E1C">
        <w:rPr>
          <w:sz w:val="24"/>
          <w:szCs w:val="24"/>
          <w:lang w:val="bg-BG"/>
        </w:rPr>
        <w:t xml:space="preserve"> съгласно приложение №1</w:t>
      </w:r>
      <w:r w:rsidR="001441AA" w:rsidRPr="004C1E1C">
        <w:rPr>
          <w:sz w:val="24"/>
          <w:szCs w:val="24"/>
          <w:lang w:val="bg-BG"/>
        </w:rPr>
        <w:t xml:space="preserve">. </w:t>
      </w:r>
    </w:p>
    <w:p w:rsidR="001441AA" w:rsidRPr="004C1E1C" w:rsidRDefault="001441AA" w:rsidP="001441AA">
      <w:pPr>
        <w:ind w:left="23" w:right="40" w:firstLine="697"/>
        <w:jc w:val="both"/>
        <w:rPr>
          <w:sz w:val="24"/>
          <w:szCs w:val="24"/>
          <w:lang w:val="bg-BG"/>
        </w:rPr>
      </w:pPr>
      <w:r w:rsidRPr="004C1E1C">
        <w:rPr>
          <w:sz w:val="24"/>
          <w:szCs w:val="24"/>
          <w:lang w:val="bg-BG"/>
        </w:rPr>
        <w:t xml:space="preserve">Към заявлението се прилагат следните документи: </w:t>
      </w:r>
    </w:p>
    <w:p w:rsidR="00144F15" w:rsidRPr="004C1E1C" w:rsidRDefault="00144F15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2A06A2">
        <w:rPr>
          <w:b/>
          <w:sz w:val="24"/>
          <w:szCs w:val="24"/>
        </w:rPr>
        <w:t>1</w:t>
      </w:r>
      <w:r w:rsidRPr="002A06A2">
        <w:rPr>
          <w:b/>
          <w:sz w:val="24"/>
          <w:szCs w:val="24"/>
          <w:lang w:val="bg-BG"/>
        </w:rPr>
        <w:t>.</w:t>
      </w:r>
      <w:r w:rsidRPr="004C1E1C">
        <w:rPr>
          <w:sz w:val="24"/>
          <w:szCs w:val="24"/>
          <w:lang w:val="bg-BG"/>
        </w:rPr>
        <w:t xml:space="preserve"> Разрешение за търговия на дребно с лекарствени продукти в аптека, издадено по реда на ЗЛПХМ - заверен от кандидата препис;</w:t>
      </w:r>
    </w:p>
    <w:p w:rsidR="00144F15" w:rsidRPr="00C96097" w:rsidRDefault="00144F15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2A06A2">
        <w:rPr>
          <w:b/>
          <w:sz w:val="24"/>
          <w:szCs w:val="24"/>
        </w:rPr>
        <w:t>2</w:t>
      </w:r>
      <w:r w:rsidRPr="002A06A2">
        <w:rPr>
          <w:b/>
          <w:sz w:val="24"/>
          <w:szCs w:val="24"/>
          <w:lang w:val="bg-BG"/>
        </w:rPr>
        <w:t>.</w:t>
      </w:r>
      <w:r w:rsidRPr="00C96097">
        <w:rPr>
          <w:sz w:val="24"/>
          <w:szCs w:val="24"/>
          <w:lang w:val="bg-BG"/>
        </w:rPr>
        <w:t xml:space="preserve"> Лицензия за търговия на дребно и съхраняване на наркотични вещества</w:t>
      </w:r>
      <w:r w:rsidR="0068716C" w:rsidRPr="00C96097">
        <w:rPr>
          <w:sz w:val="24"/>
          <w:szCs w:val="24"/>
          <w:lang w:val="bg-BG"/>
        </w:rPr>
        <w:t xml:space="preserve"> (</w:t>
      </w:r>
      <w:r w:rsidRPr="00C96097">
        <w:rPr>
          <w:sz w:val="24"/>
          <w:szCs w:val="24"/>
          <w:lang w:val="bg-BG"/>
        </w:rPr>
        <w:t>в случаите, когато аптеката ще отпуска лекарствени продукти, съдържащи наркотични и упойващи вещества</w:t>
      </w:r>
      <w:r w:rsidR="0068716C" w:rsidRPr="00C96097">
        <w:rPr>
          <w:sz w:val="24"/>
          <w:szCs w:val="24"/>
          <w:lang w:val="bg-BG"/>
        </w:rPr>
        <w:t>)</w:t>
      </w:r>
      <w:r w:rsidRPr="00C96097">
        <w:rPr>
          <w:sz w:val="24"/>
          <w:szCs w:val="24"/>
          <w:lang w:val="bg-BG"/>
        </w:rPr>
        <w:t xml:space="preserve"> - заверен от кандидата препис; </w:t>
      </w:r>
    </w:p>
    <w:p w:rsidR="00144F15" w:rsidRPr="004C1E1C" w:rsidRDefault="00A5310A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2A06A2">
        <w:rPr>
          <w:b/>
          <w:sz w:val="24"/>
          <w:szCs w:val="24"/>
          <w:lang w:val="bg-BG"/>
        </w:rPr>
        <w:t>3</w:t>
      </w:r>
      <w:r w:rsidR="00144F15" w:rsidRPr="002A06A2">
        <w:rPr>
          <w:b/>
          <w:sz w:val="24"/>
          <w:szCs w:val="24"/>
          <w:lang w:val="bg-BG"/>
        </w:rPr>
        <w:t>.</w:t>
      </w:r>
      <w:r w:rsidR="00144F15" w:rsidRPr="004C1E1C">
        <w:rPr>
          <w:sz w:val="24"/>
          <w:szCs w:val="24"/>
          <w:lang w:val="bg-BG"/>
        </w:rPr>
        <w:t xml:space="preserve"> Договор за управление или трудов договор на ръководителя на аптеката, в случаите, когато същият работи по трудово правоотношение - заверен от кандидата препис;</w:t>
      </w:r>
    </w:p>
    <w:p w:rsidR="00144F15" w:rsidRPr="004C1E1C" w:rsidRDefault="00A5310A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2A06A2">
        <w:rPr>
          <w:b/>
          <w:sz w:val="24"/>
          <w:szCs w:val="24"/>
          <w:lang w:val="bg-BG"/>
        </w:rPr>
        <w:t>4</w:t>
      </w:r>
      <w:r w:rsidR="00144F15" w:rsidRPr="002A06A2">
        <w:rPr>
          <w:b/>
          <w:sz w:val="24"/>
          <w:szCs w:val="24"/>
          <w:lang w:val="bg-BG"/>
        </w:rPr>
        <w:t>.</w:t>
      </w:r>
      <w:r w:rsidR="00144F15" w:rsidRPr="00C96097">
        <w:rPr>
          <w:sz w:val="24"/>
          <w:szCs w:val="24"/>
          <w:lang w:val="bg-BG"/>
        </w:rPr>
        <w:t xml:space="preserve"> Декларация по образец съгласно приложение №2</w:t>
      </w:r>
      <w:r w:rsidR="00031C82" w:rsidRPr="00C96097">
        <w:rPr>
          <w:sz w:val="24"/>
          <w:szCs w:val="24"/>
        </w:rPr>
        <w:t xml:space="preserve"> </w:t>
      </w:r>
      <w:r w:rsidR="00031C82" w:rsidRPr="00C96097">
        <w:rPr>
          <w:sz w:val="24"/>
          <w:szCs w:val="24"/>
          <w:lang w:val="bg-BG"/>
        </w:rPr>
        <w:t>(в случаите когато в аптеката работи повече от един магистър – фармацевт се посоч</w:t>
      </w:r>
      <w:r w:rsidR="00331061" w:rsidRPr="00C96097">
        <w:rPr>
          <w:sz w:val="24"/>
          <w:szCs w:val="24"/>
          <w:lang w:val="bg-BG"/>
        </w:rPr>
        <w:t>ва</w:t>
      </w:r>
      <w:r w:rsidR="00031C82" w:rsidRPr="00C96097">
        <w:rPr>
          <w:sz w:val="24"/>
          <w:szCs w:val="24"/>
          <w:lang w:val="bg-BG"/>
        </w:rPr>
        <w:t xml:space="preserve"> работното време на всеки един от тях, съобразено с работното време на аптеката)</w:t>
      </w:r>
      <w:r w:rsidR="00144F15" w:rsidRPr="00C96097">
        <w:rPr>
          <w:sz w:val="24"/>
          <w:szCs w:val="24"/>
          <w:lang w:val="bg-BG"/>
        </w:rPr>
        <w:t xml:space="preserve"> и копие от потвърдената регистрация</w:t>
      </w:r>
      <w:r w:rsidR="00144F15" w:rsidRPr="004C1E1C">
        <w:rPr>
          <w:sz w:val="24"/>
          <w:szCs w:val="24"/>
          <w:lang w:val="bg-BG"/>
        </w:rPr>
        <w:t xml:space="preserve"> на трудовите договори в НАП на работещите в аптеката магистър-фармацевти - заверен от кандидата препис;</w:t>
      </w:r>
    </w:p>
    <w:p w:rsidR="002B6F3F" w:rsidRPr="002B6F3F" w:rsidRDefault="00E1073E" w:rsidP="002B6F3F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2B6F3F" w:rsidRPr="002A06A2">
        <w:rPr>
          <w:b/>
          <w:sz w:val="24"/>
          <w:szCs w:val="24"/>
          <w:lang w:val="bg-BG"/>
        </w:rPr>
        <w:t>.</w:t>
      </w:r>
      <w:r w:rsidR="002B6F3F" w:rsidRPr="00A5310A">
        <w:rPr>
          <w:sz w:val="24"/>
          <w:szCs w:val="24"/>
          <w:lang w:val="bg-BG"/>
        </w:rPr>
        <w:t xml:space="preserve">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- оригинал;</w:t>
      </w:r>
    </w:p>
    <w:p w:rsidR="00144F15" w:rsidRDefault="00E1073E" w:rsidP="00144F15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144F15" w:rsidRPr="002A06A2">
        <w:rPr>
          <w:b/>
          <w:sz w:val="24"/>
          <w:szCs w:val="24"/>
          <w:lang w:val="bg-BG"/>
        </w:rPr>
        <w:t>.</w:t>
      </w:r>
      <w:r w:rsidR="00144F15" w:rsidRPr="004C1E1C">
        <w:rPr>
          <w:sz w:val="24"/>
          <w:szCs w:val="24"/>
          <w:lang w:val="bg-BG"/>
        </w:rPr>
        <w:t xml:space="preserve"> Декларация за свързани лица по смисъла на § 1</w:t>
      </w:r>
      <w:r w:rsidR="00AD527B">
        <w:rPr>
          <w:sz w:val="24"/>
          <w:szCs w:val="24"/>
          <w:lang w:val="bg-BG"/>
        </w:rPr>
        <w:t xml:space="preserve"> от допълнителните разпоредби</w:t>
      </w:r>
      <w:r w:rsidR="00144F15" w:rsidRPr="004C1E1C">
        <w:rPr>
          <w:sz w:val="24"/>
          <w:szCs w:val="24"/>
          <w:lang w:val="bg-BG"/>
        </w:rPr>
        <w:t xml:space="preserve"> </w:t>
      </w:r>
      <w:r w:rsidR="00AD527B">
        <w:rPr>
          <w:sz w:val="24"/>
          <w:szCs w:val="24"/>
          <w:lang w:val="bg-BG"/>
        </w:rPr>
        <w:t>на</w:t>
      </w:r>
      <w:r w:rsidR="00144F15" w:rsidRPr="004C1E1C">
        <w:rPr>
          <w:sz w:val="24"/>
          <w:szCs w:val="24"/>
          <w:lang w:val="bg-BG"/>
        </w:rPr>
        <w:t xml:space="preserve"> Търговския закон с други търговци на дребно с лекарствени продукти по образец съгласно приложение №5.</w:t>
      </w:r>
    </w:p>
    <w:p w:rsidR="00E1073E" w:rsidRDefault="00E1073E" w:rsidP="00E1073E">
      <w:pPr>
        <w:ind w:left="23" w:right="40" w:firstLine="697"/>
        <w:jc w:val="both"/>
        <w:rPr>
          <w:sz w:val="24"/>
          <w:szCs w:val="24"/>
          <w:lang w:val="bg-BG"/>
        </w:rPr>
      </w:pPr>
      <w:r w:rsidRPr="00331E09">
        <w:rPr>
          <w:b/>
          <w:sz w:val="24"/>
          <w:szCs w:val="24"/>
          <w:lang w:val="bg-BG"/>
        </w:rPr>
        <w:t>7.</w:t>
      </w:r>
      <w:r w:rsidRPr="00331E09">
        <w:rPr>
          <w:sz w:val="24"/>
          <w:szCs w:val="24"/>
          <w:lang w:val="bg-BG"/>
        </w:rPr>
        <w:t xml:space="preserve"> Лични</w:t>
      </w:r>
      <w:r w:rsidRPr="00331E09">
        <w:rPr>
          <w:sz w:val="24"/>
          <w:szCs w:val="24"/>
        </w:rPr>
        <w:t xml:space="preserve"> </w:t>
      </w:r>
      <w:r w:rsidRPr="00331E09">
        <w:rPr>
          <w:sz w:val="24"/>
          <w:szCs w:val="24"/>
          <w:lang w:val="bg-BG"/>
        </w:rPr>
        <w:t>данни на персонала</w:t>
      </w:r>
      <w:r w:rsidRPr="00331E09">
        <w:rPr>
          <w:sz w:val="24"/>
          <w:szCs w:val="24"/>
        </w:rPr>
        <w:t>,</w:t>
      </w:r>
      <w:r w:rsidRPr="00331E09">
        <w:rPr>
          <w:sz w:val="24"/>
          <w:szCs w:val="24"/>
          <w:lang w:val="bg-BG"/>
        </w:rPr>
        <w:t xml:space="preserve"> работещ в аптеката,</w:t>
      </w:r>
      <w:r w:rsidRPr="00331E09">
        <w:rPr>
          <w:sz w:val="24"/>
          <w:szCs w:val="24"/>
        </w:rPr>
        <w:t xml:space="preserve"> </w:t>
      </w:r>
      <w:r w:rsidRPr="00331E09">
        <w:rPr>
          <w:sz w:val="24"/>
          <w:szCs w:val="24"/>
          <w:lang w:val="bg-BG"/>
        </w:rPr>
        <w:t>по</w:t>
      </w:r>
      <w:r w:rsidR="00331E09">
        <w:rPr>
          <w:sz w:val="24"/>
          <w:szCs w:val="24"/>
          <w:lang w:val="bg-BG"/>
        </w:rPr>
        <w:t xml:space="preserve"> образец съгласно приложение №4.</w:t>
      </w:r>
    </w:p>
    <w:p w:rsidR="00FD0494" w:rsidRPr="004C1E1C" w:rsidRDefault="00FD0494" w:rsidP="00E1073E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C41D88">
        <w:rPr>
          <w:b/>
          <w:sz w:val="24"/>
          <w:szCs w:val="24"/>
          <w:lang w:val="bg-BG"/>
        </w:rPr>
        <w:t>ІІ.</w:t>
      </w:r>
      <w:r>
        <w:rPr>
          <w:sz w:val="24"/>
          <w:szCs w:val="24"/>
          <w:lang w:val="bg-BG"/>
        </w:rPr>
        <w:t xml:space="preserve"> </w:t>
      </w:r>
      <w:r w:rsidR="00D04F0B" w:rsidRPr="005F471C">
        <w:rPr>
          <w:b/>
          <w:sz w:val="24"/>
          <w:szCs w:val="24"/>
          <w:lang w:val="bg-BG"/>
        </w:rPr>
        <w:t>О</w:t>
      </w:r>
      <w:r w:rsidRPr="005F471C">
        <w:rPr>
          <w:b/>
          <w:sz w:val="24"/>
          <w:szCs w:val="24"/>
          <w:lang w:val="bg-BG"/>
        </w:rPr>
        <w:t>БРАЗЕЦ</w:t>
      </w:r>
      <w:r w:rsidR="00D04F0B">
        <w:rPr>
          <w:sz w:val="24"/>
          <w:szCs w:val="24"/>
          <w:lang w:val="bg-BG"/>
        </w:rPr>
        <w:t xml:space="preserve"> от комплекта</w:t>
      </w:r>
      <w:r w:rsidR="00E61BF5" w:rsidRPr="004C1E1C">
        <w:rPr>
          <w:sz w:val="24"/>
          <w:szCs w:val="24"/>
          <w:lang w:val="bg-BG"/>
        </w:rPr>
        <w:t xml:space="preserve"> документи на електронен носител мо</w:t>
      </w:r>
      <w:r w:rsidR="00D04F0B">
        <w:rPr>
          <w:sz w:val="24"/>
          <w:szCs w:val="24"/>
          <w:lang w:val="bg-BG"/>
        </w:rPr>
        <w:t>же</w:t>
      </w:r>
      <w:r w:rsidR="00E61BF5" w:rsidRPr="004C1E1C">
        <w:rPr>
          <w:sz w:val="24"/>
          <w:szCs w:val="24"/>
          <w:lang w:val="bg-BG"/>
        </w:rPr>
        <w:t xml:space="preserve"> да Ви бъд</w:t>
      </w:r>
      <w:r w:rsidR="00D04F0B">
        <w:rPr>
          <w:sz w:val="24"/>
          <w:szCs w:val="24"/>
          <w:lang w:val="bg-BG"/>
        </w:rPr>
        <w:t>е</w:t>
      </w:r>
      <w:r w:rsidR="00E61BF5" w:rsidRPr="004C1E1C">
        <w:rPr>
          <w:sz w:val="24"/>
          <w:szCs w:val="24"/>
          <w:lang w:val="bg-BG"/>
        </w:rPr>
        <w:t xml:space="preserve"> предоставен от лицата</w:t>
      </w:r>
      <w:r w:rsidR="00D7306E" w:rsidRPr="004C1E1C">
        <w:rPr>
          <w:sz w:val="24"/>
          <w:szCs w:val="24"/>
          <w:lang w:val="bg-BG"/>
        </w:rPr>
        <w:t>,</w:t>
      </w:r>
      <w:r w:rsidR="00E61BF5" w:rsidRPr="004C1E1C">
        <w:rPr>
          <w:sz w:val="24"/>
          <w:szCs w:val="24"/>
          <w:lang w:val="bg-BG"/>
        </w:rPr>
        <w:t xml:space="preserve"> посочени за контакт</w:t>
      </w:r>
      <w:r w:rsidR="0099303F" w:rsidRPr="004C1E1C">
        <w:rPr>
          <w:sz w:val="24"/>
          <w:szCs w:val="24"/>
          <w:lang w:val="bg-BG"/>
        </w:rPr>
        <w:t>и,</w:t>
      </w:r>
      <w:r w:rsidR="00E61BF5" w:rsidRPr="004C1E1C">
        <w:rPr>
          <w:sz w:val="24"/>
          <w:szCs w:val="24"/>
          <w:lang w:val="bg-BG"/>
        </w:rPr>
        <w:t xml:space="preserve"> всеки работен ден от 9.00 </w:t>
      </w:r>
      <w:r w:rsidR="00B1750C">
        <w:rPr>
          <w:sz w:val="24"/>
          <w:szCs w:val="24"/>
          <w:lang w:val="bg-BG"/>
        </w:rPr>
        <w:t xml:space="preserve">ч. </w:t>
      </w:r>
      <w:r w:rsidR="00E61BF5" w:rsidRPr="004C1E1C">
        <w:rPr>
          <w:sz w:val="24"/>
          <w:szCs w:val="24"/>
          <w:lang w:val="bg-BG"/>
        </w:rPr>
        <w:t>до 12.30 ч</w:t>
      </w:r>
      <w:r w:rsidR="00B1750C">
        <w:rPr>
          <w:sz w:val="24"/>
          <w:szCs w:val="24"/>
          <w:lang w:val="bg-BG"/>
        </w:rPr>
        <w:t>.</w:t>
      </w:r>
      <w:r w:rsidR="00E61BF5" w:rsidRPr="004C1E1C">
        <w:rPr>
          <w:sz w:val="24"/>
          <w:szCs w:val="24"/>
          <w:lang w:val="bg-BG"/>
        </w:rPr>
        <w:t xml:space="preserve"> и от 13.00 </w:t>
      </w:r>
      <w:r w:rsidR="00B1750C">
        <w:rPr>
          <w:sz w:val="24"/>
          <w:szCs w:val="24"/>
          <w:lang w:val="bg-BG"/>
        </w:rPr>
        <w:t xml:space="preserve">ч. </w:t>
      </w:r>
      <w:r w:rsidR="00E61BF5" w:rsidRPr="004C1E1C">
        <w:rPr>
          <w:sz w:val="24"/>
          <w:szCs w:val="24"/>
          <w:lang w:val="bg-BG"/>
        </w:rPr>
        <w:t>до 17.00 ч</w:t>
      </w:r>
      <w:r w:rsidR="00B1750C">
        <w:rPr>
          <w:sz w:val="24"/>
          <w:szCs w:val="24"/>
          <w:lang w:val="bg-BG"/>
        </w:rPr>
        <w:t>.</w:t>
      </w:r>
    </w:p>
    <w:p w:rsidR="00FD0494" w:rsidRPr="004C1E1C" w:rsidRDefault="00FD0494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C41D88">
        <w:rPr>
          <w:b/>
          <w:sz w:val="24"/>
          <w:szCs w:val="24"/>
          <w:lang w:val="bg-BG"/>
        </w:rPr>
        <w:t>ІІІ.</w:t>
      </w:r>
      <w:r>
        <w:rPr>
          <w:b/>
          <w:sz w:val="24"/>
          <w:szCs w:val="24"/>
          <w:lang w:val="bg-BG"/>
        </w:rPr>
        <w:t xml:space="preserve"> </w:t>
      </w:r>
      <w:r w:rsidR="00E61BF5" w:rsidRPr="004C1E1C">
        <w:rPr>
          <w:b/>
          <w:sz w:val="24"/>
          <w:szCs w:val="24"/>
          <w:lang w:val="bg-BG"/>
        </w:rPr>
        <w:t>М</w:t>
      </w:r>
      <w:r w:rsidR="00372A02" w:rsidRPr="004C1E1C">
        <w:rPr>
          <w:b/>
          <w:sz w:val="24"/>
          <w:szCs w:val="24"/>
          <w:lang w:val="bg-BG"/>
        </w:rPr>
        <w:t>ЯСТО</w:t>
      </w:r>
      <w:r w:rsidR="00E61BF5" w:rsidRPr="004C1E1C">
        <w:rPr>
          <w:sz w:val="24"/>
          <w:szCs w:val="24"/>
          <w:lang w:val="bg-BG"/>
        </w:rPr>
        <w:t xml:space="preserve"> за подаване на документи – </w:t>
      </w:r>
      <w:r w:rsidR="007A2688" w:rsidRPr="004C1E1C">
        <w:rPr>
          <w:b/>
          <w:sz w:val="24"/>
          <w:szCs w:val="24"/>
          <w:lang w:val="bg-BG"/>
        </w:rPr>
        <w:t>деловодство</w:t>
      </w:r>
      <w:r w:rsidR="007A2688">
        <w:rPr>
          <w:b/>
          <w:sz w:val="24"/>
          <w:szCs w:val="24"/>
          <w:lang w:val="bg-BG"/>
        </w:rPr>
        <w:t>то на</w:t>
      </w:r>
      <w:r w:rsidR="007A2688" w:rsidRPr="004C1E1C">
        <w:rPr>
          <w:b/>
          <w:sz w:val="24"/>
          <w:szCs w:val="24"/>
          <w:lang w:val="bg-BG"/>
        </w:rPr>
        <w:t xml:space="preserve"> </w:t>
      </w:r>
      <w:r w:rsidR="00DD4719" w:rsidRPr="004C1E1C">
        <w:rPr>
          <w:b/>
          <w:sz w:val="24"/>
          <w:szCs w:val="24"/>
          <w:lang w:val="bg-BG"/>
        </w:rPr>
        <w:t xml:space="preserve">РЗОК – Ямбол, </w:t>
      </w:r>
      <w:r w:rsidR="00E61BF5" w:rsidRPr="004C1E1C">
        <w:rPr>
          <w:b/>
          <w:sz w:val="24"/>
          <w:szCs w:val="24"/>
          <w:lang w:val="bg-BG"/>
        </w:rPr>
        <w:t>стая №110</w:t>
      </w:r>
      <w:r w:rsidR="00372A02" w:rsidRPr="004C1E1C">
        <w:rPr>
          <w:sz w:val="24"/>
          <w:szCs w:val="24"/>
          <w:lang w:val="bg-BG"/>
        </w:rPr>
        <w:t>.</w:t>
      </w:r>
    </w:p>
    <w:p w:rsidR="00FD0494" w:rsidRPr="004C1E1C" w:rsidRDefault="00FD0494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Default="005F471C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  <w:r w:rsidRPr="00C41D88">
        <w:rPr>
          <w:b/>
          <w:sz w:val="24"/>
          <w:szCs w:val="24"/>
          <w:lang w:val="bg-BG"/>
        </w:rPr>
        <w:softHyphen/>
        <w:t>ІV.</w:t>
      </w:r>
      <w:r>
        <w:rPr>
          <w:b/>
          <w:sz w:val="24"/>
          <w:szCs w:val="24"/>
          <w:lang w:val="bg-BG"/>
        </w:rPr>
        <w:t xml:space="preserve"> </w:t>
      </w:r>
      <w:r w:rsidR="00E61BF5" w:rsidRPr="004C1E1C">
        <w:rPr>
          <w:b/>
          <w:sz w:val="24"/>
          <w:szCs w:val="24"/>
          <w:lang w:val="bg-BG"/>
        </w:rPr>
        <w:t>СРОК</w:t>
      </w:r>
      <w:r w:rsidR="00E61BF5" w:rsidRPr="004C1E1C">
        <w:rPr>
          <w:sz w:val="24"/>
          <w:szCs w:val="24"/>
          <w:lang w:val="bg-BG"/>
        </w:rPr>
        <w:t xml:space="preserve"> за подаване на документи </w:t>
      </w:r>
      <w:r w:rsidR="00372A02" w:rsidRPr="004C1E1C">
        <w:rPr>
          <w:sz w:val="24"/>
          <w:szCs w:val="24"/>
          <w:lang w:val="bg-BG"/>
        </w:rPr>
        <w:t xml:space="preserve">– </w:t>
      </w:r>
      <w:r w:rsidR="00E61BF5" w:rsidRPr="004C1E1C">
        <w:rPr>
          <w:b/>
          <w:sz w:val="24"/>
          <w:szCs w:val="24"/>
          <w:lang w:val="bg-BG"/>
        </w:rPr>
        <w:t>15.04.201</w:t>
      </w:r>
      <w:r w:rsidR="004C1E1C">
        <w:rPr>
          <w:b/>
          <w:sz w:val="24"/>
          <w:szCs w:val="24"/>
          <w:lang w:val="bg-BG"/>
        </w:rPr>
        <w:t>9</w:t>
      </w:r>
      <w:r w:rsidR="00E61BF5" w:rsidRPr="004C1E1C">
        <w:rPr>
          <w:b/>
          <w:sz w:val="24"/>
          <w:szCs w:val="24"/>
          <w:lang w:val="bg-BG"/>
        </w:rPr>
        <w:t xml:space="preserve"> г.</w:t>
      </w:r>
    </w:p>
    <w:p w:rsidR="00FD0494" w:rsidRDefault="00FD0494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</w:p>
    <w:p w:rsidR="00FD0494" w:rsidRDefault="00FD0494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</w:p>
    <w:p w:rsidR="00FD0494" w:rsidRDefault="00FD0494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</w:p>
    <w:p w:rsidR="00FD0494" w:rsidRDefault="00FD0494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</w:p>
    <w:p w:rsidR="00FD0494" w:rsidRPr="004C1E1C" w:rsidRDefault="00FD0494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5F471C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C41D88">
        <w:rPr>
          <w:b/>
          <w:sz w:val="24"/>
          <w:szCs w:val="24"/>
          <w:lang w:val="bg-BG"/>
        </w:rPr>
        <w:t>V.</w:t>
      </w:r>
      <w:r>
        <w:rPr>
          <w:b/>
          <w:sz w:val="24"/>
          <w:szCs w:val="24"/>
          <w:lang w:val="bg-BG"/>
        </w:rPr>
        <w:t xml:space="preserve"> </w:t>
      </w:r>
      <w:r w:rsidRPr="005F471C">
        <w:rPr>
          <w:b/>
          <w:sz w:val="24"/>
          <w:szCs w:val="24"/>
          <w:lang w:val="bg-BG"/>
        </w:rPr>
        <w:t>СРОК</w:t>
      </w:r>
      <w:r>
        <w:rPr>
          <w:sz w:val="24"/>
          <w:szCs w:val="24"/>
          <w:lang w:val="bg-BG"/>
        </w:rPr>
        <w:t xml:space="preserve"> за разглеждане на подадените документи – два дни от постъпването им в деловодството на РЗОК.</w:t>
      </w:r>
    </w:p>
    <w:p w:rsidR="005F471C" w:rsidRPr="004C1E1C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CD6B67" w:rsidRPr="004C1E1C" w:rsidRDefault="00DC0563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4C1E1C">
        <w:rPr>
          <w:b/>
          <w:sz w:val="24"/>
          <w:szCs w:val="24"/>
          <w:lang w:val="bg-BG"/>
        </w:rPr>
        <w:t>ГРАФИК</w:t>
      </w:r>
      <w:r w:rsidRPr="004C1E1C">
        <w:rPr>
          <w:sz w:val="24"/>
          <w:szCs w:val="24"/>
          <w:lang w:val="bg-BG"/>
        </w:rPr>
        <w:t xml:space="preserve"> за подписване на договорите</w:t>
      </w:r>
      <w:r w:rsidR="00F13BB8" w:rsidRPr="004C1E1C">
        <w:rPr>
          <w:sz w:val="24"/>
          <w:szCs w:val="24"/>
          <w:lang w:val="bg-BG"/>
        </w:rPr>
        <w:t xml:space="preserve"> е изложен на информационното табло в РЗОК – Ямбол. </w:t>
      </w:r>
    </w:p>
    <w:p w:rsidR="00F13BB8" w:rsidRPr="004C1E1C" w:rsidRDefault="00F13BB8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4C1E1C" w:rsidRDefault="00E61BF5" w:rsidP="00F13BB8">
      <w:pPr>
        <w:ind w:left="23" w:right="40" w:firstLine="697"/>
        <w:jc w:val="both"/>
        <w:rPr>
          <w:sz w:val="24"/>
          <w:szCs w:val="24"/>
        </w:rPr>
      </w:pPr>
      <w:r w:rsidRPr="004C1E1C">
        <w:rPr>
          <w:sz w:val="24"/>
          <w:szCs w:val="24"/>
          <w:lang w:val="bg-BG"/>
        </w:rPr>
        <w:t>Лица за контакт</w:t>
      </w:r>
      <w:r w:rsidR="00CA1158" w:rsidRPr="004C1E1C">
        <w:rPr>
          <w:sz w:val="24"/>
          <w:szCs w:val="24"/>
          <w:lang w:val="bg-BG"/>
        </w:rPr>
        <w:t>и</w:t>
      </w:r>
      <w:r w:rsidRPr="004C1E1C">
        <w:rPr>
          <w:sz w:val="24"/>
          <w:szCs w:val="24"/>
          <w:lang w:val="bg-BG"/>
        </w:rPr>
        <w:t xml:space="preserve"> - Ваня Радева, стая №306, тел.046/685060; Иван Кокаличев, стая №212,</w:t>
      </w:r>
      <w:r w:rsidRPr="004C1E1C">
        <w:rPr>
          <w:sz w:val="24"/>
          <w:szCs w:val="24"/>
        </w:rPr>
        <w:t xml:space="preserve"> тел.046/685075</w:t>
      </w:r>
      <w:r w:rsidRPr="004C1E1C">
        <w:rPr>
          <w:i/>
          <w:sz w:val="24"/>
          <w:szCs w:val="24"/>
        </w:rPr>
        <w:t>.</w:t>
      </w:r>
    </w:p>
    <w:p w:rsidR="00ED2C82" w:rsidRPr="004C1E1C" w:rsidRDefault="00ED2C82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2E3BDF" w:rsidRPr="004C1E1C" w:rsidRDefault="002E3BD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836AFF" w:rsidRPr="004C1E1C" w:rsidRDefault="00836AF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FE50F2" w:rsidRPr="00FD0494" w:rsidRDefault="00FE50F2" w:rsidP="00FE50F2">
      <w:pPr>
        <w:ind w:left="3686"/>
        <w:rPr>
          <w:b/>
          <w:bCs/>
          <w:caps/>
          <w:sz w:val="24"/>
          <w:szCs w:val="24"/>
          <w:lang w:val="bg-BG"/>
        </w:rPr>
      </w:pPr>
      <w:r w:rsidRPr="00FE50F2">
        <w:rPr>
          <w:b/>
          <w:bCs/>
          <w:caps/>
          <w:sz w:val="24"/>
          <w:szCs w:val="24"/>
        </w:rPr>
        <w:t xml:space="preserve">ДИРЕКТОР НА РАЙОННА ЗДРАВНООСИГУРИТЕЛНА </w:t>
      </w:r>
      <w:r w:rsidR="00FD0494">
        <w:rPr>
          <w:b/>
          <w:bCs/>
          <w:caps/>
          <w:sz w:val="24"/>
          <w:szCs w:val="24"/>
          <w:lang w:val="bg-BG"/>
        </w:rPr>
        <w:t xml:space="preserve">          /П/</w:t>
      </w:r>
    </w:p>
    <w:p w:rsidR="00FE50F2" w:rsidRPr="00FE50F2" w:rsidRDefault="00FE50F2" w:rsidP="00FE50F2">
      <w:pPr>
        <w:ind w:left="3686"/>
        <w:rPr>
          <w:b/>
          <w:bCs/>
          <w:caps/>
          <w:sz w:val="24"/>
          <w:szCs w:val="24"/>
        </w:rPr>
      </w:pPr>
      <w:r w:rsidRPr="00FE50F2">
        <w:rPr>
          <w:b/>
          <w:bCs/>
          <w:caps/>
          <w:sz w:val="24"/>
          <w:szCs w:val="24"/>
        </w:rPr>
        <w:t>КАСА - ЯМБОЛ</w:t>
      </w:r>
    </w:p>
    <w:p w:rsidR="00FE50F2" w:rsidRPr="00FE50F2" w:rsidRDefault="00FE50F2" w:rsidP="00FE50F2">
      <w:pPr>
        <w:ind w:left="3686" w:firstLine="2268"/>
        <w:rPr>
          <w:sz w:val="24"/>
          <w:szCs w:val="24"/>
        </w:rPr>
      </w:pPr>
      <w:r w:rsidRPr="00FE50F2">
        <w:rPr>
          <w:b/>
          <w:bCs/>
          <w:caps/>
          <w:sz w:val="24"/>
          <w:szCs w:val="24"/>
        </w:rPr>
        <w:t>Д-Р ДЕНКА ПЕТРОВА</w:t>
      </w:r>
    </w:p>
    <w:p w:rsidR="006B2C5B" w:rsidRDefault="006B2C5B" w:rsidP="00361312">
      <w:pPr>
        <w:jc w:val="both"/>
        <w:rPr>
          <w:sz w:val="24"/>
          <w:szCs w:val="24"/>
        </w:rPr>
      </w:pPr>
    </w:p>
    <w:p w:rsidR="006B2C5B" w:rsidRDefault="006B2C5B" w:rsidP="00361312">
      <w:pPr>
        <w:jc w:val="both"/>
        <w:rPr>
          <w:sz w:val="24"/>
          <w:szCs w:val="24"/>
        </w:rPr>
      </w:pPr>
    </w:p>
    <w:p w:rsidR="00FD0494" w:rsidRDefault="00FD0494" w:rsidP="00361312">
      <w:pPr>
        <w:jc w:val="both"/>
        <w:rPr>
          <w:sz w:val="24"/>
          <w:szCs w:val="24"/>
        </w:rPr>
      </w:pPr>
    </w:p>
    <w:p w:rsidR="00FD0494" w:rsidRDefault="00FD0494" w:rsidP="00361312">
      <w:pPr>
        <w:jc w:val="both"/>
        <w:rPr>
          <w:sz w:val="24"/>
          <w:szCs w:val="24"/>
        </w:rPr>
      </w:pPr>
    </w:p>
    <w:p w:rsidR="00FD0494" w:rsidRPr="004C1E1C" w:rsidRDefault="00FD0494" w:rsidP="00361312">
      <w:pPr>
        <w:jc w:val="both"/>
        <w:rPr>
          <w:sz w:val="24"/>
          <w:szCs w:val="24"/>
        </w:rPr>
      </w:pPr>
    </w:p>
    <w:sectPr w:rsidR="00FD0494" w:rsidRPr="004C1E1C" w:rsidSect="00734AA1">
      <w:pgSz w:w="11909" w:h="16834" w:code="9"/>
      <w:pgMar w:top="284" w:right="1134" w:bottom="284" w:left="1134" w:header="142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22" w:rsidRDefault="003E5422">
      <w:r>
        <w:separator/>
      </w:r>
    </w:p>
  </w:endnote>
  <w:endnote w:type="continuationSeparator" w:id="0">
    <w:p w:rsidR="003E5422" w:rsidRDefault="003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22" w:rsidRDefault="003E5422">
      <w:r>
        <w:separator/>
      </w:r>
    </w:p>
  </w:footnote>
  <w:footnote w:type="continuationSeparator" w:id="0">
    <w:p w:rsidR="003E5422" w:rsidRDefault="003E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14C38C4"/>
    <w:lvl w:ilvl="0" w:tplc="1510841C">
      <w:start w:val="1"/>
      <w:numFmt w:val="decimal"/>
      <w:lvlText w:val="%1."/>
      <w:lvlJc w:val="left"/>
      <w:rPr>
        <w:sz w:val="24"/>
        <w:szCs w:val="24"/>
      </w:rPr>
    </w:lvl>
    <w:lvl w:ilvl="1" w:tplc="899CB4C4">
      <w:numFmt w:val="none"/>
      <w:lvlText w:val=""/>
      <w:lvlJc w:val="left"/>
      <w:pPr>
        <w:tabs>
          <w:tab w:val="num" w:pos="360"/>
        </w:tabs>
      </w:pPr>
    </w:lvl>
    <w:lvl w:ilvl="2" w:tplc="73D8C864">
      <w:numFmt w:val="none"/>
      <w:lvlText w:val=""/>
      <w:lvlJc w:val="left"/>
      <w:pPr>
        <w:tabs>
          <w:tab w:val="num" w:pos="360"/>
        </w:tabs>
      </w:pPr>
    </w:lvl>
    <w:lvl w:ilvl="3" w:tplc="4800A1EE">
      <w:numFmt w:val="none"/>
      <w:lvlText w:val=""/>
      <w:lvlJc w:val="left"/>
      <w:pPr>
        <w:tabs>
          <w:tab w:val="num" w:pos="360"/>
        </w:tabs>
      </w:pPr>
    </w:lvl>
    <w:lvl w:ilvl="4" w:tplc="BDA86ADC">
      <w:numFmt w:val="none"/>
      <w:lvlText w:val=""/>
      <w:lvlJc w:val="left"/>
      <w:pPr>
        <w:tabs>
          <w:tab w:val="num" w:pos="360"/>
        </w:tabs>
      </w:pPr>
    </w:lvl>
    <w:lvl w:ilvl="5" w:tplc="E8C0A52A">
      <w:numFmt w:val="none"/>
      <w:lvlText w:val=""/>
      <w:lvlJc w:val="left"/>
      <w:pPr>
        <w:tabs>
          <w:tab w:val="num" w:pos="360"/>
        </w:tabs>
      </w:pPr>
    </w:lvl>
    <w:lvl w:ilvl="6" w:tplc="A9BAB3CA">
      <w:numFmt w:val="none"/>
      <w:lvlText w:val=""/>
      <w:lvlJc w:val="left"/>
      <w:pPr>
        <w:tabs>
          <w:tab w:val="num" w:pos="360"/>
        </w:tabs>
      </w:pPr>
    </w:lvl>
    <w:lvl w:ilvl="7" w:tplc="04D6BFF6">
      <w:numFmt w:val="none"/>
      <w:lvlText w:val=""/>
      <w:lvlJc w:val="left"/>
      <w:pPr>
        <w:tabs>
          <w:tab w:val="num" w:pos="360"/>
        </w:tabs>
      </w:pPr>
    </w:lvl>
    <w:lvl w:ilvl="8" w:tplc="EC7A990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1622DD"/>
    <w:multiLevelType w:val="multilevel"/>
    <w:tmpl w:val="88267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261D8"/>
    <w:multiLevelType w:val="hybridMultilevel"/>
    <w:tmpl w:val="859AE01C"/>
    <w:lvl w:ilvl="0" w:tplc="1652C7B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D1ECA"/>
    <w:multiLevelType w:val="hybridMultilevel"/>
    <w:tmpl w:val="A4C8F7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84F6A"/>
    <w:multiLevelType w:val="hybridMultilevel"/>
    <w:tmpl w:val="C186A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654AA"/>
    <w:multiLevelType w:val="hybridMultilevel"/>
    <w:tmpl w:val="9432E2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72BB3"/>
    <w:multiLevelType w:val="hybridMultilevel"/>
    <w:tmpl w:val="F14ED0BE"/>
    <w:lvl w:ilvl="0" w:tplc="C38E9D0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88B4DC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E702D3C"/>
    <w:multiLevelType w:val="hybridMultilevel"/>
    <w:tmpl w:val="9970EFE0"/>
    <w:lvl w:ilvl="0" w:tplc="2144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15FA0"/>
    <w:multiLevelType w:val="multilevel"/>
    <w:tmpl w:val="AD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A1CA0"/>
    <w:multiLevelType w:val="hybridMultilevel"/>
    <w:tmpl w:val="B44ECB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A29A0"/>
    <w:multiLevelType w:val="hybridMultilevel"/>
    <w:tmpl w:val="58AAD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2B6906"/>
    <w:multiLevelType w:val="multilevel"/>
    <w:tmpl w:val="3F588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4250A8"/>
    <w:multiLevelType w:val="hybridMultilevel"/>
    <w:tmpl w:val="F740166A"/>
    <w:lvl w:ilvl="0" w:tplc="0402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 w15:restartNumberingAfterBreak="0">
    <w:nsid w:val="588A6B4C"/>
    <w:multiLevelType w:val="hybridMultilevel"/>
    <w:tmpl w:val="1B5A94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75E46"/>
    <w:multiLevelType w:val="multilevel"/>
    <w:tmpl w:val="0C1CCD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0E1660"/>
    <w:multiLevelType w:val="hybridMultilevel"/>
    <w:tmpl w:val="5FD28E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84605"/>
    <w:multiLevelType w:val="hybridMultilevel"/>
    <w:tmpl w:val="DB8ACF8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1F2313"/>
    <w:multiLevelType w:val="hybridMultilevel"/>
    <w:tmpl w:val="7EAC0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96A41"/>
    <w:multiLevelType w:val="hybridMultilevel"/>
    <w:tmpl w:val="258A74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35EB"/>
    <w:multiLevelType w:val="hybridMultilevel"/>
    <w:tmpl w:val="9280E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3"/>
    <w:rsid w:val="0000123F"/>
    <w:rsid w:val="0001081E"/>
    <w:rsid w:val="00021785"/>
    <w:rsid w:val="00031C82"/>
    <w:rsid w:val="000356BE"/>
    <w:rsid w:val="000446E9"/>
    <w:rsid w:val="00054609"/>
    <w:rsid w:val="0006561F"/>
    <w:rsid w:val="00065A0A"/>
    <w:rsid w:val="00070EC2"/>
    <w:rsid w:val="000779F4"/>
    <w:rsid w:val="00092250"/>
    <w:rsid w:val="00094E58"/>
    <w:rsid w:val="000A103F"/>
    <w:rsid w:val="000A46FA"/>
    <w:rsid w:val="000B612B"/>
    <w:rsid w:val="000C0659"/>
    <w:rsid w:val="000C6B1F"/>
    <w:rsid w:val="000D73A7"/>
    <w:rsid w:val="000F733B"/>
    <w:rsid w:val="00112B1A"/>
    <w:rsid w:val="00121E05"/>
    <w:rsid w:val="00125E59"/>
    <w:rsid w:val="00136140"/>
    <w:rsid w:val="00140F50"/>
    <w:rsid w:val="0014244C"/>
    <w:rsid w:val="001441AA"/>
    <w:rsid w:val="00144F15"/>
    <w:rsid w:val="00150750"/>
    <w:rsid w:val="0015328D"/>
    <w:rsid w:val="00153F34"/>
    <w:rsid w:val="001610D3"/>
    <w:rsid w:val="001A2345"/>
    <w:rsid w:val="001B0839"/>
    <w:rsid w:val="001B4529"/>
    <w:rsid w:val="001C1D9B"/>
    <w:rsid w:val="001C49B3"/>
    <w:rsid w:val="00201405"/>
    <w:rsid w:val="00203DD0"/>
    <w:rsid w:val="00222DB6"/>
    <w:rsid w:val="00234D93"/>
    <w:rsid w:val="00237698"/>
    <w:rsid w:val="00237973"/>
    <w:rsid w:val="002607A3"/>
    <w:rsid w:val="00262061"/>
    <w:rsid w:val="00287B27"/>
    <w:rsid w:val="00294DB3"/>
    <w:rsid w:val="002A06A2"/>
    <w:rsid w:val="002A4C0E"/>
    <w:rsid w:val="002A5D9D"/>
    <w:rsid w:val="002B6F3F"/>
    <w:rsid w:val="002C486B"/>
    <w:rsid w:val="002D749F"/>
    <w:rsid w:val="002E2B5D"/>
    <w:rsid w:val="002E3BDF"/>
    <w:rsid w:val="002F5215"/>
    <w:rsid w:val="00331061"/>
    <w:rsid w:val="00331E09"/>
    <w:rsid w:val="0036036C"/>
    <w:rsid w:val="00361312"/>
    <w:rsid w:val="00372353"/>
    <w:rsid w:val="00372A02"/>
    <w:rsid w:val="00374B63"/>
    <w:rsid w:val="003A2A96"/>
    <w:rsid w:val="003C43ED"/>
    <w:rsid w:val="003E5422"/>
    <w:rsid w:val="003E71A8"/>
    <w:rsid w:val="003F1916"/>
    <w:rsid w:val="00417FDF"/>
    <w:rsid w:val="00436E17"/>
    <w:rsid w:val="00453F38"/>
    <w:rsid w:val="00461DB0"/>
    <w:rsid w:val="00466B5D"/>
    <w:rsid w:val="004719FA"/>
    <w:rsid w:val="0047534F"/>
    <w:rsid w:val="00477291"/>
    <w:rsid w:val="00491BDE"/>
    <w:rsid w:val="004A10B9"/>
    <w:rsid w:val="004C1E1C"/>
    <w:rsid w:val="004C4FB8"/>
    <w:rsid w:val="004D002B"/>
    <w:rsid w:val="004D2BB8"/>
    <w:rsid w:val="004E72DC"/>
    <w:rsid w:val="004E7984"/>
    <w:rsid w:val="005129C9"/>
    <w:rsid w:val="00514EE8"/>
    <w:rsid w:val="00517C56"/>
    <w:rsid w:val="00536363"/>
    <w:rsid w:val="005435B0"/>
    <w:rsid w:val="00546408"/>
    <w:rsid w:val="0055773D"/>
    <w:rsid w:val="00564640"/>
    <w:rsid w:val="00570692"/>
    <w:rsid w:val="00581E09"/>
    <w:rsid w:val="00593014"/>
    <w:rsid w:val="005A258D"/>
    <w:rsid w:val="005B5702"/>
    <w:rsid w:val="005C0C31"/>
    <w:rsid w:val="005C0E7F"/>
    <w:rsid w:val="005D2F73"/>
    <w:rsid w:val="005D7D4E"/>
    <w:rsid w:val="005E48E9"/>
    <w:rsid w:val="005F471C"/>
    <w:rsid w:val="005F7640"/>
    <w:rsid w:val="00603164"/>
    <w:rsid w:val="00612327"/>
    <w:rsid w:val="00617B1E"/>
    <w:rsid w:val="0064529E"/>
    <w:rsid w:val="0068716C"/>
    <w:rsid w:val="00694783"/>
    <w:rsid w:val="006A6A9A"/>
    <w:rsid w:val="006A76FA"/>
    <w:rsid w:val="006B2C5B"/>
    <w:rsid w:val="006B39CD"/>
    <w:rsid w:val="006D6B02"/>
    <w:rsid w:val="006E7CF5"/>
    <w:rsid w:val="00702A80"/>
    <w:rsid w:val="00704220"/>
    <w:rsid w:val="007078C6"/>
    <w:rsid w:val="00734AA1"/>
    <w:rsid w:val="007442DE"/>
    <w:rsid w:val="00750226"/>
    <w:rsid w:val="007568D8"/>
    <w:rsid w:val="0076023F"/>
    <w:rsid w:val="00776A19"/>
    <w:rsid w:val="0078021E"/>
    <w:rsid w:val="00790F62"/>
    <w:rsid w:val="00794B2F"/>
    <w:rsid w:val="007A2688"/>
    <w:rsid w:val="007A6CD1"/>
    <w:rsid w:val="007C05A0"/>
    <w:rsid w:val="007D2DDA"/>
    <w:rsid w:val="007E30B1"/>
    <w:rsid w:val="007F1815"/>
    <w:rsid w:val="008064BA"/>
    <w:rsid w:val="00836AFF"/>
    <w:rsid w:val="00841009"/>
    <w:rsid w:val="00841830"/>
    <w:rsid w:val="00857D83"/>
    <w:rsid w:val="00871DE6"/>
    <w:rsid w:val="00875006"/>
    <w:rsid w:val="008768DF"/>
    <w:rsid w:val="008A0C5C"/>
    <w:rsid w:val="008A6D47"/>
    <w:rsid w:val="008B02A0"/>
    <w:rsid w:val="008D60A6"/>
    <w:rsid w:val="008E39CF"/>
    <w:rsid w:val="009051C7"/>
    <w:rsid w:val="00915738"/>
    <w:rsid w:val="00921112"/>
    <w:rsid w:val="00932485"/>
    <w:rsid w:val="009645EB"/>
    <w:rsid w:val="00964A2B"/>
    <w:rsid w:val="00967634"/>
    <w:rsid w:val="009759DC"/>
    <w:rsid w:val="00976B51"/>
    <w:rsid w:val="00990B34"/>
    <w:rsid w:val="0099202B"/>
    <w:rsid w:val="0099303F"/>
    <w:rsid w:val="009A1BED"/>
    <w:rsid w:val="009A5267"/>
    <w:rsid w:val="009B0A95"/>
    <w:rsid w:val="009B285C"/>
    <w:rsid w:val="009C5B9A"/>
    <w:rsid w:val="009C71E8"/>
    <w:rsid w:val="009F10AE"/>
    <w:rsid w:val="00A21C46"/>
    <w:rsid w:val="00A21D99"/>
    <w:rsid w:val="00A22014"/>
    <w:rsid w:val="00A31453"/>
    <w:rsid w:val="00A37194"/>
    <w:rsid w:val="00A45151"/>
    <w:rsid w:val="00A5310A"/>
    <w:rsid w:val="00A55D0D"/>
    <w:rsid w:val="00A57FBF"/>
    <w:rsid w:val="00A81E75"/>
    <w:rsid w:val="00A81F56"/>
    <w:rsid w:val="00A8205C"/>
    <w:rsid w:val="00AA04B9"/>
    <w:rsid w:val="00AC1324"/>
    <w:rsid w:val="00AC7DD5"/>
    <w:rsid w:val="00AD07BC"/>
    <w:rsid w:val="00AD35D7"/>
    <w:rsid w:val="00AD527B"/>
    <w:rsid w:val="00AD5B4B"/>
    <w:rsid w:val="00B03A7D"/>
    <w:rsid w:val="00B06927"/>
    <w:rsid w:val="00B1750C"/>
    <w:rsid w:val="00B513D8"/>
    <w:rsid w:val="00B715B1"/>
    <w:rsid w:val="00B74BD3"/>
    <w:rsid w:val="00B75DF5"/>
    <w:rsid w:val="00B8242C"/>
    <w:rsid w:val="00B970F1"/>
    <w:rsid w:val="00BC68F5"/>
    <w:rsid w:val="00BD3313"/>
    <w:rsid w:val="00BE5A9E"/>
    <w:rsid w:val="00BF4B4E"/>
    <w:rsid w:val="00C02956"/>
    <w:rsid w:val="00C02A2F"/>
    <w:rsid w:val="00C25CAF"/>
    <w:rsid w:val="00C41D88"/>
    <w:rsid w:val="00C422D4"/>
    <w:rsid w:val="00C45C42"/>
    <w:rsid w:val="00C70011"/>
    <w:rsid w:val="00C71DCB"/>
    <w:rsid w:val="00C734F1"/>
    <w:rsid w:val="00C86DCA"/>
    <w:rsid w:val="00C96097"/>
    <w:rsid w:val="00CA1158"/>
    <w:rsid w:val="00CB0675"/>
    <w:rsid w:val="00CB140B"/>
    <w:rsid w:val="00CD1E04"/>
    <w:rsid w:val="00CD6B67"/>
    <w:rsid w:val="00CE6DAA"/>
    <w:rsid w:val="00CF3969"/>
    <w:rsid w:val="00D04F0B"/>
    <w:rsid w:val="00D12F1F"/>
    <w:rsid w:val="00D2461B"/>
    <w:rsid w:val="00D24B06"/>
    <w:rsid w:val="00D255FC"/>
    <w:rsid w:val="00D44421"/>
    <w:rsid w:val="00D46DEC"/>
    <w:rsid w:val="00D603B2"/>
    <w:rsid w:val="00D7306E"/>
    <w:rsid w:val="00D80314"/>
    <w:rsid w:val="00DA4733"/>
    <w:rsid w:val="00DA481E"/>
    <w:rsid w:val="00DA6037"/>
    <w:rsid w:val="00DA6B0D"/>
    <w:rsid w:val="00DB4B4B"/>
    <w:rsid w:val="00DC0563"/>
    <w:rsid w:val="00DC735C"/>
    <w:rsid w:val="00DD4719"/>
    <w:rsid w:val="00DE17F5"/>
    <w:rsid w:val="00DF185B"/>
    <w:rsid w:val="00E05054"/>
    <w:rsid w:val="00E061FB"/>
    <w:rsid w:val="00E10132"/>
    <w:rsid w:val="00E1073E"/>
    <w:rsid w:val="00E144D9"/>
    <w:rsid w:val="00E2116D"/>
    <w:rsid w:val="00E475A0"/>
    <w:rsid w:val="00E61BF5"/>
    <w:rsid w:val="00E71415"/>
    <w:rsid w:val="00E85C9F"/>
    <w:rsid w:val="00E86FD0"/>
    <w:rsid w:val="00EA6E78"/>
    <w:rsid w:val="00EB470C"/>
    <w:rsid w:val="00EC1DA9"/>
    <w:rsid w:val="00EC2DBF"/>
    <w:rsid w:val="00EC520F"/>
    <w:rsid w:val="00ED2C82"/>
    <w:rsid w:val="00ED3ED7"/>
    <w:rsid w:val="00F015BD"/>
    <w:rsid w:val="00F13BB8"/>
    <w:rsid w:val="00F14040"/>
    <w:rsid w:val="00F202A5"/>
    <w:rsid w:val="00F25936"/>
    <w:rsid w:val="00F30AE5"/>
    <w:rsid w:val="00F31078"/>
    <w:rsid w:val="00F327C4"/>
    <w:rsid w:val="00F33994"/>
    <w:rsid w:val="00F33E3F"/>
    <w:rsid w:val="00F41128"/>
    <w:rsid w:val="00F47671"/>
    <w:rsid w:val="00F55CE9"/>
    <w:rsid w:val="00F71B2E"/>
    <w:rsid w:val="00F8313D"/>
    <w:rsid w:val="00F846F4"/>
    <w:rsid w:val="00F958DA"/>
    <w:rsid w:val="00F96E83"/>
    <w:rsid w:val="00FC3AFA"/>
    <w:rsid w:val="00FD0494"/>
    <w:rsid w:val="00FE50F2"/>
    <w:rsid w:val="00FF0207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26526"/>
  <w15:docId w15:val="{93B3B945-09AD-4D52-9F64-76F792B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50"/>
  </w:style>
  <w:style w:type="paragraph" w:styleId="Heading2">
    <w:name w:val="heading 2"/>
    <w:basedOn w:val="Normal"/>
    <w:next w:val="Normal"/>
    <w:link w:val="Heading2Char"/>
    <w:unhideWhenUsed/>
    <w:qFormat/>
    <w:rsid w:val="0054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140F50"/>
    <w:pPr>
      <w:keepNext/>
      <w:outlineLvl w:val="6"/>
    </w:pPr>
    <w:rPr>
      <w:sz w:val="28"/>
      <w:u w:val="single"/>
      <w:lang w:val="bg-BG"/>
    </w:rPr>
  </w:style>
  <w:style w:type="paragraph" w:styleId="Heading8">
    <w:name w:val="heading 8"/>
    <w:basedOn w:val="Normal"/>
    <w:next w:val="Normal"/>
    <w:qFormat/>
    <w:rsid w:val="00140F50"/>
    <w:pPr>
      <w:keepNext/>
      <w:ind w:left="3600"/>
      <w:outlineLvl w:val="7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F50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140F50"/>
    <w:rPr>
      <w:color w:val="0000FF"/>
      <w:u w:val="single"/>
    </w:rPr>
  </w:style>
  <w:style w:type="paragraph" w:styleId="Subtitle">
    <w:name w:val="Subtitle"/>
    <w:basedOn w:val="Normal"/>
    <w:qFormat/>
    <w:rsid w:val="00140F50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rsid w:val="00140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F5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40F50"/>
    <w:rPr>
      <w:color w:val="800080"/>
      <w:u w:val="single"/>
    </w:rPr>
  </w:style>
  <w:style w:type="paragraph" w:styleId="BodyTextIndent2">
    <w:name w:val="Body Text Indent 2"/>
    <w:basedOn w:val="Normal"/>
    <w:rsid w:val="00140F50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140F50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150750"/>
    <w:rPr>
      <w:rFonts w:ascii="Tahoma" w:hAnsi="Tahoma" w:cs="Tahoma"/>
      <w:sz w:val="16"/>
      <w:szCs w:val="16"/>
    </w:rPr>
  </w:style>
  <w:style w:type="character" w:customStyle="1" w:styleId="Heading20">
    <w:name w:val="Heading #2"/>
    <w:basedOn w:val="DefaultParagraphFont"/>
    <w:link w:val="Heading21"/>
    <w:rsid w:val="000446E9"/>
    <w:rPr>
      <w:b/>
      <w:bCs/>
      <w:sz w:val="24"/>
      <w:szCs w:val="24"/>
      <w:lang w:bidi="ar-SA"/>
    </w:rPr>
  </w:style>
  <w:style w:type="character" w:customStyle="1" w:styleId="Heading22">
    <w:name w:val="Heading #2 (2)"/>
    <w:basedOn w:val="DefaultParagraphFont"/>
    <w:link w:val="Heading221"/>
    <w:rsid w:val="000446E9"/>
    <w:rPr>
      <w:b/>
      <w:bCs/>
      <w:sz w:val="24"/>
      <w:szCs w:val="24"/>
      <w:lang w:bidi="ar-SA"/>
    </w:rPr>
  </w:style>
  <w:style w:type="character" w:customStyle="1" w:styleId="Bodytext5">
    <w:name w:val="Body text (5)"/>
    <w:basedOn w:val="DefaultParagraphFont"/>
    <w:link w:val="Bodytext51"/>
    <w:rsid w:val="000446E9"/>
    <w:rPr>
      <w:sz w:val="24"/>
      <w:szCs w:val="24"/>
      <w:lang w:bidi="ar-SA"/>
    </w:rPr>
  </w:style>
  <w:style w:type="character" w:customStyle="1" w:styleId="Bodytext5Bold">
    <w:name w:val="Body text (5) + Bold"/>
    <w:basedOn w:val="Bodytext5"/>
    <w:rsid w:val="000446E9"/>
    <w:rPr>
      <w:b/>
      <w:bCs/>
      <w:sz w:val="24"/>
      <w:szCs w:val="24"/>
      <w:lang w:bidi="ar-SA"/>
    </w:rPr>
  </w:style>
  <w:style w:type="character" w:customStyle="1" w:styleId="Bodytext5Arial">
    <w:name w:val="Body text (5) + Arial"/>
    <w:aliases w:val="9 pt1,Italic1"/>
    <w:basedOn w:val="Bodytext5"/>
    <w:rsid w:val="000446E9"/>
    <w:rPr>
      <w:rFonts w:ascii="Arial" w:hAnsi="Arial" w:cs="Arial"/>
      <w:i/>
      <w:iCs/>
      <w:sz w:val="18"/>
      <w:szCs w:val="18"/>
      <w:lang w:bidi="ar-SA"/>
    </w:rPr>
  </w:style>
  <w:style w:type="character" w:customStyle="1" w:styleId="Bodytext6">
    <w:name w:val="Body text (6)"/>
    <w:basedOn w:val="DefaultParagraphFont"/>
    <w:link w:val="Bodytext61"/>
    <w:rsid w:val="000446E9"/>
    <w:rPr>
      <w:rFonts w:ascii="Arial" w:hAnsi="Arial"/>
      <w:i/>
      <w:iCs/>
      <w:sz w:val="18"/>
      <w:szCs w:val="18"/>
      <w:lang w:bidi="ar-SA"/>
    </w:rPr>
  </w:style>
  <w:style w:type="character" w:customStyle="1" w:styleId="Bodytext6TimesNewRoman">
    <w:name w:val="Body text (6) + Times New Roman"/>
    <w:aliases w:val="12 pt,Not Italic"/>
    <w:basedOn w:val="Bodytext6"/>
    <w:rsid w:val="000446E9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">
    <w:name w:val="Body Text1"/>
    <w:basedOn w:val="DefaultParagraphFont"/>
    <w:link w:val="Bodytext10"/>
    <w:rsid w:val="000446E9"/>
    <w:rPr>
      <w:sz w:val="24"/>
      <w:szCs w:val="24"/>
      <w:lang w:bidi="ar-SA"/>
    </w:rPr>
  </w:style>
  <w:style w:type="character" w:customStyle="1" w:styleId="Bodytext7">
    <w:name w:val="Body text (7)"/>
    <w:basedOn w:val="DefaultParagraphFont"/>
    <w:link w:val="Bodytext71"/>
    <w:rsid w:val="000446E9"/>
    <w:rPr>
      <w:sz w:val="24"/>
      <w:szCs w:val="24"/>
      <w:lang w:bidi="ar-SA"/>
    </w:rPr>
  </w:style>
  <w:style w:type="character" w:customStyle="1" w:styleId="Bodytext8">
    <w:name w:val="Body text (8)"/>
    <w:basedOn w:val="DefaultParagraphFont"/>
    <w:link w:val="Bodytext81"/>
    <w:rsid w:val="000446E9"/>
    <w:rPr>
      <w:sz w:val="24"/>
      <w:szCs w:val="24"/>
      <w:lang w:bidi="ar-SA"/>
    </w:rPr>
  </w:style>
  <w:style w:type="character" w:customStyle="1" w:styleId="Bodytext8Bold">
    <w:name w:val="Body text (8) + Bold"/>
    <w:basedOn w:val="Bodytext8"/>
    <w:rsid w:val="000446E9"/>
    <w:rPr>
      <w:b/>
      <w:bCs/>
      <w:sz w:val="24"/>
      <w:szCs w:val="24"/>
      <w:lang w:bidi="ar-SA"/>
    </w:rPr>
  </w:style>
  <w:style w:type="paragraph" w:customStyle="1" w:styleId="Heading21">
    <w:name w:val="Heading #21"/>
    <w:basedOn w:val="Normal"/>
    <w:link w:val="Heading20"/>
    <w:rsid w:val="000446E9"/>
    <w:pPr>
      <w:shd w:val="clear" w:color="auto" w:fill="FFFFFF"/>
      <w:spacing w:line="252" w:lineRule="exact"/>
      <w:outlineLvl w:val="1"/>
    </w:pPr>
    <w:rPr>
      <w:b/>
      <w:bCs/>
      <w:sz w:val="24"/>
      <w:szCs w:val="24"/>
    </w:rPr>
  </w:style>
  <w:style w:type="paragraph" w:customStyle="1" w:styleId="Heading221">
    <w:name w:val="Heading #2 (2)1"/>
    <w:basedOn w:val="Normal"/>
    <w:link w:val="Heading22"/>
    <w:rsid w:val="000446E9"/>
    <w:pPr>
      <w:shd w:val="clear" w:color="auto" w:fill="FFFFFF"/>
      <w:spacing w:line="252" w:lineRule="exact"/>
      <w:jc w:val="both"/>
      <w:outlineLvl w:val="1"/>
    </w:pPr>
    <w:rPr>
      <w:b/>
      <w:bCs/>
      <w:sz w:val="24"/>
      <w:szCs w:val="24"/>
    </w:rPr>
  </w:style>
  <w:style w:type="paragraph" w:customStyle="1" w:styleId="Bodytext51">
    <w:name w:val="Body text (5)1"/>
    <w:basedOn w:val="Normal"/>
    <w:link w:val="Bodytext5"/>
    <w:rsid w:val="000446E9"/>
    <w:pPr>
      <w:shd w:val="clear" w:color="auto" w:fill="FFFFFF"/>
      <w:spacing w:line="238" w:lineRule="exact"/>
      <w:ind w:firstLine="720"/>
      <w:jc w:val="both"/>
    </w:pPr>
    <w:rPr>
      <w:sz w:val="24"/>
      <w:szCs w:val="24"/>
    </w:rPr>
  </w:style>
  <w:style w:type="paragraph" w:customStyle="1" w:styleId="Bodytext61">
    <w:name w:val="Body text (6)1"/>
    <w:basedOn w:val="Normal"/>
    <w:link w:val="Bodytext6"/>
    <w:rsid w:val="000446E9"/>
    <w:pPr>
      <w:shd w:val="clear" w:color="auto" w:fill="FFFFFF"/>
      <w:spacing w:line="245" w:lineRule="exact"/>
      <w:jc w:val="both"/>
    </w:pPr>
    <w:rPr>
      <w:rFonts w:ascii="Arial" w:hAnsi="Arial"/>
      <w:i/>
      <w:iCs/>
      <w:sz w:val="18"/>
      <w:szCs w:val="18"/>
    </w:rPr>
  </w:style>
  <w:style w:type="paragraph" w:customStyle="1" w:styleId="Bodytext10">
    <w:name w:val="Body text1"/>
    <w:basedOn w:val="Normal"/>
    <w:link w:val="BodyText1"/>
    <w:rsid w:val="000446E9"/>
    <w:pPr>
      <w:shd w:val="clear" w:color="auto" w:fill="FFFFFF"/>
      <w:spacing w:line="256" w:lineRule="exact"/>
      <w:ind w:hanging="360"/>
    </w:pPr>
    <w:rPr>
      <w:sz w:val="24"/>
      <w:szCs w:val="24"/>
    </w:rPr>
  </w:style>
  <w:style w:type="paragraph" w:customStyle="1" w:styleId="Bodytext71">
    <w:name w:val="Body text (7)1"/>
    <w:basedOn w:val="Normal"/>
    <w:link w:val="Bodytext7"/>
    <w:rsid w:val="000446E9"/>
    <w:pPr>
      <w:shd w:val="clear" w:color="auto" w:fill="FFFFFF"/>
      <w:spacing w:line="256" w:lineRule="exact"/>
      <w:ind w:hanging="340"/>
      <w:jc w:val="both"/>
    </w:pPr>
    <w:rPr>
      <w:sz w:val="24"/>
      <w:szCs w:val="24"/>
    </w:rPr>
  </w:style>
  <w:style w:type="paragraph" w:customStyle="1" w:styleId="Bodytext81">
    <w:name w:val="Body text (8)1"/>
    <w:basedOn w:val="Normal"/>
    <w:link w:val="Bodytext8"/>
    <w:rsid w:val="000446E9"/>
    <w:pPr>
      <w:shd w:val="clear" w:color="auto" w:fill="FFFFFF"/>
      <w:spacing w:before="660" w:line="256" w:lineRule="exact"/>
      <w:jc w:val="both"/>
    </w:pPr>
    <w:rPr>
      <w:sz w:val="24"/>
      <w:szCs w:val="24"/>
    </w:rPr>
  </w:style>
  <w:style w:type="character" w:customStyle="1" w:styleId="a">
    <w:name w:val="Основен текст_"/>
    <w:basedOn w:val="DefaultParagraphFont"/>
    <w:link w:val="1"/>
    <w:rsid w:val="00A55D0D"/>
    <w:rPr>
      <w:sz w:val="23"/>
      <w:szCs w:val="23"/>
      <w:lang w:bidi="ar-SA"/>
    </w:rPr>
  </w:style>
  <w:style w:type="paragraph" w:customStyle="1" w:styleId="1">
    <w:name w:val="Основен текст1"/>
    <w:basedOn w:val="Normal"/>
    <w:link w:val="a"/>
    <w:rsid w:val="00A55D0D"/>
    <w:pPr>
      <w:shd w:val="clear" w:color="auto" w:fill="FFFFFF"/>
      <w:spacing w:after="120" w:line="240" w:lineRule="atLeast"/>
      <w:ind w:hanging="1540"/>
    </w:pPr>
    <w:rPr>
      <w:sz w:val="23"/>
      <w:szCs w:val="23"/>
    </w:rPr>
  </w:style>
  <w:style w:type="character" w:customStyle="1" w:styleId="6">
    <w:name w:val="Основен текст (6)_"/>
    <w:basedOn w:val="DefaultParagraphFont"/>
    <w:link w:val="60"/>
    <w:rsid w:val="00A55D0D"/>
    <w:rPr>
      <w:b/>
      <w:bCs/>
      <w:sz w:val="28"/>
      <w:szCs w:val="28"/>
      <w:lang w:bidi="ar-SA"/>
    </w:rPr>
  </w:style>
  <w:style w:type="character" w:customStyle="1" w:styleId="4">
    <w:name w:val="Основен текст (4)_"/>
    <w:basedOn w:val="DefaultParagraphFont"/>
    <w:link w:val="40"/>
    <w:rsid w:val="00A55D0D"/>
    <w:rPr>
      <w:b/>
      <w:bCs/>
      <w:sz w:val="24"/>
      <w:szCs w:val="24"/>
      <w:lang w:bidi="ar-SA"/>
    </w:rPr>
  </w:style>
  <w:style w:type="paragraph" w:customStyle="1" w:styleId="60">
    <w:name w:val="Основен текст (6)"/>
    <w:basedOn w:val="Normal"/>
    <w:link w:val="6"/>
    <w:rsid w:val="00A55D0D"/>
    <w:pPr>
      <w:shd w:val="clear" w:color="auto" w:fill="FFFFFF"/>
      <w:spacing w:line="274" w:lineRule="exact"/>
      <w:jc w:val="both"/>
    </w:pPr>
    <w:rPr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A55D0D"/>
    <w:pPr>
      <w:shd w:val="clear" w:color="auto" w:fill="FFFFFF"/>
      <w:spacing w:line="278" w:lineRule="exact"/>
      <w:jc w:val="right"/>
    </w:pPr>
    <w:rPr>
      <w:b/>
      <w:bCs/>
      <w:sz w:val="24"/>
      <w:szCs w:val="24"/>
    </w:rPr>
  </w:style>
  <w:style w:type="character" w:customStyle="1" w:styleId="3">
    <w:name w:val="Основен текст (3)_"/>
    <w:basedOn w:val="DefaultParagraphFont"/>
    <w:link w:val="30"/>
    <w:rsid w:val="00A55D0D"/>
    <w:rPr>
      <w:smallCaps/>
      <w:lang w:bidi="ar-SA"/>
    </w:rPr>
  </w:style>
  <w:style w:type="character" w:customStyle="1" w:styleId="10pt">
    <w:name w:val="Основен текст + 10 pt"/>
    <w:aliases w:val="Малки букви"/>
    <w:basedOn w:val="a"/>
    <w:rsid w:val="00A55D0D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7">
    <w:name w:val="Основен текст (7)_"/>
    <w:basedOn w:val="DefaultParagraphFont"/>
    <w:link w:val="70"/>
    <w:rsid w:val="00A55D0D"/>
    <w:rPr>
      <w:rFonts w:ascii="Trebuchet MS" w:hAnsi="Trebuchet MS"/>
      <w:sz w:val="18"/>
      <w:szCs w:val="18"/>
      <w:lang w:bidi="ar-SA"/>
    </w:rPr>
  </w:style>
  <w:style w:type="paragraph" w:customStyle="1" w:styleId="30">
    <w:name w:val="Основен текст (3)"/>
    <w:basedOn w:val="Normal"/>
    <w:link w:val="3"/>
    <w:rsid w:val="00A55D0D"/>
    <w:pPr>
      <w:shd w:val="clear" w:color="auto" w:fill="FFFFFF"/>
      <w:spacing w:line="240" w:lineRule="atLeast"/>
      <w:jc w:val="right"/>
    </w:pPr>
    <w:rPr>
      <w:smallCaps/>
    </w:rPr>
  </w:style>
  <w:style w:type="paragraph" w:customStyle="1" w:styleId="70">
    <w:name w:val="Основен текст (7)"/>
    <w:basedOn w:val="Normal"/>
    <w:link w:val="7"/>
    <w:rsid w:val="00A55D0D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rsid w:val="00A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ен текст + 12 pt"/>
    <w:aliases w:val="Удебелен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8">
    <w:name w:val="Основен текст (8)_"/>
    <w:basedOn w:val="DefaultParagraphFont"/>
    <w:link w:val="81"/>
    <w:rsid w:val="00A31453"/>
    <w:rPr>
      <w:i/>
      <w:iCs/>
      <w:sz w:val="23"/>
      <w:szCs w:val="23"/>
      <w:lang w:bidi="ar-SA"/>
    </w:rPr>
  </w:style>
  <w:style w:type="character" w:customStyle="1" w:styleId="10pt1">
    <w:name w:val="Основен текст + 10 pt1"/>
    <w:aliases w:val="Малки букви1"/>
    <w:basedOn w:val="a"/>
    <w:rsid w:val="00A31453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80">
    <w:name w:val="Основен текст (8) + Не е курсив"/>
    <w:basedOn w:val="8"/>
    <w:rsid w:val="00A31453"/>
    <w:rPr>
      <w:i/>
      <w:iCs/>
      <w:sz w:val="23"/>
      <w:szCs w:val="23"/>
      <w:lang w:bidi="ar-SA"/>
    </w:rPr>
  </w:style>
  <w:style w:type="character" w:customStyle="1" w:styleId="82">
    <w:name w:val="Основен текст (8)"/>
    <w:basedOn w:val="8"/>
    <w:rsid w:val="00A31453"/>
    <w:rPr>
      <w:i/>
      <w:iCs/>
      <w:sz w:val="23"/>
      <w:szCs w:val="23"/>
      <w:lang w:bidi="ar-SA"/>
    </w:rPr>
  </w:style>
  <w:style w:type="character" w:customStyle="1" w:styleId="12pt1">
    <w:name w:val="Основен текст + 12 pt1"/>
    <w:aliases w:val="Удебелен1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a0">
    <w:name w:val="Основен текст"/>
    <w:basedOn w:val="a"/>
    <w:rsid w:val="00A31453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81">
    <w:name w:val="Основен текст (8)1"/>
    <w:basedOn w:val="Normal"/>
    <w:link w:val="8"/>
    <w:rsid w:val="00A31453"/>
    <w:pPr>
      <w:shd w:val="clear" w:color="auto" w:fill="FFFFFF"/>
      <w:spacing w:before="240" w:line="278" w:lineRule="exact"/>
      <w:ind w:firstLine="900"/>
      <w:jc w:val="both"/>
    </w:pPr>
    <w:rPr>
      <w:i/>
      <w:iCs/>
      <w:sz w:val="23"/>
      <w:szCs w:val="23"/>
    </w:rPr>
  </w:style>
  <w:style w:type="paragraph" w:styleId="DocumentMap">
    <w:name w:val="Document Map"/>
    <w:basedOn w:val="Normal"/>
    <w:semiHidden/>
    <w:rsid w:val="006E7CF5"/>
    <w:pPr>
      <w:shd w:val="clear" w:color="auto" w:fill="000080"/>
    </w:pPr>
    <w:rPr>
      <w:rFonts w:ascii="Tahoma" w:hAnsi="Tahoma" w:cs="Tahoma"/>
    </w:rPr>
  </w:style>
  <w:style w:type="character" w:customStyle="1" w:styleId="9pt0pt">
    <w:name w:val="Основен текст + 9 pt;Разредка 0 pt"/>
    <w:basedOn w:val="a"/>
    <w:rsid w:val="000C0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bg-BG" w:bidi="ar-SA"/>
    </w:rPr>
  </w:style>
  <w:style w:type="character" w:customStyle="1" w:styleId="2">
    <w:name w:val="Заглавие #2_"/>
    <w:basedOn w:val="DefaultParagraphFont"/>
    <w:link w:val="20"/>
    <w:rsid w:val="003E71A8"/>
    <w:rPr>
      <w:b/>
      <w:bCs/>
      <w:spacing w:val="9"/>
      <w:lang w:bidi="ar-SA"/>
    </w:rPr>
  </w:style>
  <w:style w:type="paragraph" w:customStyle="1" w:styleId="20">
    <w:name w:val="Заглавие #2"/>
    <w:basedOn w:val="Normal"/>
    <w:link w:val="2"/>
    <w:rsid w:val="003E71A8"/>
    <w:pPr>
      <w:widowControl w:val="0"/>
      <w:shd w:val="clear" w:color="auto" w:fill="FFFFFF"/>
      <w:spacing w:before="120" w:after="120" w:line="0" w:lineRule="atLeast"/>
      <w:ind w:firstLine="580"/>
      <w:jc w:val="both"/>
      <w:outlineLvl w:val="1"/>
    </w:pPr>
    <w:rPr>
      <w:b/>
      <w:bCs/>
      <w:spacing w:val="9"/>
    </w:rPr>
  </w:style>
  <w:style w:type="paragraph" w:styleId="BodyTextIndent">
    <w:name w:val="Body Text Indent"/>
    <w:basedOn w:val="Normal"/>
    <w:rsid w:val="001C49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836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basedOn w:val="DefaultParagraphFont"/>
    <w:link w:val="Heading2"/>
    <w:rsid w:val="0054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106.JAMBOL.000\Application%20Data\Microsoft\Templat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6B4A-2F7A-48F5-B856-C542857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3269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mailto:iambol@nhif.bg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dp106</dc:creator>
  <cp:lastModifiedBy>Иван Костадинов Кокаличев</cp:lastModifiedBy>
  <cp:revision>2</cp:revision>
  <cp:lastPrinted>2019-04-09T14:11:00Z</cp:lastPrinted>
  <dcterms:created xsi:type="dcterms:W3CDTF">2019-04-10T08:02:00Z</dcterms:created>
  <dcterms:modified xsi:type="dcterms:W3CDTF">2019-04-10T08:02:00Z</dcterms:modified>
</cp:coreProperties>
</file>