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6724" w14:textId="77777777" w:rsidR="00DB6555" w:rsidRDefault="00DB6555" w:rsidP="00FA1E7B">
      <w:pPr>
        <w:tabs>
          <w:tab w:val="left" w:pos="4860"/>
        </w:tabs>
        <w:ind w:left="4860"/>
        <w:rPr>
          <w:rFonts w:eastAsia="Times New Roman"/>
          <w:b/>
        </w:rPr>
      </w:pPr>
    </w:p>
    <w:p w14:paraId="35F29131" w14:textId="77777777" w:rsidR="003B1ABA" w:rsidRDefault="003B1ABA" w:rsidP="00FA1E7B">
      <w:pPr>
        <w:tabs>
          <w:tab w:val="left" w:pos="4860"/>
        </w:tabs>
        <w:ind w:left="4860"/>
        <w:rPr>
          <w:rFonts w:eastAsia="Times New Roman"/>
          <w:b/>
        </w:rPr>
      </w:pPr>
    </w:p>
    <w:p w14:paraId="35B8D8B9" w14:textId="77777777" w:rsidR="00FA1E7B" w:rsidRPr="00FA1E7B" w:rsidRDefault="00FA1E7B" w:rsidP="00FA1E7B">
      <w:pPr>
        <w:tabs>
          <w:tab w:val="left" w:pos="4860"/>
        </w:tabs>
        <w:ind w:left="4860"/>
        <w:rPr>
          <w:rFonts w:eastAsia="Times New Roman"/>
          <w:b/>
        </w:rPr>
      </w:pPr>
      <w:r w:rsidRPr="00FA1E7B">
        <w:rPr>
          <w:rFonts w:eastAsia="Times New Roman"/>
          <w:b/>
        </w:rPr>
        <w:t>ДО ПРИТЕЖАТЕЛИТЕ НА РАЗРЕШЕНИЯ ЗА УПОТРЕБА НА ЛЕКАРСТВЕНИ ПРОДУКТИ/</w:t>
      </w:r>
    </w:p>
    <w:p w14:paraId="0F5F03DB" w14:textId="77777777" w:rsidR="00FA1E7B" w:rsidRDefault="00FA1E7B" w:rsidP="00FA1E7B">
      <w:pPr>
        <w:tabs>
          <w:tab w:val="left" w:pos="4860"/>
        </w:tabs>
        <w:ind w:left="4860"/>
        <w:rPr>
          <w:rFonts w:eastAsia="Times New Roman"/>
          <w:b/>
        </w:rPr>
      </w:pPr>
      <w:r w:rsidRPr="00FA1E7B">
        <w:rPr>
          <w:rFonts w:eastAsia="Times New Roman"/>
          <w:b/>
        </w:rPr>
        <w:t>ТЕХНИ УПЪЛНОМОЩЕНИ ПРЕДСТАВИТЕЛИ</w:t>
      </w:r>
      <w:r w:rsidR="00360F07">
        <w:rPr>
          <w:rFonts w:eastAsia="Times New Roman"/>
          <w:b/>
        </w:rPr>
        <w:t xml:space="preserve"> ЗА</w:t>
      </w:r>
    </w:p>
    <w:p w14:paraId="4B23A972" w14:textId="77777777" w:rsidR="00360F07" w:rsidRPr="00FA1E7B" w:rsidRDefault="00360F07" w:rsidP="00FA1E7B">
      <w:pPr>
        <w:tabs>
          <w:tab w:val="left" w:pos="4860"/>
        </w:tabs>
        <w:ind w:left="4860"/>
        <w:rPr>
          <w:rFonts w:eastAsia="Times New Roman"/>
          <w:b/>
        </w:rPr>
      </w:pPr>
      <w:r>
        <w:rPr>
          <w:rFonts w:eastAsia="Times New Roman"/>
          <w:b/>
        </w:rPr>
        <w:t>РЕПУБЛИКА БЪЛГАРИЯ</w:t>
      </w:r>
    </w:p>
    <w:p w14:paraId="32285FCB" w14:textId="77777777" w:rsidR="00FA1E7B" w:rsidRPr="00F96D11" w:rsidRDefault="00FA1E7B" w:rsidP="00FA1E7B">
      <w:pPr>
        <w:tabs>
          <w:tab w:val="left" w:pos="4860"/>
        </w:tabs>
        <w:jc w:val="center"/>
        <w:rPr>
          <w:rFonts w:eastAsia="Times New Roman"/>
          <w:b/>
          <w:sz w:val="28"/>
          <w:szCs w:val="28"/>
        </w:rPr>
      </w:pPr>
    </w:p>
    <w:p w14:paraId="51EFBF5E" w14:textId="77777777" w:rsidR="00FA1E7B" w:rsidRPr="00F96D11" w:rsidRDefault="00FA1E7B" w:rsidP="00FA1E7B">
      <w:pPr>
        <w:tabs>
          <w:tab w:val="left" w:pos="4860"/>
        </w:tabs>
        <w:jc w:val="center"/>
        <w:rPr>
          <w:rFonts w:eastAsia="Times New Roman"/>
          <w:b/>
          <w:sz w:val="28"/>
          <w:szCs w:val="28"/>
        </w:rPr>
      </w:pPr>
    </w:p>
    <w:p w14:paraId="758D6411" w14:textId="77777777" w:rsidR="00FA1E7B" w:rsidRPr="00BC495F" w:rsidRDefault="00FA1E7B" w:rsidP="00FA1E7B">
      <w:pPr>
        <w:tabs>
          <w:tab w:val="left" w:pos="4860"/>
        </w:tabs>
        <w:jc w:val="center"/>
        <w:rPr>
          <w:rFonts w:eastAsia="Times New Roman"/>
          <w:b/>
          <w:sz w:val="32"/>
          <w:szCs w:val="28"/>
        </w:rPr>
      </w:pPr>
      <w:r w:rsidRPr="00BC495F">
        <w:rPr>
          <w:rFonts w:eastAsia="Times New Roman"/>
          <w:b/>
          <w:sz w:val="32"/>
          <w:szCs w:val="28"/>
        </w:rPr>
        <w:t>ПОКАНА</w:t>
      </w:r>
    </w:p>
    <w:p w14:paraId="4C44E818" w14:textId="77777777" w:rsidR="00FA1E7B" w:rsidRPr="00F96D11" w:rsidRDefault="00FA1E7B" w:rsidP="00FA1E7B">
      <w:pPr>
        <w:tabs>
          <w:tab w:val="left" w:pos="4860"/>
        </w:tabs>
        <w:jc w:val="center"/>
        <w:rPr>
          <w:rFonts w:eastAsia="Times New Roman"/>
          <w:b/>
        </w:rPr>
      </w:pPr>
    </w:p>
    <w:p w14:paraId="0A88CDBE" w14:textId="77777777" w:rsidR="00FA1E7B" w:rsidRPr="00FA1E7B" w:rsidRDefault="00BC495F" w:rsidP="00FA1E7B">
      <w:pPr>
        <w:jc w:val="center"/>
        <w:rPr>
          <w:rFonts w:eastAsia="Times New Roman"/>
          <w:b/>
        </w:rPr>
      </w:pPr>
      <w:r w:rsidRPr="00FA1E7B">
        <w:rPr>
          <w:rFonts w:eastAsia="Times New Roman"/>
          <w:b/>
        </w:rPr>
        <w:t>за</w:t>
      </w:r>
    </w:p>
    <w:p w14:paraId="3D49B084" w14:textId="77777777" w:rsidR="00F96D11" w:rsidRDefault="00F96D11" w:rsidP="00F96D11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rFonts w:eastAsia="Times New Roman"/>
          <w:b/>
        </w:rPr>
      </w:pPr>
    </w:p>
    <w:p w14:paraId="20C5CC4E" w14:textId="5BCABA0F" w:rsidR="0000534F" w:rsidRPr="0000534F" w:rsidRDefault="00BC495F" w:rsidP="005873AE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участие в </w:t>
      </w:r>
      <w:r w:rsidRPr="0000534F">
        <w:rPr>
          <w:rFonts w:eastAsia="Times New Roman"/>
          <w:b/>
        </w:rPr>
        <w:t>задължително централизирано договаряне</w:t>
      </w:r>
      <w:r w:rsidRPr="0000534F">
        <w:rPr>
          <w:rFonts w:eastAsia="Times New Roman"/>
          <w:b/>
          <w:lang w:val="en-US"/>
        </w:rPr>
        <w:t xml:space="preserve"> </w:t>
      </w:r>
      <w:r w:rsidRPr="0000534F">
        <w:rPr>
          <w:rFonts w:eastAsia="Times New Roman"/>
          <w:b/>
        </w:rPr>
        <w:t>на отстъпки от цената на имунологични лекарствени продукти –</w:t>
      </w:r>
      <w:r w:rsidR="00D26E06">
        <w:rPr>
          <w:rFonts w:eastAsia="Times New Roman"/>
          <w:b/>
        </w:rPr>
        <w:t xml:space="preserve"> </w:t>
      </w:r>
      <w:r w:rsidR="00D26E06" w:rsidRPr="00D26E06">
        <w:rPr>
          <w:rFonts w:eastAsia="Times New Roman"/>
          <w:b/>
        </w:rPr>
        <w:t>ваксини срещу пневмококови инфекции</w:t>
      </w:r>
      <w:r w:rsidRPr="0000534F">
        <w:rPr>
          <w:rFonts w:eastAsia="Times New Roman"/>
          <w:b/>
        </w:rPr>
        <w:t xml:space="preserve">, които ще осигуряват изпълнението на </w:t>
      </w:r>
      <w:r w:rsidRPr="0000534F">
        <w:rPr>
          <w:b/>
        </w:rPr>
        <w:t>здравните дейности по чл. 82, ал. 2, т. 3 от</w:t>
      </w:r>
      <w:r>
        <w:rPr>
          <w:rFonts w:eastAsia="Times New Roman"/>
          <w:b/>
        </w:rPr>
        <w:t xml:space="preserve"> Закона за здравето</w:t>
      </w:r>
      <w:r w:rsidRPr="0000534F">
        <w:rPr>
          <w:rFonts w:eastAsia="Times New Roman"/>
          <w:b/>
        </w:rPr>
        <w:t xml:space="preserve">, включени в </w:t>
      </w:r>
      <w:r w:rsidRPr="00DB6555">
        <w:rPr>
          <w:rFonts w:eastAsia="Times New Roman"/>
          <w:b/>
        </w:rPr>
        <w:t>Национална програма за подобряване на ваксинопрофилактиката на сезонния грип и на пневмококовите инфекции при лица на и над 65-годишна възраст 2023-2026, приета с Решение № 65 от 26 януари 2023 г. на Министерския съвет на Република България</w:t>
      </w:r>
      <w:r w:rsidR="00675031">
        <w:rPr>
          <w:rFonts w:eastAsia="Times New Roman"/>
          <w:b/>
        </w:rPr>
        <w:t>,</w:t>
      </w:r>
      <w:r w:rsidR="005873AE">
        <w:rPr>
          <w:rFonts w:eastAsia="Times New Roman"/>
          <w:b/>
        </w:rPr>
        <w:t xml:space="preserve"> </w:t>
      </w:r>
      <w:r w:rsidR="00D26E06">
        <w:rPr>
          <w:rFonts w:eastAsia="Times New Roman"/>
          <w:b/>
        </w:rPr>
        <w:t>за 2024 г.</w:t>
      </w:r>
    </w:p>
    <w:p w14:paraId="5F3B84E8" w14:textId="77777777" w:rsidR="00F96D11" w:rsidRDefault="00F96D11" w:rsidP="0000534F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rFonts w:eastAsia="Times New Roman"/>
          <w:b/>
        </w:rPr>
      </w:pPr>
    </w:p>
    <w:p w14:paraId="09669772" w14:textId="77777777" w:rsidR="00F96D11" w:rsidRPr="00BE0D08" w:rsidRDefault="00F96D11" w:rsidP="00F96D11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  <w:r>
        <w:tab/>
      </w:r>
      <w:r w:rsidRPr="00BE0D08">
        <w:t>Националната здравноосигурителна каса (НЗОК)</w:t>
      </w:r>
      <w:r w:rsidRPr="00F96D11">
        <w:t xml:space="preserve">, </w:t>
      </w:r>
      <w:r>
        <w:t>н</w:t>
      </w:r>
      <w:r w:rsidRPr="00BE0D08">
        <w:rPr>
          <w:lang w:eastAsia="bg-BG"/>
        </w:rPr>
        <w:t xml:space="preserve">а основание чл. 45, ал. 13 от Закона за здравното осигуряване (ЗЗО), чл. 25 от </w:t>
      </w:r>
      <w:r w:rsidRPr="00EA00EB">
        <w:rPr>
          <w:lang w:eastAsia="bg-BG"/>
        </w:rPr>
        <w:t xml:space="preserve">Наредба № 10 от 2009 г. </w:t>
      </w:r>
      <w:r>
        <w:rPr>
          <w:lang w:eastAsia="bg-BG"/>
        </w:rPr>
        <w:t>з</w:t>
      </w:r>
      <w:r w:rsidRPr="00EA00EB">
        <w:rPr>
          <w:lang w:eastAsia="bg-BG"/>
        </w:rPr>
        <w:t>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</w:t>
      </w:r>
      <w:r>
        <w:rPr>
          <w:i/>
          <w:lang w:eastAsia="bg-BG"/>
        </w:rPr>
        <w:t xml:space="preserve"> </w:t>
      </w:r>
      <w:r w:rsidRPr="006C1FFE">
        <w:rPr>
          <w:lang w:eastAsia="bg-BG"/>
        </w:rPr>
        <w:t>(Наредба</w:t>
      </w:r>
      <w:r w:rsidRPr="00BE0D08">
        <w:rPr>
          <w:lang w:eastAsia="bg-BG"/>
        </w:rPr>
        <w:t xml:space="preserve"> №10) </w:t>
      </w:r>
    </w:p>
    <w:p w14:paraId="3FCC97C0" w14:textId="77777777" w:rsidR="00F96D11" w:rsidRDefault="00F96D11" w:rsidP="00D2544F">
      <w:pPr>
        <w:tabs>
          <w:tab w:val="left" w:pos="900"/>
          <w:tab w:val="left" w:pos="1440"/>
          <w:tab w:val="left" w:pos="4500"/>
        </w:tabs>
        <w:jc w:val="both"/>
      </w:pPr>
    </w:p>
    <w:p w14:paraId="26E68874" w14:textId="0140F9E1" w:rsidR="0000534F" w:rsidRDefault="00F96D11" w:rsidP="0000534F">
      <w:pPr>
        <w:spacing w:line="276" w:lineRule="auto"/>
        <w:jc w:val="both"/>
        <w:rPr>
          <w:rFonts w:eastAsia="Times New Roman"/>
          <w:b/>
          <w:u w:val="single"/>
        </w:rPr>
      </w:pPr>
      <w:r w:rsidRPr="0000534F">
        <w:rPr>
          <w:b/>
        </w:rPr>
        <w:t>отправя покана за участие в задължително централизирано договаряне</w:t>
      </w:r>
      <w:r w:rsidR="0000534F" w:rsidRPr="0000534F">
        <w:rPr>
          <w:b/>
        </w:rPr>
        <w:t xml:space="preserve"> </w:t>
      </w:r>
      <w:r w:rsidRPr="0000534F">
        <w:rPr>
          <w:b/>
        </w:rPr>
        <w:t>на отстъпки от цената на и</w:t>
      </w:r>
      <w:r w:rsidRPr="0000534F">
        <w:rPr>
          <w:b/>
          <w:lang w:eastAsia="bg-BG"/>
        </w:rPr>
        <w:t xml:space="preserve">мунологични лекарствени продукти – </w:t>
      </w:r>
      <w:r w:rsidR="00EB5078" w:rsidRPr="00EB5078">
        <w:rPr>
          <w:b/>
          <w:lang w:eastAsia="bg-BG"/>
        </w:rPr>
        <w:t>ваксини срещу пневмококови инфекции</w:t>
      </w:r>
      <w:r w:rsidR="0000534F" w:rsidRPr="0000534F">
        <w:rPr>
          <w:rFonts w:eastAsia="Times New Roman"/>
          <w:b/>
        </w:rPr>
        <w:t xml:space="preserve">, които ще осигуряват изпълнението на </w:t>
      </w:r>
      <w:r w:rsidR="0000534F" w:rsidRPr="0000534F">
        <w:rPr>
          <w:b/>
        </w:rPr>
        <w:t>здравните дейности по чл. 82, ал. 2, т. 3 от</w:t>
      </w:r>
      <w:r w:rsidR="0000534F" w:rsidRPr="0000534F">
        <w:rPr>
          <w:rFonts w:eastAsia="Times New Roman"/>
          <w:b/>
        </w:rPr>
        <w:t xml:space="preserve"> ЗЗ, включени в </w:t>
      </w:r>
      <w:r w:rsidR="00DB6555" w:rsidRPr="00DB6555">
        <w:rPr>
          <w:rFonts w:eastAsia="Times New Roman"/>
          <w:b/>
        </w:rPr>
        <w:t>Национална програма за подобряване на ваксинопрофилактиката на сезонния грип и на пневмококовите инфекции при лица на и над 65-годишна възраст 2023-2026, приета с Решение № 65 от 26 януари 2023 г. на Министерския съвет на Република България (Националната програма)</w:t>
      </w:r>
      <w:r w:rsidR="0000534F" w:rsidRPr="0000534F">
        <w:rPr>
          <w:rFonts w:eastAsia="Times New Roman"/>
          <w:b/>
        </w:rPr>
        <w:t xml:space="preserve">, </w:t>
      </w:r>
      <w:r w:rsidR="00EB5078">
        <w:rPr>
          <w:rFonts w:eastAsia="Times New Roman"/>
          <w:b/>
          <w:u w:val="single"/>
        </w:rPr>
        <w:t>за 2024 г.</w:t>
      </w:r>
    </w:p>
    <w:p w14:paraId="750D8C99" w14:textId="77777777" w:rsidR="000B0DF0" w:rsidRDefault="000B0DF0" w:rsidP="0000534F">
      <w:pPr>
        <w:spacing w:line="276" w:lineRule="auto"/>
        <w:jc w:val="both"/>
        <w:rPr>
          <w:rFonts w:eastAsia="Times New Roman"/>
          <w:b/>
          <w:u w:val="single"/>
        </w:rPr>
      </w:pPr>
    </w:p>
    <w:p w14:paraId="23D7CE35" w14:textId="77777777" w:rsidR="001C3D86" w:rsidRPr="002B1C34" w:rsidRDefault="001C3D86" w:rsidP="001C3D86">
      <w:pPr>
        <w:numPr>
          <w:ilvl w:val="0"/>
          <w:numId w:val="6"/>
        </w:numPr>
        <w:tabs>
          <w:tab w:val="left" w:pos="900"/>
          <w:tab w:val="left" w:pos="1440"/>
          <w:tab w:val="left" w:pos="4500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b/>
          <w:lang w:eastAsia="bg-BG"/>
        </w:rPr>
        <w:t>Условия за провеждане на договаряне</w:t>
      </w:r>
    </w:p>
    <w:p w14:paraId="290E8E36" w14:textId="77777777" w:rsidR="001C3D86" w:rsidRDefault="001C3D86" w:rsidP="001C3D86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lang w:eastAsia="bg-BG"/>
        </w:rPr>
      </w:pPr>
    </w:p>
    <w:p w14:paraId="2E7287FB" w14:textId="4987D8D0" w:rsidR="001C3D86" w:rsidRPr="00897F6E" w:rsidRDefault="001C3D86" w:rsidP="00897F6E">
      <w:pPr>
        <w:spacing w:line="276" w:lineRule="auto"/>
        <w:jc w:val="both"/>
        <w:rPr>
          <w:rFonts w:eastAsia="Times New Roman"/>
          <w:u w:val="single"/>
        </w:rPr>
      </w:pPr>
      <w:r>
        <w:tab/>
      </w:r>
      <w:r w:rsidRPr="00897F6E">
        <w:t xml:space="preserve">Задължителното централизирано договаряне на отстъпки </w:t>
      </w:r>
      <w:r w:rsidR="00897F6E" w:rsidRPr="00897F6E">
        <w:t>от цената на и</w:t>
      </w:r>
      <w:r w:rsidR="00897F6E" w:rsidRPr="00897F6E">
        <w:rPr>
          <w:lang w:eastAsia="bg-BG"/>
        </w:rPr>
        <w:t xml:space="preserve">мунологични лекарствени продукти – </w:t>
      </w:r>
      <w:r w:rsidR="00E122D8" w:rsidRPr="00E122D8">
        <w:rPr>
          <w:lang w:eastAsia="bg-BG"/>
        </w:rPr>
        <w:t>ваксини срещу пневмококови инфекции</w:t>
      </w:r>
      <w:r w:rsidR="00897F6E" w:rsidRPr="00897F6E">
        <w:rPr>
          <w:rFonts w:eastAsia="Times New Roman"/>
        </w:rPr>
        <w:t xml:space="preserve">, които ще осигуряват изпълнението на </w:t>
      </w:r>
      <w:r w:rsidR="00897F6E" w:rsidRPr="00897F6E">
        <w:t>здравните дейности по чл. 82, ал. 2, т. 3 от</w:t>
      </w:r>
      <w:r w:rsidR="00897F6E" w:rsidRPr="00897F6E">
        <w:rPr>
          <w:rFonts w:eastAsia="Times New Roman"/>
        </w:rPr>
        <w:t xml:space="preserve"> ЗЗ, включени в </w:t>
      </w:r>
      <w:r w:rsidR="00090EA6">
        <w:rPr>
          <w:lang w:eastAsia="bg-BG"/>
        </w:rPr>
        <w:t>Националната програма</w:t>
      </w:r>
      <w:r w:rsidR="00897F6E" w:rsidRPr="00897F6E">
        <w:rPr>
          <w:lang w:eastAsia="bg-BG"/>
        </w:rPr>
        <w:t xml:space="preserve"> </w:t>
      </w:r>
      <w:r w:rsidR="00E122D8">
        <w:rPr>
          <w:lang w:eastAsia="bg-BG"/>
        </w:rPr>
        <w:t xml:space="preserve">за 2024 г. </w:t>
      </w:r>
      <w:r w:rsidR="00EF2CB0">
        <w:rPr>
          <w:rFonts w:eastAsia="Times New Roman"/>
          <w:u w:val="single"/>
          <w:lang w:val="en-US"/>
        </w:rPr>
        <w:t>(</w:t>
      </w:r>
      <w:proofErr w:type="gramStart"/>
      <w:r w:rsidR="00EF2CB0">
        <w:rPr>
          <w:rFonts w:eastAsia="Times New Roman"/>
          <w:u w:val="single"/>
        </w:rPr>
        <w:t>наричано</w:t>
      </w:r>
      <w:proofErr w:type="gramEnd"/>
      <w:r w:rsidR="00EF2CB0">
        <w:rPr>
          <w:rFonts w:eastAsia="Times New Roman"/>
          <w:u w:val="single"/>
        </w:rPr>
        <w:t xml:space="preserve"> за краткост „Договарянето“</w:t>
      </w:r>
      <w:r w:rsidR="00EF2CB0">
        <w:rPr>
          <w:rFonts w:eastAsia="Times New Roman"/>
          <w:u w:val="single"/>
          <w:lang w:val="en-US"/>
        </w:rPr>
        <w:t>)</w:t>
      </w:r>
      <w:r w:rsidR="00EF2CB0">
        <w:rPr>
          <w:rFonts w:eastAsia="Times New Roman"/>
          <w:u w:val="single"/>
        </w:rPr>
        <w:t xml:space="preserve"> </w:t>
      </w:r>
      <w:r w:rsidRPr="00897F6E">
        <w:t xml:space="preserve">се провежда при условията, по реда и по критериите, определени в глава IV, раздел II от </w:t>
      </w:r>
      <w:r w:rsidRPr="00897F6E">
        <w:rPr>
          <w:lang w:eastAsia="bg-BG"/>
        </w:rPr>
        <w:t>Наредба №10.</w:t>
      </w:r>
    </w:p>
    <w:p w14:paraId="7AD78444" w14:textId="77777777" w:rsidR="001C3D86" w:rsidRDefault="001C3D86" w:rsidP="00E122D8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</w:p>
    <w:p w14:paraId="38FA2DF9" w14:textId="7C78D571" w:rsidR="0070136A" w:rsidRDefault="0070136A" w:rsidP="00E122D8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  <w:r>
        <w:tab/>
      </w:r>
      <w:r w:rsidR="00E122D8">
        <w:t>Ваксините</w:t>
      </w:r>
      <w:r w:rsidR="00E122D8" w:rsidRPr="00E122D8">
        <w:t xml:space="preserve"> срещу пневмококови инфекции</w:t>
      </w:r>
      <w:r>
        <w:t>, чрез които може да се осигури изпълнение на Националната програма, следва да отговарят на следните условия:</w:t>
      </w:r>
    </w:p>
    <w:p w14:paraId="5F63EE12" w14:textId="77777777" w:rsidR="00E122D8" w:rsidRDefault="00E122D8" w:rsidP="00E122D8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  <w:r>
        <w:t>-</w:t>
      </w:r>
      <w:r>
        <w:tab/>
        <w:t>да са включени в Приложение № 3 на Позитивния лекарствен списък по чл. 262, ал. 6, т. 3 от Закона за лекарствените продукти в хуманната медицина (ЗЛПХМ);</w:t>
      </w:r>
    </w:p>
    <w:p w14:paraId="17B11FE7" w14:textId="77777777" w:rsidR="00E122D8" w:rsidRDefault="00E122D8" w:rsidP="00E122D8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  <w:r>
        <w:t>-</w:t>
      </w:r>
      <w:r>
        <w:tab/>
        <w:t>да са показани за приложение при лица на и над 65-годишна възраст;</w:t>
      </w:r>
    </w:p>
    <w:p w14:paraId="0121A1F6" w14:textId="77777777" w:rsidR="00E122D8" w:rsidRDefault="00E122D8" w:rsidP="00E122D8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  <w:r>
        <w:t>-</w:t>
      </w:r>
      <w:r>
        <w:tab/>
        <w:t>за тях да е проведено задължително централизирано договаряне на отстъпки от цените на лекарствените продукти между НЗОК и ПРУ или техни упълномощени представители (УП), на основание чл. 45, ал. 13 от ЗЗО, в резултат на което да са сключени договори с НЗОК;</w:t>
      </w:r>
    </w:p>
    <w:p w14:paraId="3C715392" w14:textId="024F00F6" w:rsidR="00705740" w:rsidRDefault="00E122D8" w:rsidP="00E122D8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  <w:r>
        <w:t>-</w:t>
      </w:r>
      <w:r>
        <w:tab/>
        <w:t>да са определени стойности, получени в резултат на намаление на регистрираната цена по чл. 258, ал. 1 от ЗЛПХМ, по които се заплащат ваксините.</w:t>
      </w:r>
    </w:p>
    <w:p w14:paraId="77F7C9C5" w14:textId="77777777" w:rsidR="00E122D8" w:rsidRDefault="00E122D8" w:rsidP="00E122D8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</w:p>
    <w:p w14:paraId="629FD31E" w14:textId="77777777" w:rsidR="0070136A" w:rsidRPr="002A5F43" w:rsidRDefault="0070136A" w:rsidP="0070136A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b/>
        </w:rPr>
      </w:pPr>
      <w:r>
        <w:rPr>
          <w:b/>
        </w:rPr>
        <w:tab/>
      </w:r>
      <w:r w:rsidRPr="002A5F43">
        <w:rPr>
          <w:b/>
        </w:rPr>
        <w:t>Адресати</w:t>
      </w:r>
    </w:p>
    <w:p w14:paraId="2872FFE4" w14:textId="5CCC02C9" w:rsidR="0070136A" w:rsidRDefault="0070136A" w:rsidP="0070136A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  <w:r w:rsidRPr="002A5F43">
        <w:tab/>
        <w:t xml:space="preserve">В договарянето могат да участват притежатели на разрешение за употреба (ПРУ)  на имунологични лекарствени продукти </w:t>
      </w:r>
      <w:r w:rsidR="002E7722">
        <w:t>–</w:t>
      </w:r>
      <w:r w:rsidRPr="002A5F43">
        <w:t xml:space="preserve"> </w:t>
      </w:r>
      <w:bookmarkStart w:id="0" w:name="_Hlk149139392"/>
      <w:r w:rsidR="00500895" w:rsidRPr="00500895">
        <w:t>ваксини срещу пневмококови инфекции</w:t>
      </w:r>
      <w:bookmarkEnd w:id="0"/>
      <w:r>
        <w:t>, или техни упълномощени представители (УП)</w:t>
      </w:r>
      <w:r w:rsidR="00EF2CB0">
        <w:rPr>
          <w:lang w:val="en-US"/>
        </w:rPr>
        <w:t xml:space="preserve"> </w:t>
      </w:r>
      <w:r w:rsidR="00EF2CB0">
        <w:t>за Република България</w:t>
      </w:r>
      <w:r>
        <w:t>.</w:t>
      </w:r>
    </w:p>
    <w:p w14:paraId="5ECF8712" w14:textId="77777777" w:rsidR="001C3D86" w:rsidRDefault="001C3D86" w:rsidP="00D2544F">
      <w:pPr>
        <w:tabs>
          <w:tab w:val="left" w:pos="900"/>
          <w:tab w:val="left" w:pos="1440"/>
          <w:tab w:val="left" w:pos="4500"/>
        </w:tabs>
        <w:jc w:val="both"/>
      </w:pPr>
    </w:p>
    <w:p w14:paraId="5A7DB50C" w14:textId="77777777" w:rsidR="0070136A" w:rsidRPr="005E7500" w:rsidRDefault="0070136A" w:rsidP="0070136A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b/>
        </w:rPr>
      </w:pPr>
      <w:r>
        <w:rPr>
          <w:b/>
        </w:rPr>
        <w:tab/>
        <w:t>Документи, срок и място на подаване</w:t>
      </w:r>
    </w:p>
    <w:p w14:paraId="239782B3" w14:textId="7428E8CE" w:rsidR="0070136A" w:rsidRPr="00541C24" w:rsidRDefault="0070136A" w:rsidP="0070136A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b/>
          <w:lang w:eastAsia="bg-BG"/>
        </w:rPr>
      </w:pPr>
      <w:r>
        <w:tab/>
      </w:r>
      <w:r w:rsidRPr="003C6835">
        <w:t xml:space="preserve">Документите за участие в </w:t>
      </w:r>
      <w:r w:rsidRPr="00095D28">
        <w:t>договаряне</w:t>
      </w:r>
      <w:r w:rsidR="00EF2CB0">
        <w:t xml:space="preserve">то </w:t>
      </w:r>
      <w:r w:rsidRPr="00095D28">
        <w:t xml:space="preserve">се подават в </w:t>
      </w:r>
      <w:r w:rsidR="000B0DF0">
        <w:t xml:space="preserve">деловодството на </w:t>
      </w:r>
      <w:r w:rsidRPr="00095D28">
        <w:t xml:space="preserve">Централно управление на </w:t>
      </w:r>
      <w:r w:rsidRPr="00541C24">
        <w:t>НЗОК,</w:t>
      </w:r>
      <w:r w:rsidR="000B0DF0">
        <w:t xml:space="preserve"> </w:t>
      </w:r>
      <w:r w:rsidRPr="00541C24">
        <w:t xml:space="preserve">гр. София 1407, ул. „Кричим” № 1, в запечатан непрозрачен плик с ненарушена цялост. На плика следва да са посочени данни за подател и адрес за кореспонденция, както и текст </w:t>
      </w:r>
      <w:r w:rsidRPr="00541C24">
        <w:rPr>
          <w:b/>
        </w:rPr>
        <w:t xml:space="preserve">„Предложение за отстъпки за </w:t>
      </w:r>
      <w:r w:rsidR="00500895" w:rsidRPr="00500895">
        <w:rPr>
          <w:b/>
        </w:rPr>
        <w:t>ваксини срещу пневмококови инфекции</w:t>
      </w:r>
      <w:r w:rsidR="00A03C5D" w:rsidRPr="005873AE">
        <w:rPr>
          <w:b/>
          <w:lang w:eastAsia="bg-BG"/>
        </w:rPr>
        <w:t xml:space="preserve"> </w:t>
      </w:r>
      <w:r w:rsidRPr="005873AE">
        <w:rPr>
          <w:b/>
          <w:lang w:eastAsia="bg-BG"/>
        </w:rPr>
        <w:t>за</w:t>
      </w:r>
      <w:r w:rsidR="00500895" w:rsidRPr="005873AE">
        <w:rPr>
          <w:b/>
          <w:lang w:eastAsia="bg-BG"/>
        </w:rPr>
        <w:t xml:space="preserve"> 2024 г.</w:t>
      </w:r>
      <w:r w:rsidRPr="005873AE">
        <w:rPr>
          <w:b/>
          <w:lang w:eastAsia="bg-BG"/>
        </w:rPr>
        <w:t>“.</w:t>
      </w:r>
    </w:p>
    <w:p w14:paraId="067DD1BE" w14:textId="77777777" w:rsidR="0070136A" w:rsidRPr="00541C24" w:rsidRDefault="0070136A" w:rsidP="0070136A">
      <w:pPr>
        <w:tabs>
          <w:tab w:val="left" w:pos="709"/>
        </w:tabs>
        <w:spacing w:line="276" w:lineRule="auto"/>
        <w:jc w:val="both"/>
      </w:pPr>
      <w:r w:rsidRPr="00541C24">
        <w:tab/>
      </w:r>
      <w:bookmarkStart w:id="1" w:name="_GoBack"/>
      <w:bookmarkEnd w:id="1"/>
    </w:p>
    <w:p w14:paraId="23E408CB" w14:textId="6839FA83" w:rsidR="0070136A" w:rsidRPr="00815C9C" w:rsidRDefault="00815C9C" w:rsidP="0070136A">
      <w:pPr>
        <w:tabs>
          <w:tab w:val="left" w:pos="709"/>
        </w:tabs>
        <w:spacing w:line="276" w:lineRule="auto"/>
        <w:jc w:val="both"/>
        <w:rPr>
          <w:b/>
          <w:u w:val="single"/>
        </w:rPr>
      </w:pPr>
      <w:bookmarkStart w:id="2" w:name="_Hlk149139054"/>
      <w:r>
        <w:rPr>
          <w:b/>
        </w:rPr>
        <w:tab/>
      </w:r>
      <w:r w:rsidR="0070136A" w:rsidRPr="00DB6B15">
        <w:rPr>
          <w:b/>
          <w:u w:val="single"/>
        </w:rPr>
        <w:t xml:space="preserve">Документите се представят в </w:t>
      </w:r>
      <w:r w:rsidR="00E215BE" w:rsidRPr="00DB6B15">
        <w:rPr>
          <w:b/>
          <w:u w:val="single"/>
        </w:rPr>
        <w:t>10-дневен срок</w:t>
      </w:r>
      <w:r w:rsidR="00EB5078" w:rsidRPr="00DB6B15">
        <w:rPr>
          <w:b/>
          <w:u w:val="single"/>
        </w:rPr>
        <w:t>, считано</w:t>
      </w:r>
      <w:r w:rsidR="00E215BE" w:rsidRPr="00DB6B15">
        <w:rPr>
          <w:b/>
          <w:u w:val="single"/>
        </w:rPr>
        <w:t xml:space="preserve"> от публикуване на настоящата покана на интернет страницата на НЗОК.</w:t>
      </w:r>
    </w:p>
    <w:bookmarkEnd w:id="2"/>
    <w:p w14:paraId="7E321202" w14:textId="77777777" w:rsidR="0070136A" w:rsidRDefault="0070136A" w:rsidP="0070136A">
      <w:pPr>
        <w:tabs>
          <w:tab w:val="left" w:pos="709"/>
        </w:tabs>
        <w:spacing w:line="276" w:lineRule="auto"/>
        <w:jc w:val="both"/>
        <w:rPr>
          <w:b/>
        </w:rPr>
      </w:pPr>
      <w:r w:rsidRPr="00790D0A">
        <w:rPr>
          <w:b/>
        </w:rPr>
        <w:tab/>
      </w:r>
    </w:p>
    <w:p w14:paraId="61E9D4C1" w14:textId="77777777" w:rsidR="0070136A" w:rsidRPr="00790D0A" w:rsidRDefault="0070136A" w:rsidP="0070136A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b/>
        </w:rPr>
        <w:tab/>
      </w:r>
      <w:r w:rsidRPr="00790D0A">
        <w:rPr>
          <w:b/>
        </w:rPr>
        <w:t>Не се приемат предложения, които са представени в незапечатан, прозрачен плик или плик с нарушена цялост.</w:t>
      </w:r>
    </w:p>
    <w:p w14:paraId="6293DE08" w14:textId="77777777" w:rsidR="0070136A" w:rsidRDefault="0070136A" w:rsidP="00D2544F">
      <w:pPr>
        <w:tabs>
          <w:tab w:val="left" w:pos="900"/>
          <w:tab w:val="left" w:pos="1440"/>
          <w:tab w:val="left" w:pos="4500"/>
        </w:tabs>
        <w:jc w:val="both"/>
      </w:pPr>
    </w:p>
    <w:p w14:paraId="5DB9C4A7" w14:textId="77777777" w:rsidR="0070136A" w:rsidRDefault="0070136A" w:rsidP="00D2544F">
      <w:pPr>
        <w:tabs>
          <w:tab w:val="left" w:pos="900"/>
          <w:tab w:val="left" w:pos="1440"/>
          <w:tab w:val="left" w:pos="4500"/>
        </w:tabs>
        <w:jc w:val="both"/>
      </w:pPr>
    </w:p>
    <w:p w14:paraId="3ABA1C26" w14:textId="77777777" w:rsidR="00705740" w:rsidRPr="00705740" w:rsidRDefault="00705740" w:rsidP="00705740">
      <w:pPr>
        <w:tabs>
          <w:tab w:val="left" w:pos="709"/>
        </w:tabs>
        <w:spacing w:line="276" w:lineRule="auto"/>
        <w:jc w:val="both"/>
        <w:rPr>
          <w:b/>
        </w:rPr>
      </w:pPr>
      <w:r w:rsidRPr="00705740">
        <w:rPr>
          <w:b/>
        </w:rPr>
        <w:tab/>
        <w:t>За участие в договарянето ПРУ/УП представят следните документи:</w:t>
      </w:r>
    </w:p>
    <w:p w14:paraId="10D6C3B6" w14:textId="77777777" w:rsidR="00705740" w:rsidRDefault="00705740" w:rsidP="00705740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>П</w:t>
      </w:r>
      <w:r w:rsidRPr="00BE0D08">
        <w:rPr>
          <w:rFonts w:eastAsia="Times New Roman"/>
          <w:color w:val="000000"/>
          <w:lang w:eastAsia="bg-BG"/>
        </w:rPr>
        <w:t>редложение за отстъпки, подписано от притежателя на разрешението за употреба на съответния лекарствен продукт или от</w:t>
      </w:r>
      <w:r>
        <w:rPr>
          <w:rFonts w:eastAsia="Times New Roman"/>
          <w:color w:val="000000"/>
          <w:lang w:eastAsia="bg-BG"/>
        </w:rPr>
        <w:t xml:space="preserve"> негов упълномощен представител.</w:t>
      </w:r>
    </w:p>
    <w:p w14:paraId="1A1ED1CB" w14:textId="77777777" w:rsidR="00705740" w:rsidRDefault="00705740" w:rsidP="00705740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</w:p>
    <w:p w14:paraId="2B6326D3" w14:textId="77777777" w:rsidR="00705740" w:rsidRPr="00BE0D08" w:rsidRDefault="00705740" w:rsidP="00705740">
      <w:pPr>
        <w:tabs>
          <w:tab w:val="left" w:pos="709"/>
        </w:tabs>
        <w:spacing w:line="276" w:lineRule="auto"/>
        <w:jc w:val="both"/>
        <w:rPr>
          <w:lang w:eastAsia="bg-BG"/>
        </w:rPr>
      </w:pPr>
      <w:r>
        <w:tab/>
      </w:r>
      <w:r w:rsidRPr="00BE0D08">
        <w:t xml:space="preserve">Отстъпките ще се договарят от </w:t>
      </w:r>
      <w:r w:rsidRPr="005C5694">
        <w:t>цена</w:t>
      </w:r>
      <w:r w:rsidR="00965985">
        <w:t>та</w:t>
      </w:r>
      <w:r w:rsidRPr="005C5694">
        <w:t xml:space="preserve"> з</w:t>
      </w:r>
      <w:r w:rsidR="00965985">
        <w:t xml:space="preserve">а опаковка по чл. 261а, ал. 1, регистрирана </w:t>
      </w:r>
      <w:r w:rsidRPr="00BE0D08">
        <w:t xml:space="preserve">в </w:t>
      </w:r>
      <w:r>
        <w:t xml:space="preserve">Приложение № 3 </w:t>
      </w:r>
      <w:r w:rsidR="00965985">
        <w:t xml:space="preserve">на </w:t>
      </w:r>
      <w:r>
        <w:t>П</w:t>
      </w:r>
      <w:r w:rsidRPr="00BE0D08">
        <w:t xml:space="preserve">озитивния лекарствен списък </w:t>
      </w:r>
      <w:r w:rsidR="00965985">
        <w:t xml:space="preserve">(ПЛС) </w:t>
      </w:r>
      <w:r w:rsidRPr="00BE0D08">
        <w:t>по чл.</w:t>
      </w:r>
      <w:r>
        <w:t xml:space="preserve"> </w:t>
      </w:r>
      <w:r w:rsidRPr="00BE0D08">
        <w:t>262, ал.</w:t>
      </w:r>
      <w:r>
        <w:t xml:space="preserve"> </w:t>
      </w:r>
      <w:r w:rsidRPr="00BE0D08">
        <w:t>6, т.</w:t>
      </w:r>
      <w:r>
        <w:t xml:space="preserve"> </w:t>
      </w:r>
      <w:r w:rsidRPr="00BE0D08">
        <w:t xml:space="preserve">3 от </w:t>
      </w:r>
      <w:r w:rsidRPr="00BE0D08">
        <w:lastRenderedPageBreak/>
        <w:t>Закона за лекарствените продукти в хуманната медицина</w:t>
      </w:r>
      <w:r>
        <w:t xml:space="preserve"> (ЗЛПХМ)</w:t>
      </w:r>
      <w:r w:rsidRPr="00BE0D08">
        <w:t>, на съответните имунологични лекарствени продукти.</w:t>
      </w:r>
    </w:p>
    <w:p w14:paraId="15D52A79" w14:textId="77777777" w:rsidR="00705740" w:rsidRDefault="00705740" w:rsidP="00705740">
      <w:pPr>
        <w:tabs>
          <w:tab w:val="left" w:pos="709"/>
        </w:tabs>
        <w:spacing w:line="276" w:lineRule="auto"/>
        <w:jc w:val="both"/>
      </w:pPr>
      <w:r>
        <w:tab/>
        <w:t>На основание чл. 45, ал. 27 от ЗЗО д</w:t>
      </w:r>
      <w:r w:rsidRPr="007507FA">
        <w:t xml:space="preserve">оговаряните отстъпки по </w:t>
      </w:r>
      <w:r>
        <w:t>чл. 45, ал. 13 от ЗЗО</w:t>
      </w:r>
      <w:r w:rsidRPr="007507FA">
        <w:t xml:space="preserve"> не могат да бъдат по-ниски от договорените отстъпки през предходната година.</w:t>
      </w:r>
    </w:p>
    <w:p w14:paraId="2DCB11D1" w14:textId="77777777" w:rsidR="00705740" w:rsidRDefault="00705740" w:rsidP="00705740">
      <w:pPr>
        <w:tabs>
          <w:tab w:val="left" w:pos="709"/>
        </w:tabs>
        <w:spacing w:line="276" w:lineRule="auto"/>
        <w:ind w:left="720"/>
        <w:jc w:val="both"/>
      </w:pPr>
    </w:p>
    <w:p w14:paraId="627738B2" w14:textId="77777777" w:rsidR="00705740" w:rsidRPr="00BE0D08" w:rsidRDefault="00705740" w:rsidP="00705740">
      <w:pPr>
        <w:tabs>
          <w:tab w:val="left" w:pos="709"/>
        </w:tabs>
        <w:spacing w:line="276" w:lineRule="auto"/>
        <w:jc w:val="both"/>
      </w:pPr>
      <w:r>
        <w:tab/>
      </w:r>
      <w:r w:rsidRPr="00BE0D08">
        <w:t xml:space="preserve">Предложенията за отстъпки </w:t>
      </w:r>
      <w:r>
        <w:t>се подават по образец съгласно П</w:t>
      </w:r>
      <w:r w:rsidRPr="00BE0D08">
        <w:t>риложение № 9 на Наредба №</w:t>
      </w:r>
      <w:r>
        <w:t xml:space="preserve"> </w:t>
      </w:r>
      <w:r w:rsidRPr="00BE0D08">
        <w:t>10, към които се прилагат документите по чл. 26,</w:t>
      </w:r>
      <w:r w:rsidR="00105678">
        <w:t xml:space="preserve"> ал. 1, т. 2 – 4 от Наредба №10:</w:t>
      </w:r>
    </w:p>
    <w:p w14:paraId="12C6E03B" w14:textId="77777777" w:rsidR="00705740" w:rsidRDefault="00705740" w:rsidP="00705740">
      <w:pPr>
        <w:spacing w:line="276" w:lineRule="auto"/>
        <w:ind w:left="720"/>
        <w:jc w:val="both"/>
        <w:rPr>
          <w:rFonts w:eastAsia="Times New Roman"/>
          <w:color w:val="000000"/>
          <w:lang w:eastAsia="bg-BG"/>
        </w:rPr>
      </w:pPr>
    </w:p>
    <w:p w14:paraId="7294E98F" w14:textId="77777777" w:rsidR="00705740" w:rsidRDefault="00705740" w:rsidP="00705740">
      <w:pPr>
        <w:numPr>
          <w:ilvl w:val="0"/>
          <w:numId w:val="7"/>
        </w:numPr>
        <w:spacing w:line="276" w:lineRule="auto"/>
        <w:ind w:left="0" w:firstLine="0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>И</w:t>
      </w:r>
      <w:r w:rsidRPr="00782671">
        <w:rPr>
          <w:rFonts w:eastAsia="Times New Roman"/>
          <w:color w:val="000000"/>
          <w:lang w:eastAsia="bg-BG"/>
        </w:rPr>
        <w:t xml:space="preserve">нформация относно единния идентификационен код на дружеството или кооперацията от търговския регистър, а за дружествата, регистрирани в държава – членка на Европейския съюз, или в държава – страна по </w:t>
      </w:r>
      <w:hyperlink r:id="rId7" w:history="1">
        <w:r w:rsidRPr="00782671">
          <w:rPr>
            <w:rFonts w:eastAsia="Times New Roman"/>
            <w:color w:val="000000"/>
            <w:lang w:eastAsia="bg-BG"/>
          </w:rPr>
          <w:t>Споразумението за Европейското икономическо пространство</w:t>
        </w:r>
      </w:hyperlink>
      <w:r w:rsidRPr="00782671">
        <w:rPr>
          <w:rFonts w:eastAsia="Times New Roman"/>
          <w:color w:val="000000"/>
          <w:lang w:eastAsia="bg-BG"/>
        </w:rPr>
        <w:t xml:space="preserve"> – копие от документ за актуална регистрация по националното законодателство, издаден от компетентен орган на съответната държава, не по-късно от 6 месеца преди подаване на заявлението; информацията се предоставя за притежателя на разрешението за употреба, а в случай че предложението се подава от упълномощен представител – </w:t>
      </w:r>
      <w:r>
        <w:rPr>
          <w:rFonts w:eastAsia="Times New Roman"/>
          <w:color w:val="000000"/>
          <w:lang w:eastAsia="bg-BG"/>
        </w:rPr>
        <w:t>и за упълномощения представител.</w:t>
      </w:r>
    </w:p>
    <w:p w14:paraId="55D100A5" w14:textId="77777777" w:rsidR="00705740" w:rsidRDefault="00705740" w:rsidP="00705740">
      <w:pPr>
        <w:numPr>
          <w:ilvl w:val="0"/>
          <w:numId w:val="7"/>
        </w:numPr>
        <w:spacing w:line="276" w:lineRule="auto"/>
        <w:ind w:left="0" w:firstLine="0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>П</w:t>
      </w:r>
      <w:r w:rsidRPr="000F5D0F">
        <w:rPr>
          <w:rFonts w:eastAsia="Times New Roman"/>
          <w:color w:val="000000"/>
          <w:lang w:eastAsia="bg-BG"/>
        </w:rPr>
        <w:t>ълномощно за участие в договарянето, в т.ч. и за подаване на предложение за отстъпка/и – в случай че предложението се подава от упълномощен представител на притежателя на разрешението за употреба</w:t>
      </w:r>
      <w:r>
        <w:rPr>
          <w:rFonts w:eastAsia="Times New Roman"/>
          <w:color w:val="000000"/>
          <w:lang w:eastAsia="bg-BG"/>
        </w:rPr>
        <w:t>. К</w:t>
      </w:r>
      <w:r w:rsidRPr="000F5D0F">
        <w:rPr>
          <w:rFonts w:eastAsia="Times New Roman"/>
          <w:color w:val="000000"/>
          <w:lang w:eastAsia="bg-BG"/>
        </w:rPr>
        <w:t>огато пълномощното е издадено на чужд език, към него се прилага превод на български език, извършен от преводач, който има сключен договор с Министерството на външните работи за и</w:t>
      </w:r>
      <w:r>
        <w:rPr>
          <w:rFonts w:eastAsia="Times New Roman"/>
          <w:color w:val="000000"/>
          <w:lang w:eastAsia="bg-BG"/>
        </w:rPr>
        <w:t xml:space="preserve">звършване на официални преводи. В </w:t>
      </w:r>
      <w:r w:rsidRPr="000F5D0F">
        <w:rPr>
          <w:rFonts w:eastAsia="Times New Roman"/>
          <w:color w:val="000000"/>
          <w:lang w:eastAsia="bg-BG"/>
        </w:rPr>
        <w:t>пълномощното следва да бъдат посочени конкретните лекарствени продукти с техните международни непатентни наименования и търговски наименования, за кои</w:t>
      </w:r>
      <w:r>
        <w:rPr>
          <w:rFonts w:eastAsia="Times New Roman"/>
          <w:color w:val="000000"/>
          <w:lang w:eastAsia="bg-BG"/>
        </w:rPr>
        <w:t>то представителят е упълномощен.</w:t>
      </w:r>
    </w:p>
    <w:p w14:paraId="4E1290C8" w14:textId="77777777" w:rsidR="00C8255A" w:rsidRPr="0038436C" w:rsidRDefault="00705740" w:rsidP="00F4038F">
      <w:pPr>
        <w:numPr>
          <w:ilvl w:val="0"/>
          <w:numId w:val="7"/>
        </w:numPr>
        <w:spacing w:line="276" w:lineRule="auto"/>
        <w:ind w:left="0" w:firstLine="0"/>
        <w:jc w:val="both"/>
        <w:rPr>
          <w:rFonts w:eastAsia="Times New Roman"/>
          <w:color w:val="000000"/>
          <w:lang w:eastAsia="bg-BG"/>
        </w:rPr>
      </w:pPr>
      <w:r w:rsidRPr="0038436C">
        <w:rPr>
          <w:rFonts w:eastAsia="Times New Roman"/>
          <w:color w:val="000000"/>
          <w:lang w:eastAsia="bg-BG"/>
        </w:rPr>
        <w:t xml:space="preserve">Притежател/и на разрешение за търговия на едро с лекарствени продукти, който/които разпространява/т съответния лекарствен продукт. </w:t>
      </w:r>
    </w:p>
    <w:p w14:paraId="3ACEDA98" w14:textId="77777777" w:rsidR="00500895" w:rsidRPr="0038436C" w:rsidRDefault="00500895" w:rsidP="00F4038F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</w:p>
    <w:p w14:paraId="78C7EAB8" w14:textId="2EBB8F64" w:rsidR="002D7067" w:rsidRDefault="002D7067" w:rsidP="00F4038F">
      <w:pPr>
        <w:tabs>
          <w:tab w:val="left" w:pos="900"/>
          <w:tab w:val="left" w:pos="1440"/>
          <w:tab w:val="left" w:pos="4500"/>
        </w:tabs>
        <w:spacing w:line="276" w:lineRule="auto"/>
        <w:jc w:val="both"/>
      </w:pPr>
      <w:r w:rsidRPr="0038436C">
        <w:tab/>
        <w:t xml:space="preserve">Съгласно Националната програма количеството ваксини, необходими за постигане на заложения имунизационен обхват на лицата от целевата група за 2024 г., е </w:t>
      </w:r>
      <w:r w:rsidR="00500895" w:rsidRPr="0038436C">
        <w:t>74 109</w:t>
      </w:r>
      <w:r w:rsidR="00CB668F" w:rsidRPr="0038436C">
        <w:t xml:space="preserve"> дози</w:t>
      </w:r>
      <w:r w:rsidRPr="0038436C">
        <w:t>.</w:t>
      </w:r>
      <w:r>
        <w:t xml:space="preserve"> </w:t>
      </w:r>
    </w:p>
    <w:p w14:paraId="2884865D" w14:textId="77777777" w:rsidR="00B2594E" w:rsidRDefault="00491D5F" w:rsidP="00F4038F">
      <w:pPr>
        <w:tabs>
          <w:tab w:val="left" w:pos="1440"/>
          <w:tab w:val="left" w:pos="4500"/>
        </w:tabs>
        <w:spacing w:line="276" w:lineRule="auto"/>
        <w:jc w:val="both"/>
      </w:pPr>
      <w:r w:rsidRPr="00F96D11">
        <w:t xml:space="preserve">            </w:t>
      </w:r>
    </w:p>
    <w:p w14:paraId="7F235873" w14:textId="76EA7FC2" w:rsidR="00B2594E" w:rsidRDefault="009F348A" w:rsidP="00F4038F">
      <w:pPr>
        <w:tabs>
          <w:tab w:val="left" w:pos="709"/>
        </w:tabs>
        <w:spacing w:line="276" w:lineRule="auto"/>
        <w:jc w:val="both"/>
      </w:pPr>
      <w:r>
        <w:tab/>
      </w:r>
      <w:r w:rsidR="00B2594E">
        <w:t xml:space="preserve">При подготовката на </w:t>
      </w:r>
      <w:r>
        <w:t xml:space="preserve">предложенията си, ПРУ/УП следва да </w:t>
      </w:r>
      <w:r w:rsidR="000B35E9">
        <w:t xml:space="preserve">се съобразят </w:t>
      </w:r>
      <w:r>
        <w:t xml:space="preserve"> изискванията на Националната програма </w:t>
      </w:r>
      <w:r w:rsidR="000B35E9">
        <w:t>(</w:t>
      </w:r>
      <w:hyperlink r:id="rId8" w:history="1">
        <w:r w:rsidR="000B35E9" w:rsidRPr="00D86441">
          <w:rPr>
            <w:rStyle w:val="Hyperlink"/>
          </w:rPr>
          <w:t>https://www.mh.government.bg/bg/politiki/programi/aktualni-programi/</w:t>
        </w:r>
      </w:hyperlink>
      <w:r w:rsidR="000B35E9">
        <w:t xml:space="preserve">)  </w:t>
      </w:r>
      <w:r>
        <w:t xml:space="preserve">и </w:t>
      </w:r>
      <w:r w:rsidR="000B35E9">
        <w:t>„</w:t>
      </w:r>
      <w:r w:rsidR="00500895">
        <w:t>Указания относно реда за осигуряване, доставяне, прилагане, отчитане и заплащане на ваксините срещу пневмококови инфекции и дейностите по прилагането им в изпълнение на Националната програма за подобряване на ваксинопрофилактиката на сезонния грип и на пневмококовите инфекции при лица на и над 65-годишна възраст 2023-2026</w:t>
      </w:r>
      <w:r w:rsidR="000B35E9">
        <w:t>“, изготвени от НЗОК и Министерство на здравеопазването (</w:t>
      </w:r>
      <w:hyperlink r:id="rId9" w:history="1">
        <w:r w:rsidR="000B35E9" w:rsidRPr="00D86441">
          <w:rPr>
            <w:rStyle w:val="Hyperlink"/>
          </w:rPr>
          <w:t>https://www.nhif.bg/bg/outpatient/gp/documents</w:t>
        </w:r>
      </w:hyperlink>
      <w:r w:rsidR="000B35E9">
        <w:t xml:space="preserve">). </w:t>
      </w:r>
    </w:p>
    <w:p w14:paraId="0A053C9A" w14:textId="77777777" w:rsidR="00B2594E" w:rsidRDefault="00B2594E" w:rsidP="00C8255A">
      <w:pPr>
        <w:tabs>
          <w:tab w:val="left" w:pos="1440"/>
          <w:tab w:val="left" w:pos="4500"/>
        </w:tabs>
        <w:jc w:val="both"/>
      </w:pPr>
    </w:p>
    <w:p w14:paraId="05F28723" w14:textId="77777777" w:rsidR="00B2594E" w:rsidRDefault="00B2594E" w:rsidP="00C8255A">
      <w:pPr>
        <w:tabs>
          <w:tab w:val="left" w:pos="1440"/>
          <w:tab w:val="left" w:pos="4500"/>
        </w:tabs>
        <w:jc w:val="both"/>
      </w:pPr>
    </w:p>
    <w:p w14:paraId="3C5BB7F2" w14:textId="77777777" w:rsidR="00ED07FA" w:rsidRDefault="00C8255A" w:rsidP="00133B71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14:paraId="67EEA6FC" w14:textId="77777777" w:rsidR="00ED07FA" w:rsidRDefault="00ED07FA" w:rsidP="00133B71">
      <w:pPr>
        <w:tabs>
          <w:tab w:val="left" w:pos="709"/>
        </w:tabs>
        <w:spacing w:line="276" w:lineRule="auto"/>
        <w:jc w:val="both"/>
        <w:rPr>
          <w:b/>
        </w:rPr>
      </w:pPr>
    </w:p>
    <w:p w14:paraId="4436FD1E" w14:textId="47BA5430" w:rsidR="00C8255A" w:rsidRPr="00ED07FA" w:rsidRDefault="00C8255A" w:rsidP="00ED07FA">
      <w:pPr>
        <w:pStyle w:val="ListParagraph"/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jc w:val="both"/>
        <w:rPr>
          <w:b/>
        </w:rPr>
      </w:pPr>
      <w:r w:rsidRPr="00ED07FA">
        <w:rPr>
          <w:b/>
        </w:rPr>
        <w:lastRenderedPageBreak/>
        <w:t>Провеждане на договарянето</w:t>
      </w:r>
    </w:p>
    <w:p w14:paraId="0C99329B" w14:textId="77777777" w:rsidR="00C8255A" w:rsidRDefault="00C8255A" w:rsidP="00C34F65">
      <w:pPr>
        <w:tabs>
          <w:tab w:val="left" w:pos="709"/>
        </w:tabs>
        <w:spacing w:line="276" w:lineRule="auto"/>
        <w:jc w:val="both"/>
      </w:pPr>
      <w:r>
        <w:rPr>
          <w:b/>
        </w:rPr>
        <w:tab/>
      </w:r>
      <w:r w:rsidRPr="00BE2337">
        <w:t>За провеждане на договарянето управителят на НЗОК определя със запове</w:t>
      </w:r>
      <w:r w:rsidR="00285890">
        <w:t>д комисия от служители на НЗОК.</w:t>
      </w:r>
    </w:p>
    <w:p w14:paraId="6C371B74" w14:textId="77777777" w:rsidR="00285890" w:rsidRDefault="00C34F65" w:rsidP="00C34F65">
      <w:pPr>
        <w:tabs>
          <w:tab w:val="left" w:pos="709"/>
        </w:tabs>
        <w:spacing w:line="276" w:lineRule="auto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color w:val="000000"/>
          <w:lang w:eastAsia="bg-BG"/>
        </w:rPr>
        <w:tab/>
      </w:r>
      <w:r w:rsidR="00285890">
        <w:rPr>
          <w:rFonts w:eastAsia="Times New Roman"/>
          <w:color w:val="000000"/>
          <w:lang w:eastAsia="bg-BG"/>
        </w:rPr>
        <w:t>Комисията провежда договарянето при спазване разпоредбите на чл. 28 и чл. 29 от Наредба № 10.</w:t>
      </w:r>
    </w:p>
    <w:p w14:paraId="1925255B" w14:textId="77777777" w:rsidR="00C8255A" w:rsidRDefault="00133B71" w:rsidP="00C34F65">
      <w:pPr>
        <w:tabs>
          <w:tab w:val="left" w:pos="709"/>
        </w:tabs>
        <w:spacing w:line="276" w:lineRule="auto"/>
        <w:ind w:firstLine="567"/>
        <w:jc w:val="both"/>
      </w:pPr>
      <w:r>
        <w:rPr>
          <w:rFonts w:eastAsia="Times New Roman"/>
          <w:color w:val="000000"/>
          <w:lang w:eastAsia="bg-BG"/>
        </w:rPr>
        <w:tab/>
      </w:r>
      <w:r w:rsidR="00285890">
        <w:rPr>
          <w:rFonts w:eastAsia="Times New Roman"/>
          <w:color w:val="000000"/>
          <w:lang w:eastAsia="bg-BG"/>
        </w:rPr>
        <w:t xml:space="preserve">Комисията </w:t>
      </w:r>
      <w:r w:rsidR="00C8255A" w:rsidRPr="00BE2337">
        <w:rPr>
          <w:rFonts w:eastAsia="Times New Roman"/>
          <w:color w:val="000000"/>
          <w:lang w:eastAsia="bg-BG"/>
        </w:rPr>
        <w:t xml:space="preserve">извършва проверка на подадените документи за съответствието им с </w:t>
      </w:r>
      <w:r w:rsidR="00C8255A">
        <w:rPr>
          <w:rFonts w:eastAsia="Times New Roman"/>
          <w:color w:val="000000"/>
          <w:lang w:eastAsia="bg-BG"/>
        </w:rPr>
        <w:t>Наредба № 10 и ЗЗО</w:t>
      </w:r>
      <w:r w:rsidR="00C8255A" w:rsidRPr="00BE2337">
        <w:rPr>
          <w:rFonts w:eastAsia="Times New Roman"/>
          <w:color w:val="000000"/>
          <w:lang w:eastAsia="bg-BG"/>
        </w:rPr>
        <w:t>, като има право да поиска от участника в 3-дневен срок да отстрани нередовности и/или да предостави допълнителна информация към подадените документи.</w:t>
      </w:r>
    </w:p>
    <w:p w14:paraId="4116E368" w14:textId="77777777" w:rsidR="00C8255A" w:rsidRPr="00BE2337" w:rsidRDefault="00133B71" w:rsidP="00C34F65">
      <w:pPr>
        <w:tabs>
          <w:tab w:val="left" w:pos="709"/>
        </w:tabs>
        <w:spacing w:line="276" w:lineRule="auto"/>
        <w:ind w:firstLine="567"/>
        <w:jc w:val="both"/>
      </w:pPr>
      <w:r>
        <w:rPr>
          <w:rFonts w:eastAsia="Times New Roman"/>
          <w:color w:val="000000"/>
          <w:lang w:eastAsia="bg-BG"/>
        </w:rPr>
        <w:tab/>
      </w:r>
      <w:r w:rsidR="00C8255A" w:rsidRPr="00BE2337">
        <w:rPr>
          <w:rFonts w:eastAsia="Times New Roman"/>
          <w:color w:val="000000"/>
          <w:lang w:eastAsia="bg-BG"/>
        </w:rPr>
        <w:t xml:space="preserve">Комисията не разглежда предложения, които не отговарят на изискванията на </w:t>
      </w:r>
      <w:r w:rsidR="00C8255A">
        <w:rPr>
          <w:rFonts w:eastAsia="Times New Roman"/>
          <w:color w:val="000000"/>
          <w:lang w:eastAsia="bg-BG"/>
        </w:rPr>
        <w:t>Наредба № 10 и ЗЗО</w:t>
      </w:r>
      <w:r w:rsidR="00C8255A" w:rsidRPr="00BE2337">
        <w:rPr>
          <w:rFonts w:eastAsia="Times New Roman"/>
          <w:color w:val="000000"/>
          <w:lang w:eastAsia="bg-BG"/>
        </w:rPr>
        <w:t>, както и на участниците, които не са отстранили нередовностите и/или не са предоставили допълнителната информация в определения срок.</w:t>
      </w:r>
    </w:p>
    <w:p w14:paraId="261EF456" w14:textId="77777777" w:rsidR="00C8255A" w:rsidRDefault="00C8255A" w:rsidP="00C8255A">
      <w:pPr>
        <w:tabs>
          <w:tab w:val="left" w:pos="360"/>
          <w:tab w:val="left" w:pos="540"/>
          <w:tab w:val="left" w:pos="900"/>
          <w:tab w:val="left" w:pos="1440"/>
          <w:tab w:val="left" w:pos="4500"/>
          <w:tab w:val="left" w:pos="9180"/>
          <w:tab w:val="left" w:pos="9354"/>
        </w:tabs>
        <w:spacing w:line="276" w:lineRule="auto"/>
        <w:ind w:firstLine="567"/>
        <w:jc w:val="both"/>
      </w:pPr>
    </w:p>
    <w:p w14:paraId="0C903BC5" w14:textId="77777777" w:rsidR="00345E3B" w:rsidRPr="006E3821" w:rsidRDefault="00345E3B" w:rsidP="00345E3B">
      <w:pPr>
        <w:numPr>
          <w:ilvl w:val="0"/>
          <w:numId w:val="6"/>
        </w:numPr>
        <w:tabs>
          <w:tab w:val="left" w:pos="709"/>
        </w:tabs>
        <w:spacing w:line="276" w:lineRule="auto"/>
        <w:ind w:left="0" w:firstLine="0"/>
        <w:jc w:val="both"/>
        <w:rPr>
          <w:b/>
        </w:rPr>
      </w:pPr>
      <w:r w:rsidRPr="006E3821">
        <w:rPr>
          <w:b/>
        </w:rPr>
        <w:t>Сключване на договори</w:t>
      </w:r>
    </w:p>
    <w:p w14:paraId="1451B4B5" w14:textId="77777777" w:rsidR="00345E3B" w:rsidRDefault="00345E3B" w:rsidP="00345E3B">
      <w:pPr>
        <w:tabs>
          <w:tab w:val="left" w:pos="709"/>
        </w:tabs>
        <w:spacing w:line="276" w:lineRule="auto"/>
        <w:jc w:val="both"/>
      </w:pPr>
      <w:r>
        <w:tab/>
        <w:t>Комисията изготвя протокол/и за своята работа и с решение обявява резултатите от проведеното договаряне, въз основа на което се изготвя/т и сключва/т договор/и с ПРУ/УП за отстъпки.</w:t>
      </w:r>
    </w:p>
    <w:p w14:paraId="1D8E49D0" w14:textId="64E16F22" w:rsidR="00345E3B" w:rsidRPr="000A1C16" w:rsidRDefault="00345E3B" w:rsidP="00345E3B">
      <w:pPr>
        <w:tabs>
          <w:tab w:val="left" w:pos="709"/>
        </w:tabs>
        <w:spacing w:line="276" w:lineRule="auto"/>
        <w:jc w:val="both"/>
      </w:pPr>
      <w:r w:rsidRPr="000A1C16">
        <w:tab/>
        <w:t xml:space="preserve">Към настоящата покана е приложен и публикуван утвърден от управителя на НЗОК образец на </w:t>
      </w:r>
      <w:r w:rsidR="0000534F" w:rsidRPr="0000534F">
        <w:t>договор за</w:t>
      </w:r>
      <w:r w:rsidR="0000534F" w:rsidRPr="00C1166D">
        <w:t xml:space="preserve"> отстъпк</w:t>
      </w:r>
      <w:r w:rsidR="0000534F">
        <w:t>а</w:t>
      </w:r>
      <w:r w:rsidR="0000534F" w:rsidRPr="00C1166D">
        <w:t xml:space="preserve"> </w:t>
      </w:r>
      <w:r w:rsidR="00BC495F">
        <w:t>от цената на</w:t>
      </w:r>
      <w:r w:rsidR="0000534F" w:rsidRPr="00C1166D">
        <w:t xml:space="preserve"> </w:t>
      </w:r>
      <w:r w:rsidR="00500AAC">
        <w:t xml:space="preserve">имунологичен </w:t>
      </w:r>
      <w:r w:rsidR="0000534F" w:rsidRPr="00C1166D">
        <w:t>лекарствен продукт</w:t>
      </w:r>
      <w:r w:rsidR="0000534F">
        <w:t xml:space="preserve"> – </w:t>
      </w:r>
      <w:r w:rsidR="00500895" w:rsidRPr="00500895">
        <w:t>ваксини срещу пневмококови инфекции</w:t>
      </w:r>
      <w:r w:rsidR="0000534F" w:rsidRPr="00C1166D">
        <w:t xml:space="preserve">, </w:t>
      </w:r>
      <w:r w:rsidR="0000534F">
        <w:t xml:space="preserve">която ще осигурява </w:t>
      </w:r>
      <w:r w:rsidR="0000534F" w:rsidRPr="00C1166D">
        <w:t xml:space="preserve">изпълнението на </w:t>
      </w:r>
      <w:r w:rsidR="0000534F" w:rsidRPr="008730DF">
        <w:t>Национална</w:t>
      </w:r>
      <w:r w:rsidR="0000534F">
        <w:t>та</w:t>
      </w:r>
      <w:r w:rsidR="00500AAC">
        <w:t xml:space="preserve"> програма, за </w:t>
      </w:r>
      <w:r w:rsidR="00500895">
        <w:t>2024 г.</w:t>
      </w:r>
    </w:p>
    <w:p w14:paraId="76B28408" w14:textId="77777777" w:rsidR="007849DF" w:rsidRDefault="007849DF" w:rsidP="00345E3B">
      <w:pPr>
        <w:tabs>
          <w:tab w:val="left" w:pos="360"/>
          <w:tab w:val="left" w:pos="540"/>
          <w:tab w:val="left" w:pos="900"/>
          <w:tab w:val="left" w:pos="1440"/>
          <w:tab w:val="left" w:pos="4500"/>
          <w:tab w:val="left" w:pos="9180"/>
          <w:tab w:val="left" w:pos="9354"/>
        </w:tabs>
        <w:spacing w:line="276" w:lineRule="auto"/>
        <w:ind w:firstLine="567"/>
        <w:jc w:val="both"/>
      </w:pPr>
    </w:p>
    <w:p w14:paraId="39800E15" w14:textId="77777777" w:rsidR="00345E3B" w:rsidRPr="00A20E4B" w:rsidRDefault="007D3F3A" w:rsidP="007D3F3A">
      <w:pPr>
        <w:tabs>
          <w:tab w:val="left" w:pos="360"/>
          <w:tab w:val="left" w:pos="540"/>
          <w:tab w:val="left" w:pos="900"/>
          <w:tab w:val="left" w:pos="1440"/>
          <w:tab w:val="left" w:pos="4500"/>
          <w:tab w:val="left" w:pos="9180"/>
          <w:tab w:val="left" w:pos="935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3B" w:rsidRPr="00A20E4B">
        <w:rPr>
          <w:b/>
        </w:rPr>
        <w:t>Лица за контакти:</w:t>
      </w:r>
    </w:p>
    <w:p w14:paraId="344DDA29" w14:textId="77777777" w:rsidR="00303F28" w:rsidRDefault="00303F28" w:rsidP="00303F28">
      <w:pPr>
        <w:tabs>
          <w:tab w:val="left" w:pos="360"/>
          <w:tab w:val="left" w:pos="540"/>
          <w:tab w:val="left" w:pos="900"/>
          <w:tab w:val="left" w:pos="1440"/>
          <w:tab w:val="left" w:pos="4500"/>
          <w:tab w:val="left" w:pos="9180"/>
          <w:tab w:val="left" w:pos="9354"/>
        </w:tabs>
        <w:spacing w:line="276" w:lineRule="auto"/>
        <w:ind w:firstLine="567"/>
        <w:jc w:val="both"/>
      </w:pPr>
      <w:r>
        <w:t>Ирена Бенева – началник на отдел „Договаряне на отстъпки“ в дирекция ЛПМИДХПС, тел. 02 9659350, e-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IKrumova@nhif.bg</w:t>
        </w:r>
      </w:hyperlink>
      <w:r>
        <w:t xml:space="preserve"> </w:t>
      </w:r>
    </w:p>
    <w:p w14:paraId="6F774046" w14:textId="77777777" w:rsidR="00303F28" w:rsidRDefault="00303F28" w:rsidP="00303F28">
      <w:pPr>
        <w:spacing w:line="276" w:lineRule="auto"/>
        <w:ind w:right="382"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Диана Колева – гл. юрисконсулт в отдел „Договаряне на отстъпки“ в дирекция ЛПМИДХПС, ел. служебен адрес: </w:t>
      </w:r>
      <w:hyperlink r:id="rId11" w:history="1">
        <w:r>
          <w:rPr>
            <w:rStyle w:val="Hyperlink"/>
            <w:rFonts w:eastAsia="Calibri"/>
            <w:lang w:val="en-US"/>
          </w:rPr>
          <w:t>DKoleva</w:t>
        </w:r>
        <w:r>
          <w:rPr>
            <w:rStyle w:val="Hyperlink"/>
            <w:rFonts w:eastAsia="Calibri"/>
          </w:rPr>
          <w:t>@</w:t>
        </w:r>
        <w:r>
          <w:rPr>
            <w:rStyle w:val="Hyperlink"/>
            <w:rFonts w:eastAsia="Calibri"/>
            <w:lang w:val="en-US"/>
          </w:rPr>
          <w:t>nhif</w:t>
        </w:r>
        <w:r>
          <w:rPr>
            <w:rStyle w:val="Hyperlink"/>
            <w:rFonts w:eastAsia="Calibri"/>
          </w:rPr>
          <w:t>.</w:t>
        </w:r>
        <w:proofErr w:type="spellStart"/>
        <w:r>
          <w:rPr>
            <w:rStyle w:val="Hyperlink"/>
            <w:rFonts w:eastAsia="Calibri"/>
            <w:lang w:val="en-US"/>
          </w:rPr>
          <w:t>bg</w:t>
        </w:r>
        <w:proofErr w:type="spellEnd"/>
      </w:hyperlink>
      <w:r>
        <w:rPr>
          <w:rFonts w:eastAsia="Calibri"/>
        </w:rPr>
        <w:t>, тел. 02 9659351;</w:t>
      </w:r>
    </w:p>
    <w:p w14:paraId="166C8867" w14:textId="77777777" w:rsidR="00C002E0" w:rsidRDefault="00A20E4B" w:rsidP="0075308D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14:paraId="5534C34F" w14:textId="77777777" w:rsidR="00C002E0" w:rsidRDefault="00C002E0" w:rsidP="0075308D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b/>
        </w:rPr>
      </w:pPr>
    </w:p>
    <w:p w14:paraId="78A29C81" w14:textId="77777777" w:rsidR="00C002E0" w:rsidRDefault="00C002E0" w:rsidP="0075308D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b/>
        </w:rPr>
      </w:pPr>
    </w:p>
    <w:p w14:paraId="6892D9F5" w14:textId="77777777" w:rsidR="00C002E0" w:rsidRDefault="00C002E0" w:rsidP="0075308D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b/>
        </w:rPr>
      </w:pPr>
    </w:p>
    <w:p w14:paraId="725BA63F" w14:textId="64C08A55" w:rsidR="009E44B5" w:rsidRPr="0075308D" w:rsidRDefault="00C002E0" w:rsidP="0075308D">
      <w:pPr>
        <w:tabs>
          <w:tab w:val="left" w:pos="900"/>
          <w:tab w:val="left" w:pos="1440"/>
          <w:tab w:val="left" w:pos="4500"/>
        </w:tabs>
        <w:spacing w:line="276" w:lineRule="auto"/>
        <w:jc w:val="both"/>
        <w:rPr>
          <w:i/>
        </w:rPr>
      </w:pPr>
      <w:r>
        <w:rPr>
          <w:b/>
        </w:rPr>
        <w:tab/>
      </w:r>
      <w:r w:rsidR="00345E3B" w:rsidRPr="00226914">
        <w:t xml:space="preserve">Настоящата покана се публикува на интернет страницата на НЗОК, в секция </w:t>
      </w:r>
      <w:r w:rsidR="00345E3B" w:rsidRPr="00226914">
        <w:rPr>
          <w:i/>
        </w:rPr>
        <w:t>„Начало/ Лекарства</w:t>
      </w:r>
      <w:r w:rsidR="00A20E4B">
        <w:rPr>
          <w:i/>
        </w:rPr>
        <w:t xml:space="preserve"> и аптеки/ </w:t>
      </w:r>
      <w:r w:rsidR="00345E3B" w:rsidRPr="00226914">
        <w:rPr>
          <w:i/>
        </w:rPr>
        <w:t>За притежателите на разрешения за уп</w:t>
      </w:r>
      <w:r w:rsidR="00A20E4B">
        <w:rPr>
          <w:i/>
        </w:rPr>
        <w:t>отреба на лекарствени продукти“ (</w:t>
      </w:r>
      <w:hyperlink r:id="rId12" w:history="1">
        <w:r w:rsidR="00A20E4B" w:rsidRPr="00D86441">
          <w:rPr>
            <w:rStyle w:val="Hyperlink"/>
            <w:i/>
          </w:rPr>
          <w:t>https://www.nhif.bg/bg/medicine_food/licensed-traders</w:t>
        </w:r>
      </w:hyperlink>
      <w:r w:rsidR="00A20E4B">
        <w:rPr>
          <w:i/>
        </w:rPr>
        <w:t xml:space="preserve">). </w:t>
      </w:r>
    </w:p>
    <w:sectPr w:rsidR="009E44B5" w:rsidRPr="0075308D" w:rsidSect="001530A1">
      <w:footerReference w:type="even" r:id="rId13"/>
      <w:footerReference w:type="default" r:id="rId14"/>
      <w:headerReference w:type="first" r:id="rId15"/>
      <w:pgSz w:w="11906" w:h="16838"/>
      <w:pgMar w:top="1135" w:right="1417" w:bottom="127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B0C4" w14:textId="77777777" w:rsidR="00DA092E" w:rsidRDefault="00DA092E">
      <w:r>
        <w:separator/>
      </w:r>
    </w:p>
  </w:endnote>
  <w:endnote w:type="continuationSeparator" w:id="0">
    <w:p w14:paraId="1699F605" w14:textId="77777777" w:rsidR="00DA092E" w:rsidRDefault="00DA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D1651" w14:textId="77777777" w:rsidR="009008CA" w:rsidRDefault="009008CA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E1B2F" w14:textId="77777777" w:rsidR="009008CA" w:rsidRDefault="009008CA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3EB1" w14:textId="6C923097" w:rsidR="009008CA" w:rsidRDefault="009008CA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3A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1A9BA50" w14:textId="77777777" w:rsidR="009008CA" w:rsidRDefault="009008CA" w:rsidP="00472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9402" w14:textId="77777777" w:rsidR="00DA092E" w:rsidRDefault="00DA092E">
      <w:r>
        <w:separator/>
      </w:r>
    </w:p>
  </w:footnote>
  <w:footnote w:type="continuationSeparator" w:id="0">
    <w:p w14:paraId="30217ED4" w14:textId="77777777" w:rsidR="00DA092E" w:rsidRDefault="00DA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D919" w14:textId="77777777" w:rsidR="00B2287C" w:rsidRDefault="00183298" w:rsidP="00B00A8E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bCs/>
        <w:smallCaps/>
        <w:sz w:val="16"/>
        <w:szCs w:val="20"/>
        <w:lang w:eastAsia="bg-BG"/>
      </w:rPr>
    </w:pPr>
    <w:r w:rsidRPr="00B00A8E"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7AA922E" wp14:editId="25B6B778">
              <wp:simplePos x="0" y="0"/>
              <wp:positionH relativeFrom="column">
                <wp:posOffset>2318385</wp:posOffset>
              </wp:positionH>
              <wp:positionV relativeFrom="paragraph">
                <wp:posOffset>-107315</wp:posOffset>
              </wp:positionV>
              <wp:extent cx="1214755" cy="8470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4755" cy="847090"/>
                        <a:chOff x="2840" y="1704"/>
                        <a:chExt cx="3969" cy="2835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3629" y="1738"/>
                          <a:ext cx="2543" cy="2766"/>
                          <a:chOff x="1798" y="7722"/>
                          <a:chExt cx="4437" cy="4827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907" y="9902"/>
                            <a:ext cx="3990" cy="1337"/>
                          </a:xfrm>
                          <a:custGeom>
                            <a:avLst/>
                            <a:gdLst>
                              <a:gd name="T0" fmla="*/ 923 w 3990"/>
                              <a:gd name="T1" fmla="*/ 72 h 1337"/>
                              <a:gd name="T2" fmla="*/ 854 w 3990"/>
                              <a:gd name="T3" fmla="*/ 229 h 1337"/>
                              <a:gd name="T4" fmla="*/ 806 w 3990"/>
                              <a:gd name="T5" fmla="*/ 390 h 1337"/>
                              <a:gd name="T6" fmla="*/ 782 w 3990"/>
                              <a:gd name="T7" fmla="*/ 564 h 1337"/>
                              <a:gd name="T8" fmla="*/ 782 w 3990"/>
                              <a:gd name="T9" fmla="*/ 749 h 1337"/>
                              <a:gd name="T10" fmla="*/ 810 w 3990"/>
                              <a:gd name="T11" fmla="*/ 930 h 1337"/>
                              <a:gd name="T12" fmla="*/ 862 w 3990"/>
                              <a:gd name="T13" fmla="*/ 1104 h 1337"/>
                              <a:gd name="T14" fmla="*/ 943 w 3990"/>
                              <a:gd name="T15" fmla="*/ 1261 h 1337"/>
                              <a:gd name="T16" fmla="*/ 121 w 3990"/>
                              <a:gd name="T17" fmla="*/ 1333 h 1337"/>
                              <a:gd name="T18" fmla="*/ 68 w 3990"/>
                              <a:gd name="T19" fmla="*/ 1168 h 1337"/>
                              <a:gd name="T20" fmla="*/ 32 w 3990"/>
                              <a:gd name="T21" fmla="*/ 1003 h 1337"/>
                              <a:gd name="T22" fmla="*/ 8 w 3990"/>
                              <a:gd name="T23" fmla="*/ 830 h 1337"/>
                              <a:gd name="T24" fmla="*/ 0 w 3990"/>
                              <a:gd name="T25" fmla="*/ 652 h 1337"/>
                              <a:gd name="T26" fmla="*/ 8 w 3990"/>
                              <a:gd name="T27" fmla="*/ 483 h 1337"/>
                              <a:gd name="T28" fmla="*/ 28 w 3990"/>
                              <a:gd name="T29" fmla="*/ 318 h 1337"/>
                              <a:gd name="T30" fmla="*/ 64 w 3990"/>
                              <a:gd name="T31" fmla="*/ 157 h 1337"/>
                              <a:gd name="T32" fmla="*/ 109 w 3990"/>
                              <a:gd name="T33" fmla="*/ 0 h 1337"/>
                              <a:gd name="T34" fmla="*/ 3873 w 3990"/>
                              <a:gd name="T35" fmla="*/ 1333 h 1337"/>
                              <a:gd name="T36" fmla="*/ 3921 w 3990"/>
                              <a:gd name="T37" fmla="*/ 1172 h 1337"/>
                              <a:gd name="T38" fmla="*/ 3961 w 3990"/>
                              <a:gd name="T39" fmla="*/ 1003 h 1337"/>
                              <a:gd name="T40" fmla="*/ 3982 w 3990"/>
                              <a:gd name="T41" fmla="*/ 830 h 1337"/>
                              <a:gd name="T42" fmla="*/ 3990 w 3990"/>
                              <a:gd name="T43" fmla="*/ 652 h 1337"/>
                              <a:gd name="T44" fmla="*/ 3982 w 3990"/>
                              <a:gd name="T45" fmla="*/ 483 h 1337"/>
                              <a:gd name="T46" fmla="*/ 3961 w 3990"/>
                              <a:gd name="T47" fmla="*/ 318 h 1337"/>
                              <a:gd name="T48" fmla="*/ 3929 w 3990"/>
                              <a:gd name="T49" fmla="*/ 157 h 1337"/>
                              <a:gd name="T50" fmla="*/ 3881 w 3990"/>
                              <a:gd name="T51" fmla="*/ 0 h 1337"/>
                              <a:gd name="T52" fmla="*/ 3063 w 3990"/>
                              <a:gd name="T53" fmla="*/ 72 h 1337"/>
                              <a:gd name="T54" fmla="*/ 3135 w 3990"/>
                              <a:gd name="T55" fmla="*/ 225 h 1337"/>
                              <a:gd name="T56" fmla="*/ 3184 w 3990"/>
                              <a:gd name="T57" fmla="*/ 390 h 1337"/>
                              <a:gd name="T58" fmla="*/ 3208 w 3990"/>
                              <a:gd name="T59" fmla="*/ 564 h 1337"/>
                              <a:gd name="T60" fmla="*/ 3208 w 3990"/>
                              <a:gd name="T61" fmla="*/ 745 h 1337"/>
                              <a:gd name="T62" fmla="*/ 3180 w 3990"/>
                              <a:gd name="T63" fmla="*/ 930 h 1337"/>
                              <a:gd name="T64" fmla="*/ 3127 w 3990"/>
                              <a:gd name="T65" fmla="*/ 1100 h 1337"/>
                              <a:gd name="T66" fmla="*/ 3047 w 3990"/>
                              <a:gd name="T67" fmla="*/ 1261 h 1337"/>
                              <a:gd name="T68" fmla="*/ 3873 w 3990"/>
                              <a:gd name="T69" fmla="*/ 1333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0" h="1337">
                                <a:moveTo>
                                  <a:pt x="967" y="0"/>
                                </a:moveTo>
                                <a:lnTo>
                                  <a:pt x="923" y="72"/>
                                </a:lnTo>
                                <a:lnTo>
                                  <a:pt x="886" y="149"/>
                                </a:lnTo>
                                <a:lnTo>
                                  <a:pt x="854" y="229"/>
                                </a:lnTo>
                                <a:lnTo>
                                  <a:pt x="826" y="310"/>
                                </a:lnTo>
                                <a:lnTo>
                                  <a:pt x="806" y="390"/>
                                </a:lnTo>
                                <a:lnTo>
                                  <a:pt x="790" y="475"/>
                                </a:lnTo>
                                <a:lnTo>
                                  <a:pt x="782" y="564"/>
                                </a:lnTo>
                                <a:lnTo>
                                  <a:pt x="778" y="652"/>
                                </a:lnTo>
                                <a:lnTo>
                                  <a:pt x="782" y="749"/>
                                </a:lnTo>
                                <a:lnTo>
                                  <a:pt x="790" y="838"/>
                                </a:lnTo>
                                <a:lnTo>
                                  <a:pt x="810" y="930"/>
                                </a:lnTo>
                                <a:lnTo>
                                  <a:pt x="834" y="1019"/>
                                </a:lnTo>
                                <a:lnTo>
                                  <a:pt x="862" y="1104"/>
                                </a:lnTo>
                                <a:lnTo>
                                  <a:pt x="899" y="1184"/>
                                </a:lnTo>
                                <a:lnTo>
                                  <a:pt x="943" y="1261"/>
                                </a:lnTo>
                                <a:lnTo>
                                  <a:pt x="987" y="1337"/>
                                </a:lnTo>
                                <a:lnTo>
                                  <a:pt x="121" y="1333"/>
                                </a:lnTo>
                                <a:lnTo>
                                  <a:pt x="93" y="1253"/>
                                </a:lnTo>
                                <a:lnTo>
                                  <a:pt x="68" y="1168"/>
                                </a:lnTo>
                                <a:lnTo>
                                  <a:pt x="48" y="1087"/>
                                </a:lnTo>
                                <a:lnTo>
                                  <a:pt x="32" y="1003"/>
                                </a:lnTo>
                                <a:lnTo>
                                  <a:pt x="16" y="918"/>
                                </a:lnTo>
                                <a:lnTo>
                                  <a:pt x="8" y="830"/>
                                </a:lnTo>
                                <a:lnTo>
                                  <a:pt x="0" y="741"/>
                                </a:lnTo>
                                <a:lnTo>
                                  <a:pt x="0" y="652"/>
                                </a:lnTo>
                                <a:lnTo>
                                  <a:pt x="0" y="568"/>
                                </a:lnTo>
                                <a:lnTo>
                                  <a:pt x="8" y="483"/>
                                </a:lnTo>
                                <a:lnTo>
                                  <a:pt x="16" y="398"/>
                                </a:lnTo>
                                <a:lnTo>
                                  <a:pt x="28" y="318"/>
                                </a:lnTo>
                                <a:lnTo>
                                  <a:pt x="44" y="237"/>
                                </a:lnTo>
                                <a:lnTo>
                                  <a:pt x="64" y="157"/>
                                </a:lnTo>
                                <a:lnTo>
                                  <a:pt x="84" y="76"/>
                                </a:lnTo>
                                <a:lnTo>
                                  <a:pt x="109" y="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3873" y="1333"/>
                                </a:moveTo>
                                <a:lnTo>
                                  <a:pt x="3897" y="1253"/>
                                </a:lnTo>
                                <a:lnTo>
                                  <a:pt x="3921" y="1172"/>
                                </a:lnTo>
                                <a:lnTo>
                                  <a:pt x="3941" y="1087"/>
                                </a:lnTo>
                                <a:lnTo>
                                  <a:pt x="3961" y="1003"/>
                                </a:lnTo>
                                <a:lnTo>
                                  <a:pt x="3973" y="918"/>
                                </a:lnTo>
                                <a:lnTo>
                                  <a:pt x="3982" y="830"/>
                                </a:lnTo>
                                <a:lnTo>
                                  <a:pt x="3990" y="741"/>
                                </a:lnTo>
                                <a:lnTo>
                                  <a:pt x="3990" y="652"/>
                                </a:lnTo>
                                <a:lnTo>
                                  <a:pt x="3990" y="568"/>
                                </a:lnTo>
                                <a:lnTo>
                                  <a:pt x="3982" y="483"/>
                                </a:lnTo>
                                <a:lnTo>
                                  <a:pt x="3973" y="398"/>
                                </a:lnTo>
                                <a:lnTo>
                                  <a:pt x="3961" y="318"/>
                                </a:lnTo>
                                <a:lnTo>
                                  <a:pt x="3945" y="237"/>
                                </a:lnTo>
                                <a:lnTo>
                                  <a:pt x="3929" y="157"/>
                                </a:lnTo>
                                <a:lnTo>
                                  <a:pt x="3905" y="76"/>
                                </a:lnTo>
                                <a:lnTo>
                                  <a:pt x="3881" y="0"/>
                                </a:lnTo>
                                <a:lnTo>
                                  <a:pt x="3022" y="0"/>
                                </a:lnTo>
                                <a:lnTo>
                                  <a:pt x="3063" y="72"/>
                                </a:lnTo>
                                <a:lnTo>
                                  <a:pt x="3103" y="149"/>
                                </a:lnTo>
                                <a:lnTo>
                                  <a:pt x="3135" y="225"/>
                                </a:lnTo>
                                <a:lnTo>
                                  <a:pt x="3163" y="306"/>
                                </a:lnTo>
                                <a:lnTo>
                                  <a:pt x="3184" y="390"/>
                                </a:lnTo>
                                <a:lnTo>
                                  <a:pt x="3200" y="475"/>
                                </a:lnTo>
                                <a:lnTo>
                                  <a:pt x="3208" y="564"/>
                                </a:lnTo>
                                <a:lnTo>
                                  <a:pt x="3212" y="652"/>
                                </a:lnTo>
                                <a:lnTo>
                                  <a:pt x="3208" y="745"/>
                                </a:lnTo>
                                <a:lnTo>
                                  <a:pt x="3200" y="838"/>
                                </a:lnTo>
                                <a:lnTo>
                                  <a:pt x="3180" y="930"/>
                                </a:lnTo>
                                <a:lnTo>
                                  <a:pt x="3155" y="1015"/>
                                </a:lnTo>
                                <a:lnTo>
                                  <a:pt x="3127" y="1100"/>
                                </a:lnTo>
                                <a:lnTo>
                                  <a:pt x="3091" y="1180"/>
                                </a:lnTo>
                                <a:lnTo>
                                  <a:pt x="3047" y="1261"/>
                                </a:lnTo>
                                <a:lnTo>
                                  <a:pt x="2998" y="1333"/>
                                </a:lnTo>
                                <a:lnTo>
                                  <a:pt x="3873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28" y="11235"/>
                            <a:ext cx="3748" cy="1314"/>
                          </a:xfrm>
                          <a:custGeom>
                            <a:avLst/>
                            <a:gdLst>
                              <a:gd name="T0" fmla="*/ 911 w 3748"/>
                              <a:gd name="T1" fmla="*/ 61 h 1314"/>
                              <a:gd name="T2" fmla="*/ 1007 w 3748"/>
                              <a:gd name="T3" fmla="*/ 169 h 1314"/>
                              <a:gd name="T4" fmla="*/ 1116 w 3748"/>
                              <a:gd name="T5" fmla="*/ 270 h 1314"/>
                              <a:gd name="T6" fmla="*/ 1233 w 3748"/>
                              <a:gd name="T7" fmla="*/ 355 h 1314"/>
                              <a:gd name="T8" fmla="*/ 1362 w 3748"/>
                              <a:gd name="T9" fmla="*/ 423 h 1314"/>
                              <a:gd name="T10" fmla="*/ 1499 w 3748"/>
                              <a:gd name="T11" fmla="*/ 480 h 1314"/>
                              <a:gd name="T12" fmla="*/ 1644 w 3748"/>
                              <a:gd name="T13" fmla="*/ 516 h 1314"/>
                              <a:gd name="T14" fmla="*/ 1797 w 3748"/>
                              <a:gd name="T15" fmla="*/ 536 h 1314"/>
                              <a:gd name="T16" fmla="*/ 1950 w 3748"/>
                              <a:gd name="T17" fmla="*/ 536 h 1314"/>
                              <a:gd name="T18" fmla="*/ 2103 w 3748"/>
                              <a:gd name="T19" fmla="*/ 516 h 1314"/>
                              <a:gd name="T20" fmla="*/ 2248 w 3748"/>
                              <a:gd name="T21" fmla="*/ 480 h 1314"/>
                              <a:gd name="T22" fmla="*/ 2386 w 3748"/>
                              <a:gd name="T23" fmla="*/ 423 h 1314"/>
                              <a:gd name="T24" fmla="*/ 2514 w 3748"/>
                              <a:gd name="T25" fmla="*/ 355 h 1314"/>
                              <a:gd name="T26" fmla="*/ 2631 w 3748"/>
                              <a:gd name="T27" fmla="*/ 270 h 1314"/>
                              <a:gd name="T28" fmla="*/ 2740 w 3748"/>
                              <a:gd name="T29" fmla="*/ 174 h 1314"/>
                              <a:gd name="T30" fmla="*/ 2837 w 3748"/>
                              <a:gd name="T31" fmla="*/ 61 h 1314"/>
                              <a:gd name="T32" fmla="*/ 3748 w 3748"/>
                              <a:gd name="T33" fmla="*/ 4 h 1314"/>
                              <a:gd name="T34" fmla="*/ 3691 w 3748"/>
                              <a:gd name="T35" fmla="*/ 145 h 1314"/>
                              <a:gd name="T36" fmla="*/ 3623 w 3748"/>
                              <a:gd name="T37" fmla="*/ 278 h 1314"/>
                              <a:gd name="T38" fmla="*/ 3542 w 3748"/>
                              <a:gd name="T39" fmla="*/ 407 h 1314"/>
                              <a:gd name="T40" fmla="*/ 3458 w 3748"/>
                              <a:gd name="T41" fmla="*/ 532 h 1314"/>
                              <a:gd name="T42" fmla="*/ 3361 w 3748"/>
                              <a:gd name="T43" fmla="*/ 645 h 1314"/>
                              <a:gd name="T44" fmla="*/ 3256 w 3748"/>
                              <a:gd name="T45" fmla="*/ 754 h 1314"/>
                              <a:gd name="T46" fmla="*/ 3147 w 3748"/>
                              <a:gd name="T47" fmla="*/ 854 h 1314"/>
                              <a:gd name="T48" fmla="*/ 3026 w 3748"/>
                              <a:gd name="T49" fmla="*/ 947 h 1314"/>
                              <a:gd name="T50" fmla="*/ 2901 w 3748"/>
                              <a:gd name="T51" fmla="*/ 1028 h 1314"/>
                              <a:gd name="T52" fmla="*/ 2768 w 3748"/>
                              <a:gd name="T53" fmla="*/ 1100 h 1314"/>
                              <a:gd name="T54" fmla="*/ 2631 w 3748"/>
                              <a:gd name="T55" fmla="*/ 1165 h 1314"/>
                              <a:gd name="T56" fmla="*/ 2490 w 3748"/>
                              <a:gd name="T57" fmla="*/ 1217 h 1314"/>
                              <a:gd name="T58" fmla="*/ 2341 w 3748"/>
                              <a:gd name="T59" fmla="*/ 1261 h 1314"/>
                              <a:gd name="T60" fmla="*/ 2188 w 3748"/>
                              <a:gd name="T61" fmla="*/ 1290 h 1314"/>
                              <a:gd name="T62" fmla="*/ 2035 w 3748"/>
                              <a:gd name="T63" fmla="*/ 1310 h 1314"/>
                              <a:gd name="T64" fmla="*/ 1874 w 3748"/>
                              <a:gd name="T65" fmla="*/ 1314 h 1314"/>
                              <a:gd name="T66" fmla="*/ 1712 w 3748"/>
                              <a:gd name="T67" fmla="*/ 1310 h 1314"/>
                              <a:gd name="T68" fmla="*/ 1559 w 3748"/>
                              <a:gd name="T69" fmla="*/ 1290 h 1314"/>
                              <a:gd name="T70" fmla="*/ 1406 w 3748"/>
                              <a:gd name="T71" fmla="*/ 1261 h 1314"/>
                              <a:gd name="T72" fmla="*/ 1257 w 3748"/>
                              <a:gd name="T73" fmla="*/ 1217 h 1314"/>
                              <a:gd name="T74" fmla="*/ 1116 w 3748"/>
                              <a:gd name="T75" fmla="*/ 1165 h 1314"/>
                              <a:gd name="T76" fmla="*/ 975 w 3748"/>
                              <a:gd name="T77" fmla="*/ 1100 h 1314"/>
                              <a:gd name="T78" fmla="*/ 846 w 3748"/>
                              <a:gd name="T79" fmla="*/ 1028 h 1314"/>
                              <a:gd name="T80" fmla="*/ 717 w 3748"/>
                              <a:gd name="T81" fmla="*/ 943 h 1314"/>
                              <a:gd name="T82" fmla="*/ 600 w 3748"/>
                              <a:gd name="T83" fmla="*/ 854 h 1314"/>
                              <a:gd name="T84" fmla="*/ 487 w 3748"/>
                              <a:gd name="T85" fmla="*/ 754 h 1314"/>
                              <a:gd name="T86" fmla="*/ 383 w 3748"/>
                              <a:gd name="T87" fmla="*/ 645 h 1314"/>
                              <a:gd name="T88" fmla="*/ 290 w 3748"/>
                              <a:gd name="T89" fmla="*/ 528 h 1314"/>
                              <a:gd name="T90" fmla="*/ 201 w 3748"/>
                              <a:gd name="T91" fmla="*/ 407 h 1314"/>
                              <a:gd name="T92" fmla="*/ 125 w 3748"/>
                              <a:gd name="T93" fmla="*/ 278 h 1314"/>
                              <a:gd name="T94" fmla="*/ 56 w 3748"/>
                              <a:gd name="T95" fmla="*/ 141 h 1314"/>
                              <a:gd name="T96" fmla="*/ 0 w 3748"/>
                              <a:gd name="T97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8" h="1314">
                                <a:moveTo>
                                  <a:pt x="866" y="0"/>
                                </a:moveTo>
                                <a:lnTo>
                                  <a:pt x="911" y="61"/>
                                </a:lnTo>
                                <a:lnTo>
                                  <a:pt x="955" y="117"/>
                                </a:lnTo>
                                <a:lnTo>
                                  <a:pt x="1007" y="169"/>
                                </a:lnTo>
                                <a:lnTo>
                                  <a:pt x="1060" y="222"/>
                                </a:lnTo>
                                <a:lnTo>
                                  <a:pt x="1116" y="270"/>
                                </a:lnTo>
                                <a:lnTo>
                                  <a:pt x="1172" y="310"/>
                                </a:lnTo>
                                <a:lnTo>
                                  <a:pt x="1233" y="355"/>
                                </a:lnTo>
                                <a:lnTo>
                                  <a:pt x="1297" y="391"/>
                                </a:lnTo>
                                <a:lnTo>
                                  <a:pt x="1362" y="423"/>
                                </a:lnTo>
                                <a:lnTo>
                                  <a:pt x="1430" y="452"/>
                                </a:lnTo>
                                <a:lnTo>
                                  <a:pt x="1499" y="480"/>
                                </a:lnTo>
                                <a:lnTo>
                                  <a:pt x="1571" y="500"/>
                                </a:lnTo>
                                <a:lnTo>
                                  <a:pt x="1644" y="516"/>
                                </a:lnTo>
                                <a:lnTo>
                                  <a:pt x="1721" y="528"/>
                                </a:lnTo>
                                <a:lnTo>
                                  <a:pt x="1797" y="536"/>
                                </a:lnTo>
                                <a:lnTo>
                                  <a:pt x="1874" y="536"/>
                                </a:lnTo>
                                <a:lnTo>
                                  <a:pt x="1950" y="536"/>
                                </a:lnTo>
                                <a:lnTo>
                                  <a:pt x="2027" y="528"/>
                                </a:lnTo>
                                <a:lnTo>
                                  <a:pt x="2103" y="516"/>
                                </a:lnTo>
                                <a:lnTo>
                                  <a:pt x="2176" y="500"/>
                                </a:lnTo>
                                <a:lnTo>
                                  <a:pt x="2248" y="480"/>
                                </a:lnTo>
                                <a:lnTo>
                                  <a:pt x="2317" y="452"/>
                                </a:lnTo>
                                <a:lnTo>
                                  <a:pt x="2386" y="423"/>
                                </a:lnTo>
                                <a:lnTo>
                                  <a:pt x="2450" y="391"/>
                                </a:lnTo>
                                <a:lnTo>
                                  <a:pt x="2514" y="355"/>
                                </a:lnTo>
                                <a:lnTo>
                                  <a:pt x="2575" y="315"/>
                                </a:lnTo>
                                <a:lnTo>
                                  <a:pt x="2631" y="270"/>
                                </a:lnTo>
                                <a:lnTo>
                                  <a:pt x="2688" y="222"/>
                                </a:lnTo>
                                <a:lnTo>
                                  <a:pt x="2740" y="174"/>
                                </a:lnTo>
                                <a:lnTo>
                                  <a:pt x="2789" y="117"/>
                                </a:lnTo>
                                <a:lnTo>
                                  <a:pt x="2837" y="61"/>
                                </a:lnTo>
                                <a:lnTo>
                                  <a:pt x="2877" y="4"/>
                                </a:lnTo>
                                <a:lnTo>
                                  <a:pt x="3748" y="4"/>
                                </a:lnTo>
                                <a:lnTo>
                                  <a:pt x="3719" y="73"/>
                                </a:lnTo>
                                <a:lnTo>
                                  <a:pt x="3691" y="145"/>
                                </a:lnTo>
                                <a:lnTo>
                                  <a:pt x="3655" y="214"/>
                                </a:lnTo>
                                <a:lnTo>
                                  <a:pt x="3623" y="278"/>
                                </a:lnTo>
                                <a:lnTo>
                                  <a:pt x="3582" y="343"/>
                                </a:lnTo>
                                <a:lnTo>
                                  <a:pt x="3542" y="407"/>
                                </a:lnTo>
                                <a:lnTo>
                                  <a:pt x="3502" y="472"/>
                                </a:lnTo>
                                <a:lnTo>
                                  <a:pt x="3458" y="532"/>
                                </a:lnTo>
                                <a:lnTo>
                                  <a:pt x="3409" y="589"/>
                                </a:lnTo>
                                <a:lnTo>
                                  <a:pt x="3361" y="645"/>
                                </a:lnTo>
                                <a:lnTo>
                                  <a:pt x="3312" y="701"/>
                                </a:lnTo>
                                <a:lnTo>
                                  <a:pt x="3256" y="754"/>
                                </a:lnTo>
                                <a:lnTo>
                                  <a:pt x="3204" y="806"/>
                                </a:lnTo>
                                <a:lnTo>
                                  <a:pt x="3147" y="854"/>
                                </a:lnTo>
                                <a:lnTo>
                                  <a:pt x="3087" y="903"/>
                                </a:lnTo>
                                <a:lnTo>
                                  <a:pt x="3026" y="947"/>
                                </a:lnTo>
                                <a:lnTo>
                                  <a:pt x="2966" y="987"/>
                                </a:lnTo>
                                <a:lnTo>
                                  <a:pt x="2901" y="1028"/>
                                </a:lnTo>
                                <a:lnTo>
                                  <a:pt x="2837" y="1068"/>
                                </a:lnTo>
                                <a:lnTo>
                                  <a:pt x="2768" y="1100"/>
                                </a:lnTo>
                                <a:lnTo>
                                  <a:pt x="2704" y="1137"/>
                                </a:lnTo>
                                <a:lnTo>
                                  <a:pt x="2631" y="1165"/>
                                </a:lnTo>
                                <a:lnTo>
                                  <a:pt x="2563" y="1193"/>
                                </a:lnTo>
                                <a:lnTo>
                                  <a:pt x="2490" y="1217"/>
                                </a:lnTo>
                                <a:lnTo>
                                  <a:pt x="2418" y="1241"/>
                                </a:lnTo>
                                <a:lnTo>
                                  <a:pt x="2341" y="1261"/>
                                </a:lnTo>
                                <a:lnTo>
                                  <a:pt x="2265" y="1278"/>
                                </a:lnTo>
                                <a:lnTo>
                                  <a:pt x="2188" y="1290"/>
                                </a:lnTo>
                                <a:lnTo>
                                  <a:pt x="2111" y="1302"/>
                                </a:lnTo>
                                <a:lnTo>
                                  <a:pt x="2035" y="1310"/>
                                </a:lnTo>
                                <a:lnTo>
                                  <a:pt x="1954" y="1314"/>
                                </a:lnTo>
                                <a:lnTo>
                                  <a:pt x="1874" y="1314"/>
                                </a:lnTo>
                                <a:lnTo>
                                  <a:pt x="1793" y="1314"/>
                                </a:lnTo>
                                <a:lnTo>
                                  <a:pt x="1712" y="1310"/>
                                </a:lnTo>
                                <a:lnTo>
                                  <a:pt x="1636" y="1302"/>
                                </a:lnTo>
                                <a:lnTo>
                                  <a:pt x="1559" y="1290"/>
                                </a:lnTo>
                                <a:lnTo>
                                  <a:pt x="1483" y="1278"/>
                                </a:lnTo>
                                <a:lnTo>
                                  <a:pt x="1406" y="1261"/>
                                </a:lnTo>
                                <a:lnTo>
                                  <a:pt x="1330" y="1241"/>
                                </a:lnTo>
                                <a:lnTo>
                                  <a:pt x="1257" y="1217"/>
                                </a:lnTo>
                                <a:lnTo>
                                  <a:pt x="1185" y="1193"/>
                                </a:lnTo>
                                <a:lnTo>
                                  <a:pt x="1116" y="1165"/>
                                </a:lnTo>
                                <a:lnTo>
                                  <a:pt x="1044" y="1132"/>
                                </a:lnTo>
                                <a:lnTo>
                                  <a:pt x="975" y="1100"/>
                                </a:lnTo>
                                <a:lnTo>
                                  <a:pt x="911" y="1064"/>
                                </a:lnTo>
                                <a:lnTo>
                                  <a:pt x="846" y="1028"/>
                                </a:lnTo>
                                <a:lnTo>
                                  <a:pt x="782" y="987"/>
                                </a:lnTo>
                                <a:lnTo>
                                  <a:pt x="717" y="943"/>
                                </a:lnTo>
                                <a:lnTo>
                                  <a:pt x="657" y="899"/>
                                </a:lnTo>
                                <a:lnTo>
                                  <a:pt x="600" y="854"/>
                                </a:lnTo>
                                <a:lnTo>
                                  <a:pt x="544" y="802"/>
                                </a:lnTo>
                                <a:lnTo>
                                  <a:pt x="487" y="754"/>
                                </a:lnTo>
                                <a:lnTo>
                                  <a:pt x="435" y="701"/>
                                </a:lnTo>
                                <a:lnTo>
                                  <a:pt x="383" y="645"/>
                                </a:lnTo>
                                <a:lnTo>
                                  <a:pt x="334" y="589"/>
                                </a:lnTo>
                                <a:lnTo>
                                  <a:pt x="290" y="528"/>
                                </a:lnTo>
                                <a:lnTo>
                                  <a:pt x="246" y="468"/>
                                </a:lnTo>
                                <a:lnTo>
                                  <a:pt x="201" y="407"/>
                                </a:lnTo>
                                <a:lnTo>
                                  <a:pt x="161" y="343"/>
                                </a:lnTo>
                                <a:lnTo>
                                  <a:pt x="125" y="278"/>
                                </a:lnTo>
                                <a:lnTo>
                                  <a:pt x="88" y="210"/>
                                </a:lnTo>
                                <a:lnTo>
                                  <a:pt x="56" y="141"/>
                                </a:lnTo>
                                <a:lnTo>
                                  <a:pt x="28" y="73"/>
                                </a:lnTo>
                                <a:lnTo>
                                  <a:pt x="0" y="0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016" y="8560"/>
                            <a:ext cx="3772" cy="1342"/>
                          </a:xfrm>
                          <a:custGeom>
                            <a:avLst/>
                            <a:gdLst>
                              <a:gd name="T0" fmla="*/ 2913 w 3772"/>
                              <a:gd name="T1" fmla="*/ 1342 h 1342"/>
                              <a:gd name="T2" fmla="*/ 2821 w 3772"/>
                              <a:gd name="T3" fmla="*/ 1221 h 1342"/>
                              <a:gd name="T4" fmla="*/ 2720 w 3772"/>
                              <a:gd name="T5" fmla="*/ 1108 h 1342"/>
                              <a:gd name="T6" fmla="*/ 2603 w 3772"/>
                              <a:gd name="T7" fmla="*/ 1011 h 1342"/>
                              <a:gd name="T8" fmla="*/ 2478 w 3772"/>
                              <a:gd name="T9" fmla="*/ 931 h 1342"/>
                              <a:gd name="T10" fmla="*/ 2341 w 3772"/>
                              <a:gd name="T11" fmla="*/ 866 h 1342"/>
                              <a:gd name="T12" fmla="*/ 2196 w 3772"/>
                              <a:gd name="T13" fmla="*/ 818 h 1342"/>
                              <a:gd name="T14" fmla="*/ 2043 w 3772"/>
                              <a:gd name="T15" fmla="*/ 785 h 1342"/>
                              <a:gd name="T16" fmla="*/ 1886 w 3772"/>
                              <a:gd name="T17" fmla="*/ 777 h 1342"/>
                              <a:gd name="T18" fmla="*/ 1729 w 3772"/>
                              <a:gd name="T19" fmla="*/ 785 h 1342"/>
                              <a:gd name="T20" fmla="*/ 1575 w 3772"/>
                              <a:gd name="T21" fmla="*/ 818 h 1342"/>
                              <a:gd name="T22" fmla="*/ 1426 w 3772"/>
                              <a:gd name="T23" fmla="*/ 866 h 1342"/>
                              <a:gd name="T24" fmla="*/ 1289 w 3772"/>
                              <a:gd name="T25" fmla="*/ 935 h 1342"/>
                              <a:gd name="T26" fmla="*/ 1164 w 3772"/>
                              <a:gd name="T27" fmla="*/ 1015 h 1342"/>
                              <a:gd name="T28" fmla="*/ 1047 w 3772"/>
                              <a:gd name="T29" fmla="*/ 1112 h 1342"/>
                              <a:gd name="T30" fmla="*/ 947 w 3772"/>
                              <a:gd name="T31" fmla="*/ 1221 h 1342"/>
                              <a:gd name="T32" fmla="*/ 858 w 3772"/>
                              <a:gd name="T33" fmla="*/ 1342 h 1342"/>
                              <a:gd name="T34" fmla="*/ 28 w 3772"/>
                              <a:gd name="T35" fmla="*/ 1269 h 1342"/>
                              <a:gd name="T36" fmla="*/ 88 w 3772"/>
                              <a:gd name="T37" fmla="*/ 1128 h 1342"/>
                              <a:gd name="T38" fmla="*/ 161 w 3772"/>
                              <a:gd name="T39" fmla="*/ 995 h 1342"/>
                              <a:gd name="T40" fmla="*/ 241 w 3772"/>
                              <a:gd name="T41" fmla="*/ 866 h 1342"/>
                              <a:gd name="T42" fmla="*/ 334 w 3772"/>
                              <a:gd name="T43" fmla="*/ 741 h 1342"/>
                              <a:gd name="T44" fmla="*/ 435 w 3772"/>
                              <a:gd name="T45" fmla="*/ 628 h 1342"/>
                              <a:gd name="T46" fmla="*/ 544 w 3772"/>
                              <a:gd name="T47" fmla="*/ 520 h 1342"/>
                              <a:gd name="T48" fmla="*/ 657 w 3772"/>
                              <a:gd name="T49" fmla="*/ 423 h 1342"/>
                              <a:gd name="T50" fmla="*/ 781 w 3772"/>
                              <a:gd name="T51" fmla="*/ 334 h 1342"/>
                              <a:gd name="T52" fmla="*/ 910 w 3772"/>
                              <a:gd name="T53" fmla="*/ 254 h 1342"/>
                              <a:gd name="T54" fmla="*/ 1047 w 3772"/>
                              <a:gd name="T55" fmla="*/ 185 h 1342"/>
                              <a:gd name="T56" fmla="*/ 1188 w 3772"/>
                              <a:gd name="T57" fmla="*/ 125 h 1342"/>
                              <a:gd name="T58" fmla="*/ 1338 w 3772"/>
                              <a:gd name="T59" fmla="*/ 76 h 1342"/>
                              <a:gd name="T60" fmla="*/ 1491 w 3772"/>
                              <a:gd name="T61" fmla="*/ 40 h 1342"/>
                              <a:gd name="T62" fmla="*/ 1644 w 3772"/>
                              <a:gd name="T63" fmla="*/ 12 h 1342"/>
                              <a:gd name="T64" fmla="*/ 1805 w 3772"/>
                              <a:gd name="T65" fmla="*/ 0 h 1342"/>
                              <a:gd name="T66" fmla="*/ 1966 w 3772"/>
                              <a:gd name="T67" fmla="*/ 0 h 1342"/>
                              <a:gd name="T68" fmla="*/ 2128 w 3772"/>
                              <a:gd name="T69" fmla="*/ 12 h 1342"/>
                              <a:gd name="T70" fmla="*/ 2285 w 3772"/>
                              <a:gd name="T71" fmla="*/ 40 h 1342"/>
                              <a:gd name="T72" fmla="*/ 2434 w 3772"/>
                              <a:gd name="T73" fmla="*/ 76 h 1342"/>
                              <a:gd name="T74" fmla="*/ 2583 w 3772"/>
                              <a:gd name="T75" fmla="*/ 125 h 1342"/>
                              <a:gd name="T76" fmla="*/ 2724 w 3772"/>
                              <a:gd name="T77" fmla="*/ 185 h 1342"/>
                              <a:gd name="T78" fmla="*/ 2861 w 3772"/>
                              <a:gd name="T79" fmla="*/ 254 h 1342"/>
                              <a:gd name="T80" fmla="*/ 2990 w 3772"/>
                              <a:gd name="T81" fmla="*/ 334 h 1342"/>
                              <a:gd name="T82" fmla="*/ 3115 w 3772"/>
                              <a:gd name="T83" fmla="*/ 423 h 1342"/>
                              <a:gd name="T84" fmla="*/ 3228 w 3772"/>
                              <a:gd name="T85" fmla="*/ 520 h 1342"/>
                              <a:gd name="T86" fmla="*/ 3337 w 3772"/>
                              <a:gd name="T87" fmla="*/ 628 h 1342"/>
                              <a:gd name="T88" fmla="*/ 3437 w 3772"/>
                              <a:gd name="T89" fmla="*/ 741 h 1342"/>
                              <a:gd name="T90" fmla="*/ 3530 w 3772"/>
                              <a:gd name="T91" fmla="*/ 866 h 1342"/>
                              <a:gd name="T92" fmla="*/ 3611 w 3772"/>
                              <a:gd name="T93" fmla="*/ 995 h 1342"/>
                              <a:gd name="T94" fmla="*/ 3683 w 3772"/>
                              <a:gd name="T95" fmla="*/ 1128 h 1342"/>
                              <a:gd name="T96" fmla="*/ 3744 w 3772"/>
                              <a:gd name="T97" fmla="*/ 1269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72" h="1342">
                                <a:moveTo>
                                  <a:pt x="3772" y="1342"/>
                                </a:moveTo>
                                <a:lnTo>
                                  <a:pt x="2913" y="1342"/>
                                </a:lnTo>
                                <a:lnTo>
                                  <a:pt x="2869" y="1277"/>
                                </a:lnTo>
                                <a:lnTo>
                                  <a:pt x="2821" y="1221"/>
                                </a:lnTo>
                                <a:lnTo>
                                  <a:pt x="2772" y="1164"/>
                                </a:lnTo>
                                <a:lnTo>
                                  <a:pt x="2720" y="1108"/>
                                </a:lnTo>
                                <a:lnTo>
                                  <a:pt x="2664" y="1059"/>
                                </a:lnTo>
                                <a:lnTo>
                                  <a:pt x="2603" y="1011"/>
                                </a:lnTo>
                                <a:lnTo>
                                  <a:pt x="2543" y="971"/>
                                </a:lnTo>
                                <a:lnTo>
                                  <a:pt x="2478" y="931"/>
                                </a:lnTo>
                                <a:lnTo>
                                  <a:pt x="2410" y="898"/>
                                </a:lnTo>
                                <a:lnTo>
                                  <a:pt x="2341" y="866"/>
                                </a:lnTo>
                                <a:lnTo>
                                  <a:pt x="2269" y="838"/>
                                </a:lnTo>
                                <a:lnTo>
                                  <a:pt x="2196" y="818"/>
                                </a:lnTo>
                                <a:lnTo>
                                  <a:pt x="2119" y="802"/>
                                </a:lnTo>
                                <a:lnTo>
                                  <a:pt x="2043" y="785"/>
                                </a:lnTo>
                                <a:lnTo>
                                  <a:pt x="1966" y="777"/>
                                </a:lnTo>
                                <a:lnTo>
                                  <a:pt x="1886" y="777"/>
                                </a:lnTo>
                                <a:lnTo>
                                  <a:pt x="1805" y="777"/>
                                </a:lnTo>
                                <a:lnTo>
                                  <a:pt x="1729" y="785"/>
                                </a:lnTo>
                                <a:lnTo>
                                  <a:pt x="1648" y="802"/>
                                </a:lnTo>
                                <a:lnTo>
                                  <a:pt x="1575" y="818"/>
                                </a:lnTo>
                                <a:lnTo>
                                  <a:pt x="1499" y="838"/>
                                </a:lnTo>
                                <a:lnTo>
                                  <a:pt x="1426" y="866"/>
                                </a:lnTo>
                                <a:lnTo>
                                  <a:pt x="1358" y="898"/>
                                </a:lnTo>
                                <a:lnTo>
                                  <a:pt x="1289" y="935"/>
                                </a:lnTo>
                                <a:lnTo>
                                  <a:pt x="1225" y="971"/>
                                </a:lnTo>
                                <a:lnTo>
                                  <a:pt x="1164" y="1015"/>
                                </a:lnTo>
                                <a:lnTo>
                                  <a:pt x="1104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5" y="1164"/>
                                </a:lnTo>
                                <a:lnTo>
                                  <a:pt x="947" y="1221"/>
                                </a:lnTo>
                                <a:lnTo>
                                  <a:pt x="898" y="1281"/>
                                </a:lnTo>
                                <a:lnTo>
                                  <a:pt x="85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28" y="1269"/>
                                </a:lnTo>
                                <a:lnTo>
                                  <a:pt x="56" y="1196"/>
                                </a:lnTo>
                                <a:lnTo>
                                  <a:pt x="88" y="1128"/>
                                </a:lnTo>
                                <a:lnTo>
                                  <a:pt x="125" y="1059"/>
                                </a:lnTo>
                                <a:lnTo>
                                  <a:pt x="161" y="995"/>
                                </a:lnTo>
                                <a:lnTo>
                                  <a:pt x="201" y="927"/>
                                </a:lnTo>
                                <a:lnTo>
                                  <a:pt x="241" y="866"/>
                                </a:lnTo>
                                <a:lnTo>
                                  <a:pt x="286" y="802"/>
                                </a:lnTo>
                                <a:lnTo>
                                  <a:pt x="334" y="741"/>
                                </a:lnTo>
                                <a:lnTo>
                                  <a:pt x="382" y="685"/>
                                </a:lnTo>
                                <a:lnTo>
                                  <a:pt x="435" y="628"/>
                                </a:lnTo>
                                <a:lnTo>
                                  <a:pt x="487" y="572"/>
                                </a:lnTo>
                                <a:lnTo>
                                  <a:pt x="544" y="520"/>
                                </a:lnTo>
                                <a:lnTo>
                                  <a:pt x="600" y="471"/>
                                </a:lnTo>
                                <a:lnTo>
                                  <a:pt x="657" y="423"/>
                                </a:lnTo>
                                <a:lnTo>
                                  <a:pt x="721" y="379"/>
                                </a:lnTo>
                                <a:lnTo>
                                  <a:pt x="781" y="334"/>
                                </a:lnTo>
                                <a:lnTo>
                                  <a:pt x="846" y="294"/>
                                </a:lnTo>
                                <a:lnTo>
                                  <a:pt x="910" y="254"/>
                                </a:lnTo>
                                <a:lnTo>
                                  <a:pt x="979" y="217"/>
                                </a:lnTo>
                                <a:lnTo>
                                  <a:pt x="1047" y="185"/>
                                </a:lnTo>
                                <a:lnTo>
                                  <a:pt x="1120" y="153"/>
                                </a:lnTo>
                                <a:lnTo>
                                  <a:pt x="1188" y="125"/>
                                </a:lnTo>
                                <a:lnTo>
                                  <a:pt x="1261" y="101"/>
                                </a:lnTo>
                                <a:lnTo>
                                  <a:pt x="1338" y="76"/>
                                </a:lnTo>
                                <a:lnTo>
                                  <a:pt x="1414" y="56"/>
                                </a:lnTo>
                                <a:lnTo>
                                  <a:pt x="1491" y="40"/>
                                </a:lnTo>
                                <a:lnTo>
                                  <a:pt x="1567" y="24"/>
                                </a:lnTo>
                                <a:lnTo>
                                  <a:pt x="1644" y="12"/>
                                </a:lnTo>
                                <a:lnTo>
                                  <a:pt x="1724" y="4"/>
                                </a:lnTo>
                                <a:lnTo>
                                  <a:pt x="1805" y="0"/>
                                </a:lnTo>
                                <a:lnTo>
                                  <a:pt x="1886" y="0"/>
                                </a:lnTo>
                                <a:lnTo>
                                  <a:pt x="1966" y="0"/>
                                </a:lnTo>
                                <a:lnTo>
                                  <a:pt x="2047" y="4"/>
                                </a:lnTo>
                                <a:lnTo>
                                  <a:pt x="2128" y="12"/>
                                </a:lnTo>
                                <a:lnTo>
                                  <a:pt x="2204" y="24"/>
                                </a:lnTo>
                                <a:lnTo>
                                  <a:pt x="2285" y="40"/>
                                </a:lnTo>
                                <a:lnTo>
                                  <a:pt x="2361" y="56"/>
                                </a:lnTo>
                                <a:lnTo>
                                  <a:pt x="2434" y="76"/>
                                </a:lnTo>
                                <a:lnTo>
                                  <a:pt x="2510" y="101"/>
                                </a:lnTo>
                                <a:lnTo>
                                  <a:pt x="2583" y="125"/>
                                </a:lnTo>
                                <a:lnTo>
                                  <a:pt x="2655" y="153"/>
                                </a:lnTo>
                                <a:lnTo>
                                  <a:pt x="2724" y="185"/>
                                </a:lnTo>
                                <a:lnTo>
                                  <a:pt x="2792" y="217"/>
                                </a:lnTo>
                                <a:lnTo>
                                  <a:pt x="2861" y="254"/>
                                </a:lnTo>
                                <a:lnTo>
                                  <a:pt x="2925" y="294"/>
                                </a:lnTo>
                                <a:lnTo>
                                  <a:pt x="2990" y="334"/>
                                </a:lnTo>
                                <a:lnTo>
                                  <a:pt x="3050" y="379"/>
                                </a:lnTo>
                                <a:lnTo>
                                  <a:pt x="3115" y="423"/>
                                </a:lnTo>
                                <a:lnTo>
                                  <a:pt x="3171" y="471"/>
                                </a:lnTo>
                                <a:lnTo>
                                  <a:pt x="3228" y="520"/>
                                </a:lnTo>
                                <a:lnTo>
                                  <a:pt x="3284" y="572"/>
                                </a:lnTo>
                                <a:lnTo>
                                  <a:pt x="3337" y="628"/>
                                </a:lnTo>
                                <a:lnTo>
                                  <a:pt x="3389" y="685"/>
                                </a:lnTo>
                                <a:lnTo>
                                  <a:pt x="3437" y="741"/>
                                </a:lnTo>
                                <a:lnTo>
                                  <a:pt x="3486" y="802"/>
                                </a:lnTo>
                                <a:lnTo>
                                  <a:pt x="3530" y="866"/>
                                </a:lnTo>
                                <a:lnTo>
                                  <a:pt x="3570" y="927"/>
                                </a:lnTo>
                                <a:lnTo>
                                  <a:pt x="3611" y="995"/>
                                </a:lnTo>
                                <a:lnTo>
                                  <a:pt x="3647" y="1059"/>
                                </a:lnTo>
                                <a:lnTo>
                                  <a:pt x="3683" y="1128"/>
                                </a:lnTo>
                                <a:lnTo>
                                  <a:pt x="3715" y="1196"/>
                                </a:lnTo>
                                <a:lnTo>
                                  <a:pt x="3744" y="1269"/>
                                </a:lnTo>
                                <a:lnTo>
                                  <a:pt x="3772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13" y="9881"/>
                            <a:ext cx="875" cy="37"/>
                          </a:xfrm>
                          <a:custGeom>
                            <a:avLst/>
                            <a:gdLst>
                              <a:gd name="T0" fmla="*/ 0 w 875"/>
                              <a:gd name="T1" fmla="*/ 29 h 37"/>
                              <a:gd name="T2" fmla="*/ 16 w 875"/>
                              <a:gd name="T3" fmla="*/ 37 h 37"/>
                              <a:gd name="T4" fmla="*/ 875 w 875"/>
                              <a:gd name="T5" fmla="*/ 37 h 37"/>
                              <a:gd name="T6" fmla="*/ 875 w 875"/>
                              <a:gd name="T7" fmla="*/ 4 h 37"/>
                              <a:gd name="T8" fmla="*/ 16 w 875"/>
                              <a:gd name="T9" fmla="*/ 0 h 37"/>
                              <a:gd name="T10" fmla="*/ 28 w 875"/>
                              <a:gd name="T11" fmla="*/ 8 h 37"/>
                              <a:gd name="T12" fmla="*/ 0 w 875"/>
                              <a:gd name="T13" fmla="*/ 29 h 37"/>
                              <a:gd name="T14" fmla="*/ 4 w 875"/>
                              <a:gd name="T15" fmla="*/ 37 h 37"/>
                              <a:gd name="T16" fmla="*/ 16 w 875"/>
                              <a:gd name="T17" fmla="*/ 37 h 37"/>
                              <a:gd name="T18" fmla="*/ 0 w 875"/>
                              <a:gd name="T19" fmla="*/ 2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5" h="37">
                                <a:moveTo>
                                  <a:pt x="0" y="29"/>
                                </a:moveTo>
                                <a:lnTo>
                                  <a:pt x="16" y="37"/>
                                </a:lnTo>
                                <a:lnTo>
                                  <a:pt x="875" y="37"/>
                                </a:lnTo>
                                <a:lnTo>
                                  <a:pt x="875" y="4"/>
                                </a:lnTo>
                                <a:lnTo>
                                  <a:pt x="16" y="0"/>
                                </a:lnTo>
                                <a:lnTo>
                                  <a:pt x="28" y="8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16" y="3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902" y="9321"/>
                            <a:ext cx="1039" cy="589"/>
                          </a:xfrm>
                          <a:custGeom>
                            <a:avLst/>
                            <a:gdLst>
                              <a:gd name="T0" fmla="*/ 0 w 1039"/>
                              <a:gd name="T1" fmla="*/ 33 h 589"/>
                              <a:gd name="T2" fmla="*/ 80 w 1039"/>
                              <a:gd name="T3" fmla="*/ 37 h 589"/>
                              <a:gd name="T4" fmla="*/ 157 w 1039"/>
                              <a:gd name="T5" fmla="*/ 45 h 589"/>
                              <a:gd name="T6" fmla="*/ 233 w 1039"/>
                              <a:gd name="T7" fmla="*/ 57 h 589"/>
                              <a:gd name="T8" fmla="*/ 306 w 1039"/>
                              <a:gd name="T9" fmla="*/ 73 h 589"/>
                              <a:gd name="T10" fmla="*/ 379 w 1039"/>
                              <a:gd name="T11" fmla="*/ 93 h 589"/>
                              <a:gd name="T12" fmla="*/ 451 w 1039"/>
                              <a:gd name="T13" fmla="*/ 121 h 589"/>
                              <a:gd name="T14" fmla="*/ 520 w 1039"/>
                              <a:gd name="T15" fmla="*/ 149 h 589"/>
                              <a:gd name="T16" fmla="*/ 584 w 1039"/>
                              <a:gd name="T17" fmla="*/ 186 h 589"/>
                              <a:gd name="T18" fmla="*/ 649 w 1039"/>
                              <a:gd name="T19" fmla="*/ 222 h 589"/>
                              <a:gd name="T20" fmla="*/ 709 w 1039"/>
                              <a:gd name="T21" fmla="*/ 266 h 589"/>
                              <a:gd name="T22" fmla="*/ 765 w 1039"/>
                              <a:gd name="T23" fmla="*/ 311 h 589"/>
                              <a:gd name="T24" fmla="*/ 822 w 1039"/>
                              <a:gd name="T25" fmla="*/ 359 h 589"/>
                              <a:gd name="T26" fmla="*/ 874 w 1039"/>
                              <a:gd name="T27" fmla="*/ 411 h 589"/>
                              <a:gd name="T28" fmla="*/ 923 w 1039"/>
                              <a:gd name="T29" fmla="*/ 468 h 589"/>
                              <a:gd name="T30" fmla="*/ 971 w 1039"/>
                              <a:gd name="T31" fmla="*/ 528 h 589"/>
                              <a:gd name="T32" fmla="*/ 1011 w 1039"/>
                              <a:gd name="T33" fmla="*/ 589 h 589"/>
                              <a:gd name="T34" fmla="*/ 1039 w 1039"/>
                              <a:gd name="T35" fmla="*/ 568 h 589"/>
                              <a:gd name="T36" fmla="*/ 995 w 1039"/>
                              <a:gd name="T37" fmla="*/ 508 h 589"/>
                              <a:gd name="T38" fmla="*/ 951 w 1039"/>
                              <a:gd name="T39" fmla="*/ 448 h 589"/>
                              <a:gd name="T40" fmla="*/ 898 w 1039"/>
                              <a:gd name="T41" fmla="*/ 391 h 589"/>
                              <a:gd name="T42" fmla="*/ 846 w 1039"/>
                              <a:gd name="T43" fmla="*/ 335 h 589"/>
                              <a:gd name="T44" fmla="*/ 790 w 1039"/>
                              <a:gd name="T45" fmla="*/ 286 h 589"/>
                              <a:gd name="T46" fmla="*/ 729 w 1039"/>
                              <a:gd name="T47" fmla="*/ 238 h 589"/>
                              <a:gd name="T48" fmla="*/ 665 w 1039"/>
                              <a:gd name="T49" fmla="*/ 194 h 589"/>
                              <a:gd name="T50" fmla="*/ 600 w 1039"/>
                              <a:gd name="T51" fmla="*/ 157 h 589"/>
                              <a:gd name="T52" fmla="*/ 532 w 1039"/>
                              <a:gd name="T53" fmla="*/ 121 h 589"/>
                              <a:gd name="T54" fmla="*/ 463 w 1039"/>
                              <a:gd name="T55" fmla="*/ 89 h 589"/>
                              <a:gd name="T56" fmla="*/ 391 w 1039"/>
                              <a:gd name="T57" fmla="*/ 61 h 589"/>
                              <a:gd name="T58" fmla="*/ 314 w 1039"/>
                              <a:gd name="T59" fmla="*/ 41 h 589"/>
                              <a:gd name="T60" fmla="*/ 237 w 1039"/>
                              <a:gd name="T61" fmla="*/ 20 h 589"/>
                              <a:gd name="T62" fmla="*/ 161 w 1039"/>
                              <a:gd name="T63" fmla="*/ 8 h 589"/>
                              <a:gd name="T64" fmla="*/ 80 w 1039"/>
                              <a:gd name="T65" fmla="*/ 0 h 589"/>
                              <a:gd name="T66" fmla="*/ 0 w 1039"/>
                              <a:gd name="T67" fmla="*/ 0 h 589"/>
                              <a:gd name="T68" fmla="*/ 0 w 1039"/>
                              <a:gd name="T69" fmla="*/ 33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" h="589">
                                <a:moveTo>
                                  <a:pt x="0" y="33"/>
                                </a:moveTo>
                                <a:lnTo>
                                  <a:pt x="80" y="37"/>
                                </a:lnTo>
                                <a:lnTo>
                                  <a:pt x="157" y="45"/>
                                </a:lnTo>
                                <a:lnTo>
                                  <a:pt x="233" y="57"/>
                                </a:lnTo>
                                <a:lnTo>
                                  <a:pt x="306" y="73"/>
                                </a:lnTo>
                                <a:lnTo>
                                  <a:pt x="379" y="93"/>
                                </a:lnTo>
                                <a:lnTo>
                                  <a:pt x="451" y="121"/>
                                </a:lnTo>
                                <a:lnTo>
                                  <a:pt x="520" y="149"/>
                                </a:lnTo>
                                <a:lnTo>
                                  <a:pt x="584" y="186"/>
                                </a:lnTo>
                                <a:lnTo>
                                  <a:pt x="649" y="222"/>
                                </a:lnTo>
                                <a:lnTo>
                                  <a:pt x="709" y="266"/>
                                </a:lnTo>
                                <a:lnTo>
                                  <a:pt x="765" y="311"/>
                                </a:lnTo>
                                <a:lnTo>
                                  <a:pt x="822" y="359"/>
                                </a:lnTo>
                                <a:lnTo>
                                  <a:pt x="874" y="411"/>
                                </a:lnTo>
                                <a:lnTo>
                                  <a:pt x="923" y="468"/>
                                </a:lnTo>
                                <a:lnTo>
                                  <a:pt x="971" y="528"/>
                                </a:lnTo>
                                <a:lnTo>
                                  <a:pt x="1011" y="589"/>
                                </a:lnTo>
                                <a:lnTo>
                                  <a:pt x="1039" y="568"/>
                                </a:lnTo>
                                <a:lnTo>
                                  <a:pt x="995" y="508"/>
                                </a:lnTo>
                                <a:lnTo>
                                  <a:pt x="951" y="448"/>
                                </a:lnTo>
                                <a:lnTo>
                                  <a:pt x="898" y="391"/>
                                </a:lnTo>
                                <a:lnTo>
                                  <a:pt x="846" y="335"/>
                                </a:lnTo>
                                <a:lnTo>
                                  <a:pt x="790" y="286"/>
                                </a:lnTo>
                                <a:lnTo>
                                  <a:pt x="729" y="238"/>
                                </a:lnTo>
                                <a:lnTo>
                                  <a:pt x="665" y="194"/>
                                </a:lnTo>
                                <a:lnTo>
                                  <a:pt x="600" y="157"/>
                                </a:lnTo>
                                <a:lnTo>
                                  <a:pt x="532" y="121"/>
                                </a:lnTo>
                                <a:lnTo>
                                  <a:pt x="463" y="89"/>
                                </a:lnTo>
                                <a:lnTo>
                                  <a:pt x="391" y="61"/>
                                </a:lnTo>
                                <a:lnTo>
                                  <a:pt x="314" y="41"/>
                                </a:lnTo>
                                <a:lnTo>
                                  <a:pt x="237" y="20"/>
                                </a:lnTo>
                                <a:lnTo>
                                  <a:pt x="161" y="8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58" y="9321"/>
                            <a:ext cx="1044" cy="597"/>
                          </a:xfrm>
                          <a:custGeom>
                            <a:avLst/>
                            <a:gdLst>
                              <a:gd name="T0" fmla="*/ 16 w 1044"/>
                              <a:gd name="T1" fmla="*/ 597 h 597"/>
                              <a:gd name="T2" fmla="*/ 28 w 1044"/>
                              <a:gd name="T3" fmla="*/ 593 h 597"/>
                              <a:gd name="T4" fmla="*/ 72 w 1044"/>
                              <a:gd name="T5" fmla="*/ 528 h 597"/>
                              <a:gd name="T6" fmla="*/ 117 w 1044"/>
                              <a:gd name="T7" fmla="*/ 472 h 597"/>
                              <a:gd name="T8" fmla="*/ 165 w 1044"/>
                              <a:gd name="T9" fmla="*/ 415 h 597"/>
                              <a:gd name="T10" fmla="*/ 218 w 1044"/>
                              <a:gd name="T11" fmla="*/ 363 h 597"/>
                              <a:gd name="T12" fmla="*/ 274 w 1044"/>
                              <a:gd name="T13" fmla="*/ 315 h 597"/>
                              <a:gd name="T14" fmla="*/ 334 w 1044"/>
                              <a:gd name="T15" fmla="*/ 266 h 597"/>
                              <a:gd name="T16" fmla="*/ 395 w 1044"/>
                              <a:gd name="T17" fmla="*/ 226 h 597"/>
                              <a:gd name="T18" fmla="*/ 459 w 1044"/>
                              <a:gd name="T19" fmla="*/ 186 h 597"/>
                              <a:gd name="T20" fmla="*/ 524 w 1044"/>
                              <a:gd name="T21" fmla="*/ 153 h 597"/>
                              <a:gd name="T22" fmla="*/ 592 w 1044"/>
                              <a:gd name="T23" fmla="*/ 121 h 597"/>
                              <a:gd name="T24" fmla="*/ 665 w 1044"/>
                              <a:gd name="T25" fmla="*/ 93 h 597"/>
                              <a:gd name="T26" fmla="*/ 737 w 1044"/>
                              <a:gd name="T27" fmla="*/ 73 h 597"/>
                              <a:gd name="T28" fmla="*/ 810 w 1044"/>
                              <a:gd name="T29" fmla="*/ 57 h 597"/>
                              <a:gd name="T30" fmla="*/ 887 w 1044"/>
                              <a:gd name="T31" fmla="*/ 45 h 597"/>
                              <a:gd name="T32" fmla="*/ 963 w 1044"/>
                              <a:gd name="T33" fmla="*/ 37 h 597"/>
                              <a:gd name="T34" fmla="*/ 1044 w 1044"/>
                              <a:gd name="T35" fmla="*/ 33 h 597"/>
                              <a:gd name="T36" fmla="*/ 1044 w 1044"/>
                              <a:gd name="T37" fmla="*/ 0 h 597"/>
                              <a:gd name="T38" fmla="*/ 963 w 1044"/>
                              <a:gd name="T39" fmla="*/ 0 h 597"/>
                              <a:gd name="T40" fmla="*/ 882 w 1044"/>
                              <a:gd name="T41" fmla="*/ 8 h 597"/>
                              <a:gd name="T42" fmla="*/ 806 w 1044"/>
                              <a:gd name="T43" fmla="*/ 20 h 597"/>
                              <a:gd name="T44" fmla="*/ 725 w 1044"/>
                              <a:gd name="T45" fmla="*/ 41 h 597"/>
                              <a:gd name="T46" fmla="*/ 653 w 1044"/>
                              <a:gd name="T47" fmla="*/ 61 h 597"/>
                              <a:gd name="T48" fmla="*/ 580 w 1044"/>
                              <a:gd name="T49" fmla="*/ 89 h 597"/>
                              <a:gd name="T50" fmla="*/ 508 w 1044"/>
                              <a:gd name="T51" fmla="*/ 121 h 597"/>
                              <a:gd name="T52" fmla="*/ 439 w 1044"/>
                              <a:gd name="T53" fmla="*/ 157 h 597"/>
                              <a:gd name="T54" fmla="*/ 375 w 1044"/>
                              <a:gd name="T55" fmla="*/ 198 h 597"/>
                              <a:gd name="T56" fmla="*/ 314 w 1044"/>
                              <a:gd name="T57" fmla="*/ 242 h 597"/>
                              <a:gd name="T58" fmla="*/ 254 w 1044"/>
                              <a:gd name="T59" fmla="*/ 286 h 597"/>
                              <a:gd name="T60" fmla="*/ 197 w 1044"/>
                              <a:gd name="T61" fmla="*/ 339 h 597"/>
                              <a:gd name="T62" fmla="*/ 141 w 1044"/>
                              <a:gd name="T63" fmla="*/ 391 h 597"/>
                              <a:gd name="T64" fmla="*/ 93 w 1044"/>
                              <a:gd name="T65" fmla="*/ 448 h 597"/>
                              <a:gd name="T66" fmla="*/ 44 w 1044"/>
                              <a:gd name="T67" fmla="*/ 508 h 597"/>
                              <a:gd name="T68" fmla="*/ 0 w 1044"/>
                              <a:gd name="T69" fmla="*/ 572 h 597"/>
                              <a:gd name="T70" fmla="*/ 16 w 1044"/>
                              <a:gd name="T71" fmla="*/ 564 h 597"/>
                              <a:gd name="T72" fmla="*/ 16 w 1044"/>
                              <a:gd name="T73" fmla="*/ 597 h 597"/>
                              <a:gd name="T74" fmla="*/ 24 w 1044"/>
                              <a:gd name="T75" fmla="*/ 597 h 597"/>
                              <a:gd name="T76" fmla="*/ 28 w 1044"/>
                              <a:gd name="T77" fmla="*/ 593 h 597"/>
                              <a:gd name="T78" fmla="*/ 16 w 1044"/>
                              <a:gd name="T79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4" h="597">
                                <a:moveTo>
                                  <a:pt x="16" y="597"/>
                                </a:moveTo>
                                <a:lnTo>
                                  <a:pt x="28" y="593"/>
                                </a:lnTo>
                                <a:lnTo>
                                  <a:pt x="72" y="528"/>
                                </a:lnTo>
                                <a:lnTo>
                                  <a:pt x="117" y="472"/>
                                </a:lnTo>
                                <a:lnTo>
                                  <a:pt x="165" y="415"/>
                                </a:lnTo>
                                <a:lnTo>
                                  <a:pt x="218" y="363"/>
                                </a:lnTo>
                                <a:lnTo>
                                  <a:pt x="274" y="315"/>
                                </a:lnTo>
                                <a:lnTo>
                                  <a:pt x="334" y="266"/>
                                </a:lnTo>
                                <a:lnTo>
                                  <a:pt x="395" y="226"/>
                                </a:lnTo>
                                <a:lnTo>
                                  <a:pt x="459" y="186"/>
                                </a:lnTo>
                                <a:lnTo>
                                  <a:pt x="524" y="153"/>
                                </a:lnTo>
                                <a:lnTo>
                                  <a:pt x="592" y="121"/>
                                </a:lnTo>
                                <a:lnTo>
                                  <a:pt x="665" y="93"/>
                                </a:lnTo>
                                <a:lnTo>
                                  <a:pt x="737" y="73"/>
                                </a:lnTo>
                                <a:lnTo>
                                  <a:pt x="810" y="57"/>
                                </a:lnTo>
                                <a:lnTo>
                                  <a:pt x="887" y="45"/>
                                </a:lnTo>
                                <a:lnTo>
                                  <a:pt x="963" y="37"/>
                                </a:lnTo>
                                <a:lnTo>
                                  <a:pt x="1044" y="33"/>
                                </a:lnTo>
                                <a:lnTo>
                                  <a:pt x="1044" y="0"/>
                                </a:lnTo>
                                <a:lnTo>
                                  <a:pt x="963" y="0"/>
                                </a:lnTo>
                                <a:lnTo>
                                  <a:pt x="882" y="8"/>
                                </a:lnTo>
                                <a:lnTo>
                                  <a:pt x="806" y="20"/>
                                </a:lnTo>
                                <a:lnTo>
                                  <a:pt x="725" y="41"/>
                                </a:lnTo>
                                <a:lnTo>
                                  <a:pt x="653" y="61"/>
                                </a:lnTo>
                                <a:lnTo>
                                  <a:pt x="580" y="89"/>
                                </a:lnTo>
                                <a:lnTo>
                                  <a:pt x="508" y="121"/>
                                </a:lnTo>
                                <a:lnTo>
                                  <a:pt x="439" y="157"/>
                                </a:lnTo>
                                <a:lnTo>
                                  <a:pt x="375" y="198"/>
                                </a:lnTo>
                                <a:lnTo>
                                  <a:pt x="314" y="242"/>
                                </a:lnTo>
                                <a:lnTo>
                                  <a:pt x="254" y="286"/>
                                </a:lnTo>
                                <a:lnTo>
                                  <a:pt x="197" y="339"/>
                                </a:lnTo>
                                <a:lnTo>
                                  <a:pt x="141" y="391"/>
                                </a:lnTo>
                                <a:lnTo>
                                  <a:pt x="93" y="448"/>
                                </a:lnTo>
                                <a:lnTo>
                                  <a:pt x="44" y="508"/>
                                </a:lnTo>
                                <a:lnTo>
                                  <a:pt x="0" y="572"/>
                                </a:lnTo>
                                <a:lnTo>
                                  <a:pt x="16" y="564"/>
                                </a:lnTo>
                                <a:lnTo>
                                  <a:pt x="16" y="597"/>
                                </a:lnTo>
                                <a:lnTo>
                                  <a:pt x="24" y="597"/>
                                </a:lnTo>
                                <a:lnTo>
                                  <a:pt x="28" y="593"/>
                                </a:lnTo>
                                <a:lnTo>
                                  <a:pt x="1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991" y="9885"/>
                            <a:ext cx="883" cy="33"/>
                          </a:xfrm>
                          <a:custGeom>
                            <a:avLst/>
                            <a:gdLst>
                              <a:gd name="T0" fmla="*/ 9 w 883"/>
                              <a:gd name="T1" fmla="*/ 13 h 33"/>
                              <a:gd name="T2" fmla="*/ 25 w 883"/>
                              <a:gd name="T3" fmla="*/ 33 h 33"/>
                              <a:gd name="T4" fmla="*/ 883 w 883"/>
                              <a:gd name="T5" fmla="*/ 33 h 33"/>
                              <a:gd name="T6" fmla="*/ 883 w 883"/>
                              <a:gd name="T7" fmla="*/ 0 h 33"/>
                              <a:gd name="T8" fmla="*/ 25 w 883"/>
                              <a:gd name="T9" fmla="*/ 0 h 33"/>
                              <a:gd name="T10" fmla="*/ 41 w 883"/>
                              <a:gd name="T11" fmla="*/ 21 h 33"/>
                              <a:gd name="T12" fmla="*/ 9 w 883"/>
                              <a:gd name="T13" fmla="*/ 13 h 33"/>
                              <a:gd name="T14" fmla="*/ 0 w 883"/>
                              <a:gd name="T15" fmla="*/ 33 h 33"/>
                              <a:gd name="T16" fmla="*/ 25 w 883"/>
                              <a:gd name="T17" fmla="*/ 33 h 33"/>
                              <a:gd name="T18" fmla="*/ 9 w 883"/>
                              <a:gd name="T19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3" h="33">
                                <a:moveTo>
                                  <a:pt x="9" y="13"/>
                                </a:moveTo>
                                <a:lnTo>
                                  <a:pt x="25" y="33"/>
                                </a:lnTo>
                                <a:lnTo>
                                  <a:pt x="883" y="33"/>
                                </a:lnTo>
                                <a:lnTo>
                                  <a:pt x="883" y="0"/>
                                </a:lnTo>
                                <a:lnTo>
                                  <a:pt x="25" y="0"/>
                                </a:lnTo>
                                <a:lnTo>
                                  <a:pt x="41" y="21"/>
                                </a:lnTo>
                                <a:lnTo>
                                  <a:pt x="9" y="13"/>
                                </a:ln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00" y="8544"/>
                            <a:ext cx="1902" cy="1362"/>
                          </a:xfrm>
                          <a:custGeom>
                            <a:avLst/>
                            <a:gdLst>
                              <a:gd name="T0" fmla="*/ 1821 w 1902"/>
                              <a:gd name="T1" fmla="*/ 0 h 1362"/>
                              <a:gd name="T2" fmla="*/ 1660 w 1902"/>
                              <a:gd name="T3" fmla="*/ 12 h 1362"/>
                              <a:gd name="T4" fmla="*/ 1503 w 1902"/>
                              <a:gd name="T5" fmla="*/ 40 h 1362"/>
                              <a:gd name="T6" fmla="*/ 1350 w 1902"/>
                              <a:gd name="T7" fmla="*/ 76 h 1362"/>
                              <a:gd name="T8" fmla="*/ 1200 w 1902"/>
                              <a:gd name="T9" fmla="*/ 125 h 1362"/>
                              <a:gd name="T10" fmla="*/ 1055 w 1902"/>
                              <a:gd name="T11" fmla="*/ 185 h 1362"/>
                              <a:gd name="T12" fmla="*/ 918 w 1902"/>
                              <a:gd name="T13" fmla="*/ 254 h 1362"/>
                              <a:gd name="T14" fmla="*/ 789 w 1902"/>
                              <a:gd name="T15" fmla="*/ 334 h 1362"/>
                              <a:gd name="T16" fmla="*/ 664 w 1902"/>
                              <a:gd name="T17" fmla="*/ 427 h 1362"/>
                              <a:gd name="T18" fmla="*/ 548 w 1902"/>
                              <a:gd name="T19" fmla="*/ 523 h 1362"/>
                              <a:gd name="T20" fmla="*/ 439 w 1902"/>
                              <a:gd name="T21" fmla="*/ 632 h 1362"/>
                              <a:gd name="T22" fmla="*/ 338 w 1902"/>
                              <a:gd name="T23" fmla="*/ 749 h 1362"/>
                              <a:gd name="T24" fmla="*/ 245 w 1902"/>
                              <a:gd name="T25" fmla="*/ 870 h 1362"/>
                              <a:gd name="T26" fmla="*/ 161 w 1902"/>
                              <a:gd name="T27" fmla="*/ 999 h 1362"/>
                              <a:gd name="T28" fmla="*/ 88 w 1902"/>
                              <a:gd name="T29" fmla="*/ 1136 h 1362"/>
                              <a:gd name="T30" fmla="*/ 28 w 1902"/>
                              <a:gd name="T31" fmla="*/ 1277 h 1362"/>
                              <a:gd name="T32" fmla="*/ 32 w 1902"/>
                              <a:gd name="T33" fmla="*/ 1362 h 1362"/>
                              <a:gd name="T34" fmla="*/ 88 w 1902"/>
                              <a:gd name="T35" fmla="*/ 1221 h 1362"/>
                              <a:gd name="T36" fmla="*/ 157 w 1902"/>
                              <a:gd name="T37" fmla="*/ 1084 h 1362"/>
                              <a:gd name="T38" fmla="*/ 229 w 1902"/>
                              <a:gd name="T39" fmla="*/ 955 h 1362"/>
                              <a:gd name="T40" fmla="*/ 318 w 1902"/>
                              <a:gd name="T41" fmla="*/ 830 h 1362"/>
                              <a:gd name="T42" fmla="*/ 411 w 1902"/>
                              <a:gd name="T43" fmla="*/ 713 h 1362"/>
                              <a:gd name="T44" fmla="*/ 515 w 1902"/>
                              <a:gd name="T45" fmla="*/ 600 h 1362"/>
                              <a:gd name="T46" fmla="*/ 628 w 1902"/>
                              <a:gd name="T47" fmla="*/ 499 h 1362"/>
                              <a:gd name="T48" fmla="*/ 745 w 1902"/>
                              <a:gd name="T49" fmla="*/ 407 h 1362"/>
                              <a:gd name="T50" fmla="*/ 870 w 1902"/>
                              <a:gd name="T51" fmla="*/ 322 h 1362"/>
                              <a:gd name="T52" fmla="*/ 1003 w 1902"/>
                              <a:gd name="T53" fmla="*/ 249 h 1362"/>
                              <a:gd name="T54" fmla="*/ 1140 w 1902"/>
                              <a:gd name="T55" fmla="*/ 185 h 1362"/>
                              <a:gd name="T56" fmla="*/ 1285 w 1902"/>
                              <a:gd name="T57" fmla="*/ 133 h 1362"/>
                              <a:gd name="T58" fmla="*/ 1434 w 1902"/>
                              <a:gd name="T59" fmla="*/ 88 h 1362"/>
                              <a:gd name="T60" fmla="*/ 1583 w 1902"/>
                              <a:gd name="T61" fmla="*/ 56 h 1362"/>
                              <a:gd name="T62" fmla="*/ 1740 w 1902"/>
                              <a:gd name="T63" fmla="*/ 40 h 1362"/>
                              <a:gd name="T64" fmla="*/ 1902 w 1902"/>
                              <a:gd name="T65" fmla="*/ 3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2" h="1362">
                                <a:moveTo>
                                  <a:pt x="1902" y="0"/>
                                </a:moveTo>
                                <a:lnTo>
                                  <a:pt x="1821" y="0"/>
                                </a:lnTo>
                                <a:lnTo>
                                  <a:pt x="1740" y="4"/>
                                </a:lnTo>
                                <a:lnTo>
                                  <a:pt x="1660" y="12"/>
                                </a:lnTo>
                                <a:lnTo>
                                  <a:pt x="1579" y="24"/>
                                </a:lnTo>
                                <a:lnTo>
                                  <a:pt x="1503" y="40"/>
                                </a:lnTo>
                                <a:lnTo>
                                  <a:pt x="1426" y="56"/>
                                </a:lnTo>
                                <a:lnTo>
                                  <a:pt x="1350" y="76"/>
                                </a:lnTo>
                                <a:lnTo>
                                  <a:pt x="1273" y="100"/>
                                </a:lnTo>
                                <a:lnTo>
                                  <a:pt x="1200" y="125"/>
                                </a:lnTo>
                                <a:lnTo>
                                  <a:pt x="1128" y="153"/>
                                </a:lnTo>
                                <a:lnTo>
                                  <a:pt x="1055" y="185"/>
                                </a:lnTo>
                                <a:lnTo>
                                  <a:pt x="987" y="217"/>
                                </a:lnTo>
                                <a:lnTo>
                                  <a:pt x="918" y="254"/>
                                </a:lnTo>
                                <a:lnTo>
                                  <a:pt x="854" y="294"/>
                                </a:lnTo>
                                <a:lnTo>
                                  <a:pt x="789" y="334"/>
                                </a:lnTo>
                                <a:lnTo>
                                  <a:pt x="725" y="378"/>
                                </a:lnTo>
                                <a:lnTo>
                                  <a:pt x="664" y="427"/>
                                </a:lnTo>
                                <a:lnTo>
                                  <a:pt x="604" y="475"/>
                                </a:lnTo>
                                <a:lnTo>
                                  <a:pt x="548" y="523"/>
                                </a:lnTo>
                                <a:lnTo>
                                  <a:pt x="491" y="576"/>
                                </a:lnTo>
                                <a:lnTo>
                                  <a:pt x="439" y="632"/>
                                </a:lnTo>
                                <a:lnTo>
                                  <a:pt x="386" y="689"/>
                                </a:lnTo>
                                <a:lnTo>
                                  <a:pt x="338" y="749"/>
                                </a:lnTo>
                                <a:lnTo>
                                  <a:pt x="290" y="810"/>
                                </a:lnTo>
                                <a:lnTo>
                                  <a:pt x="245" y="870"/>
                                </a:lnTo>
                                <a:lnTo>
                                  <a:pt x="201" y="934"/>
                                </a:lnTo>
                                <a:lnTo>
                                  <a:pt x="161" y="999"/>
                                </a:lnTo>
                                <a:lnTo>
                                  <a:pt x="124" y="1067"/>
                                </a:lnTo>
                                <a:lnTo>
                                  <a:pt x="88" y="1136"/>
                                </a:lnTo>
                                <a:lnTo>
                                  <a:pt x="56" y="1208"/>
                                </a:lnTo>
                                <a:lnTo>
                                  <a:pt x="28" y="1277"/>
                                </a:lnTo>
                                <a:lnTo>
                                  <a:pt x="0" y="1354"/>
                                </a:lnTo>
                                <a:lnTo>
                                  <a:pt x="32" y="1362"/>
                                </a:lnTo>
                                <a:lnTo>
                                  <a:pt x="60" y="1293"/>
                                </a:lnTo>
                                <a:lnTo>
                                  <a:pt x="88" y="1221"/>
                                </a:lnTo>
                                <a:lnTo>
                                  <a:pt x="120" y="1152"/>
                                </a:lnTo>
                                <a:lnTo>
                                  <a:pt x="157" y="1084"/>
                                </a:lnTo>
                                <a:lnTo>
                                  <a:pt x="193" y="1019"/>
                                </a:lnTo>
                                <a:lnTo>
                                  <a:pt x="229" y="955"/>
                                </a:lnTo>
                                <a:lnTo>
                                  <a:pt x="274" y="890"/>
                                </a:lnTo>
                                <a:lnTo>
                                  <a:pt x="318" y="830"/>
                                </a:lnTo>
                                <a:lnTo>
                                  <a:pt x="362" y="769"/>
                                </a:lnTo>
                                <a:lnTo>
                                  <a:pt x="411" y="713"/>
                                </a:lnTo>
                                <a:lnTo>
                                  <a:pt x="463" y="656"/>
                                </a:lnTo>
                                <a:lnTo>
                                  <a:pt x="515" y="600"/>
                                </a:lnTo>
                                <a:lnTo>
                                  <a:pt x="568" y="552"/>
                                </a:lnTo>
                                <a:lnTo>
                                  <a:pt x="628" y="499"/>
                                </a:lnTo>
                                <a:lnTo>
                                  <a:pt x="685" y="451"/>
                                </a:lnTo>
                                <a:lnTo>
                                  <a:pt x="745" y="407"/>
                                </a:lnTo>
                                <a:lnTo>
                                  <a:pt x="806" y="362"/>
                                </a:lnTo>
                                <a:lnTo>
                                  <a:pt x="870" y="322"/>
                                </a:lnTo>
                                <a:lnTo>
                                  <a:pt x="934" y="286"/>
                                </a:lnTo>
                                <a:lnTo>
                                  <a:pt x="1003" y="249"/>
                                </a:lnTo>
                                <a:lnTo>
                                  <a:pt x="1072" y="217"/>
                                </a:lnTo>
                                <a:lnTo>
                                  <a:pt x="1140" y="185"/>
                                </a:lnTo>
                                <a:lnTo>
                                  <a:pt x="1213" y="157"/>
                                </a:lnTo>
                                <a:lnTo>
                                  <a:pt x="1285" y="133"/>
                                </a:lnTo>
                                <a:lnTo>
                                  <a:pt x="1358" y="108"/>
                                </a:lnTo>
                                <a:lnTo>
                                  <a:pt x="1434" y="88"/>
                                </a:lnTo>
                                <a:lnTo>
                                  <a:pt x="1507" y="72"/>
                                </a:lnTo>
                                <a:lnTo>
                                  <a:pt x="1583" y="56"/>
                                </a:lnTo>
                                <a:lnTo>
                                  <a:pt x="1664" y="48"/>
                                </a:lnTo>
                                <a:lnTo>
                                  <a:pt x="1740" y="40"/>
                                </a:lnTo>
                                <a:lnTo>
                                  <a:pt x="1821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902" y="8544"/>
                            <a:ext cx="1910" cy="1374"/>
                          </a:xfrm>
                          <a:custGeom>
                            <a:avLst/>
                            <a:gdLst>
                              <a:gd name="T0" fmla="*/ 1902 w 1910"/>
                              <a:gd name="T1" fmla="*/ 1354 h 1374"/>
                              <a:gd name="T2" fmla="*/ 1845 w 1910"/>
                              <a:gd name="T3" fmla="*/ 1208 h 1374"/>
                              <a:gd name="T4" fmla="*/ 1777 w 1910"/>
                              <a:gd name="T5" fmla="*/ 1067 h 1374"/>
                              <a:gd name="T6" fmla="*/ 1700 w 1910"/>
                              <a:gd name="T7" fmla="*/ 934 h 1374"/>
                              <a:gd name="T8" fmla="*/ 1612 w 1910"/>
                              <a:gd name="T9" fmla="*/ 810 h 1374"/>
                              <a:gd name="T10" fmla="*/ 1515 w 1910"/>
                              <a:gd name="T11" fmla="*/ 689 h 1374"/>
                              <a:gd name="T12" fmla="*/ 1410 w 1910"/>
                              <a:gd name="T13" fmla="*/ 576 h 1374"/>
                              <a:gd name="T14" fmla="*/ 1297 w 1910"/>
                              <a:gd name="T15" fmla="*/ 475 h 1374"/>
                              <a:gd name="T16" fmla="*/ 1176 w 1910"/>
                              <a:gd name="T17" fmla="*/ 378 h 1374"/>
                              <a:gd name="T18" fmla="*/ 1048 w 1910"/>
                              <a:gd name="T19" fmla="*/ 294 h 1374"/>
                              <a:gd name="T20" fmla="*/ 915 w 1910"/>
                              <a:gd name="T21" fmla="*/ 217 h 1374"/>
                              <a:gd name="T22" fmla="*/ 773 w 1910"/>
                              <a:gd name="T23" fmla="*/ 153 h 1374"/>
                              <a:gd name="T24" fmla="*/ 628 w 1910"/>
                              <a:gd name="T25" fmla="*/ 100 h 1374"/>
                              <a:gd name="T26" fmla="*/ 479 w 1910"/>
                              <a:gd name="T27" fmla="*/ 56 h 1374"/>
                              <a:gd name="T28" fmla="*/ 322 w 1910"/>
                              <a:gd name="T29" fmla="*/ 24 h 1374"/>
                              <a:gd name="T30" fmla="*/ 161 w 1910"/>
                              <a:gd name="T31" fmla="*/ 4 h 1374"/>
                              <a:gd name="T32" fmla="*/ 0 w 1910"/>
                              <a:gd name="T33" fmla="*/ 0 h 1374"/>
                              <a:gd name="T34" fmla="*/ 80 w 1910"/>
                              <a:gd name="T35" fmla="*/ 32 h 1374"/>
                              <a:gd name="T36" fmla="*/ 237 w 1910"/>
                              <a:gd name="T37" fmla="*/ 48 h 1374"/>
                              <a:gd name="T38" fmla="*/ 395 w 1910"/>
                              <a:gd name="T39" fmla="*/ 72 h 1374"/>
                              <a:gd name="T40" fmla="*/ 544 w 1910"/>
                              <a:gd name="T41" fmla="*/ 108 h 1374"/>
                              <a:gd name="T42" fmla="*/ 689 w 1910"/>
                              <a:gd name="T43" fmla="*/ 157 h 1374"/>
                              <a:gd name="T44" fmla="*/ 830 w 1910"/>
                              <a:gd name="T45" fmla="*/ 217 h 1374"/>
                              <a:gd name="T46" fmla="*/ 967 w 1910"/>
                              <a:gd name="T47" fmla="*/ 286 h 1374"/>
                              <a:gd name="T48" fmla="*/ 1096 w 1910"/>
                              <a:gd name="T49" fmla="*/ 362 h 1374"/>
                              <a:gd name="T50" fmla="*/ 1217 w 1910"/>
                              <a:gd name="T51" fmla="*/ 451 h 1374"/>
                              <a:gd name="T52" fmla="*/ 1330 w 1910"/>
                              <a:gd name="T53" fmla="*/ 552 h 1374"/>
                              <a:gd name="T54" fmla="*/ 1438 w 1910"/>
                              <a:gd name="T55" fmla="*/ 656 h 1374"/>
                              <a:gd name="T56" fmla="*/ 1539 w 1910"/>
                              <a:gd name="T57" fmla="*/ 769 h 1374"/>
                              <a:gd name="T58" fmla="*/ 1628 w 1910"/>
                              <a:gd name="T59" fmla="*/ 890 h 1374"/>
                              <a:gd name="T60" fmla="*/ 1708 w 1910"/>
                              <a:gd name="T61" fmla="*/ 1019 h 1374"/>
                              <a:gd name="T62" fmla="*/ 1781 w 1910"/>
                              <a:gd name="T63" fmla="*/ 1152 h 1374"/>
                              <a:gd name="T64" fmla="*/ 1841 w 1910"/>
                              <a:gd name="T65" fmla="*/ 1293 h 1374"/>
                              <a:gd name="T66" fmla="*/ 1886 w 1910"/>
                              <a:gd name="T67" fmla="*/ 1341 h 1374"/>
                              <a:gd name="T68" fmla="*/ 1910 w 1910"/>
                              <a:gd name="T69" fmla="*/ 1374 h 1374"/>
                              <a:gd name="T70" fmla="*/ 1886 w 1910"/>
                              <a:gd name="T71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10" h="1374">
                                <a:moveTo>
                                  <a:pt x="1886" y="1374"/>
                                </a:moveTo>
                                <a:lnTo>
                                  <a:pt x="1902" y="1354"/>
                                </a:lnTo>
                                <a:lnTo>
                                  <a:pt x="1874" y="1277"/>
                                </a:lnTo>
                                <a:lnTo>
                                  <a:pt x="1845" y="1208"/>
                                </a:lnTo>
                                <a:lnTo>
                                  <a:pt x="1813" y="1136"/>
                                </a:lnTo>
                                <a:lnTo>
                                  <a:pt x="1777" y="1067"/>
                                </a:lnTo>
                                <a:lnTo>
                                  <a:pt x="1741" y="999"/>
                                </a:lnTo>
                                <a:lnTo>
                                  <a:pt x="1700" y="934"/>
                                </a:lnTo>
                                <a:lnTo>
                                  <a:pt x="1656" y="870"/>
                                </a:lnTo>
                                <a:lnTo>
                                  <a:pt x="1612" y="810"/>
                                </a:lnTo>
                                <a:lnTo>
                                  <a:pt x="1563" y="749"/>
                                </a:lnTo>
                                <a:lnTo>
                                  <a:pt x="1515" y="689"/>
                                </a:lnTo>
                                <a:lnTo>
                                  <a:pt x="1463" y="632"/>
                                </a:lnTo>
                                <a:lnTo>
                                  <a:pt x="1410" y="576"/>
                                </a:lnTo>
                                <a:lnTo>
                                  <a:pt x="1354" y="523"/>
                                </a:lnTo>
                                <a:lnTo>
                                  <a:pt x="1297" y="475"/>
                                </a:lnTo>
                                <a:lnTo>
                                  <a:pt x="1237" y="427"/>
                                </a:lnTo>
                                <a:lnTo>
                                  <a:pt x="1176" y="378"/>
                                </a:lnTo>
                                <a:lnTo>
                                  <a:pt x="1112" y="334"/>
                                </a:lnTo>
                                <a:lnTo>
                                  <a:pt x="1048" y="294"/>
                                </a:lnTo>
                                <a:lnTo>
                                  <a:pt x="983" y="254"/>
                                </a:lnTo>
                                <a:lnTo>
                                  <a:pt x="915" y="217"/>
                                </a:lnTo>
                                <a:lnTo>
                                  <a:pt x="846" y="185"/>
                                </a:lnTo>
                                <a:lnTo>
                                  <a:pt x="773" y="153"/>
                                </a:lnTo>
                                <a:lnTo>
                                  <a:pt x="701" y="125"/>
                                </a:lnTo>
                                <a:lnTo>
                                  <a:pt x="628" y="100"/>
                                </a:lnTo>
                                <a:lnTo>
                                  <a:pt x="552" y="76"/>
                                </a:lnTo>
                                <a:lnTo>
                                  <a:pt x="479" y="56"/>
                                </a:lnTo>
                                <a:lnTo>
                                  <a:pt x="399" y="40"/>
                                </a:lnTo>
                                <a:lnTo>
                                  <a:pt x="322" y="24"/>
                                </a:lnTo>
                                <a:lnTo>
                                  <a:pt x="242" y="12"/>
                                </a:lnTo>
                                <a:lnTo>
                                  <a:pt x="161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161" y="40"/>
                                </a:lnTo>
                                <a:lnTo>
                                  <a:pt x="237" y="48"/>
                                </a:lnTo>
                                <a:lnTo>
                                  <a:pt x="318" y="56"/>
                                </a:lnTo>
                                <a:lnTo>
                                  <a:pt x="395" y="72"/>
                                </a:lnTo>
                                <a:lnTo>
                                  <a:pt x="471" y="88"/>
                                </a:lnTo>
                                <a:lnTo>
                                  <a:pt x="544" y="108"/>
                                </a:lnTo>
                                <a:lnTo>
                                  <a:pt x="616" y="133"/>
                                </a:lnTo>
                                <a:lnTo>
                                  <a:pt x="689" y="157"/>
                                </a:lnTo>
                                <a:lnTo>
                                  <a:pt x="761" y="185"/>
                                </a:lnTo>
                                <a:lnTo>
                                  <a:pt x="830" y="217"/>
                                </a:lnTo>
                                <a:lnTo>
                                  <a:pt x="898" y="249"/>
                                </a:lnTo>
                                <a:lnTo>
                                  <a:pt x="967" y="286"/>
                                </a:lnTo>
                                <a:lnTo>
                                  <a:pt x="1031" y="322"/>
                                </a:lnTo>
                                <a:lnTo>
                                  <a:pt x="1096" y="362"/>
                                </a:lnTo>
                                <a:lnTo>
                                  <a:pt x="1156" y="407"/>
                                </a:lnTo>
                                <a:lnTo>
                                  <a:pt x="1217" y="451"/>
                                </a:lnTo>
                                <a:lnTo>
                                  <a:pt x="1273" y="499"/>
                                </a:lnTo>
                                <a:lnTo>
                                  <a:pt x="1330" y="552"/>
                                </a:lnTo>
                                <a:lnTo>
                                  <a:pt x="1386" y="600"/>
                                </a:lnTo>
                                <a:lnTo>
                                  <a:pt x="1438" y="656"/>
                                </a:lnTo>
                                <a:lnTo>
                                  <a:pt x="1491" y="713"/>
                                </a:lnTo>
                                <a:lnTo>
                                  <a:pt x="1539" y="769"/>
                                </a:lnTo>
                                <a:lnTo>
                                  <a:pt x="1584" y="830"/>
                                </a:lnTo>
                                <a:lnTo>
                                  <a:pt x="1628" y="890"/>
                                </a:lnTo>
                                <a:lnTo>
                                  <a:pt x="1672" y="955"/>
                                </a:lnTo>
                                <a:lnTo>
                                  <a:pt x="1708" y="1019"/>
                                </a:lnTo>
                                <a:lnTo>
                                  <a:pt x="1745" y="1084"/>
                                </a:lnTo>
                                <a:lnTo>
                                  <a:pt x="1781" y="1152"/>
                                </a:lnTo>
                                <a:lnTo>
                                  <a:pt x="1813" y="1221"/>
                                </a:lnTo>
                                <a:lnTo>
                                  <a:pt x="1841" y="1293"/>
                                </a:lnTo>
                                <a:lnTo>
                                  <a:pt x="1870" y="1362"/>
                                </a:lnTo>
                                <a:lnTo>
                                  <a:pt x="1886" y="1341"/>
                                </a:lnTo>
                                <a:lnTo>
                                  <a:pt x="1886" y="1374"/>
                                </a:lnTo>
                                <a:lnTo>
                                  <a:pt x="1910" y="1374"/>
                                </a:lnTo>
                                <a:lnTo>
                                  <a:pt x="1902" y="1354"/>
                                </a:lnTo>
                                <a:lnTo>
                                  <a:pt x="1886" y="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769" y="9885"/>
                            <a:ext cx="443" cy="556"/>
                          </a:xfrm>
                          <a:custGeom>
                            <a:avLst/>
                            <a:gdLst>
                              <a:gd name="T0" fmla="*/ 435 w 443"/>
                              <a:gd name="T1" fmla="*/ 69 h 556"/>
                              <a:gd name="T2" fmla="*/ 298 w 443"/>
                              <a:gd name="T3" fmla="*/ 77 h 556"/>
                              <a:gd name="T4" fmla="*/ 0 w 443"/>
                              <a:gd name="T5" fmla="*/ 436 h 556"/>
                              <a:gd name="T6" fmla="*/ 145 w 443"/>
                              <a:gd name="T7" fmla="*/ 556 h 556"/>
                              <a:gd name="T8" fmla="*/ 443 w 443"/>
                              <a:gd name="T9" fmla="*/ 198 h 556"/>
                              <a:gd name="T10" fmla="*/ 306 w 443"/>
                              <a:gd name="T11" fmla="*/ 206 h 556"/>
                              <a:gd name="T12" fmla="*/ 435 w 443"/>
                              <a:gd name="T13" fmla="*/ 69 h 556"/>
                              <a:gd name="T14" fmla="*/ 362 w 443"/>
                              <a:gd name="T15" fmla="*/ 0 h 556"/>
                              <a:gd name="T16" fmla="*/ 298 w 443"/>
                              <a:gd name="T17" fmla="*/ 77 h 556"/>
                              <a:gd name="T18" fmla="*/ 435 w 443"/>
                              <a:gd name="T19" fmla="*/ 6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3" h="556">
                                <a:moveTo>
                                  <a:pt x="435" y="69"/>
                                </a:moveTo>
                                <a:lnTo>
                                  <a:pt x="298" y="77"/>
                                </a:lnTo>
                                <a:lnTo>
                                  <a:pt x="0" y="436"/>
                                </a:lnTo>
                                <a:lnTo>
                                  <a:pt x="145" y="556"/>
                                </a:lnTo>
                                <a:lnTo>
                                  <a:pt x="443" y="198"/>
                                </a:lnTo>
                                <a:lnTo>
                                  <a:pt x="306" y="206"/>
                                </a:lnTo>
                                <a:lnTo>
                                  <a:pt x="435" y="69"/>
                                </a:lnTo>
                                <a:lnTo>
                                  <a:pt x="362" y="0"/>
                                </a:lnTo>
                                <a:lnTo>
                                  <a:pt x="298" y="77"/>
                                </a:lnTo>
                                <a:lnTo>
                                  <a:pt x="43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075" y="9954"/>
                            <a:ext cx="995" cy="911"/>
                          </a:xfrm>
                          <a:custGeom>
                            <a:avLst/>
                            <a:gdLst>
                              <a:gd name="T0" fmla="*/ 983 w 995"/>
                              <a:gd name="T1" fmla="*/ 862 h 911"/>
                              <a:gd name="T2" fmla="*/ 955 w 995"/>
                              <a:gd name="T3" fmla="*/ 770 h 911"/>
                              <a:gd name="T4" fmla="*/ 129 w 995"/>
                              <a:gd name="T5" fmla="*/ 0 h 911"/>
                              <a:gd name="T6" fmla="*/ 0 w 995"/>
                              <a:gd name="T7" fmla="*/ 137 h 911"/>
                              <a:gd name="T8" fmla="*/ 826 w 995"/>
                              <a:gd name="T9" fmla="*/ 911 h 911"/>
                              <a:gd name="T10" fmla="*/ 802 w 995"/>
                              <a:gd name="T11" fmla="*/ 818 h 911"/>
                              <a:gd name="T12" fmla="*/ 983 w 995"/>
                              <a:gd name="T13" fmla="*/ 862 h 911"/>
                              <a:gd name="T14" fmla="*/ 995 w 995"/>
                              <a:gd name="T15" fmla="*/ 810 h 911"/>
                              <a:gd name="T16" fmla="*/ 955 w 995"/>
                              <a:gd name="T17" fmla="*/ 770 h 911"/>
                              <a:gd name="T18" fmla="*/ 983 w 995"/>
                              <a:gd name="T19" fmla="*/ 862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" h="911">
                                <a:moveTo>
                                  <a:pt x="983" y="862"/>
                                </a:moveTo>
                                <a:lnTo>
                                  <a:pt x="955" y="770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826" y="911"/>
                                </a:lnTo>
                                <a:lnTo>
                                  <a:pt x="802" y="818"/>
                                </a:lnTo>
                                <a:lnTo>
                                  <a:pt x="983" y="862"/>
                                </a:lnTo>
                                <a:lnTo>
                                  <a:pt x="995" y="810"/>
                                </a:lnTo>
                                <a:lnTo>
                                  <a:pt x="955" y="770"/>
                                </a:lnTo>
                                <a:lnTo>
                                  <a:pt x="983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902" y="10772"/>
                            <a:ext cx="1156" cy="963"/>
                          </a:xfrm>
                          <a:custGeom>
                            <a:avLst/>
                            <a:gdLst>
                              <a:gd name="T0" fmla="*/ 0 w 1156"/>
                              <a:gd name="T1" fmla="*/ 963 h 963"/>
                              <a:gd name="T2" fmla="*/ 52 w 1156"/>
                              <a:gd name="T3" fmla="*/ 963 h 963"/>
                              <a:gd name="T4" fmla="*/ 104 w 1156"/>
                              <a:gd name="T5" fmla="*/ 959 h 963"/>
                              <a:gd name="T6" fmla="*/ 157 w 1156"/>
                              <a:gd name="T7" fmla="*/ 955 h 963"/>
                              <a:gd name="T8" fmla="*/ 209 w 1156"/>
                              <a:gd name="T9" fmla="*/ 947 h 963"/>
                              <a:gd name="T10" fmla="*/ 306 w 1156"/>
                              <a:gd name="T11" fmla="*/ 923 h 963"/>
                              <a:gd name="T12" fmla="*/ 403 w 1156"/>
                              <a:gd name="T13" fmla="*/ 894 h 963"/>
                              <a:gd name="T14" fmla="*/ 495 w 1156"/>
                              <a:gd name="T15" fmla="*/ 854 h 963"/>
                              <a:gd name="T16" fmla="*/ 584 w 1156"/>
                              <a:gd name="T17" fmla="*/ 810 h 963"/>
                              <a:gd name="T18" fmla="*/ 665 w 1156"/>
                              <a:gd name="T19" fmla="*/ 757 h 963"/>
                              <a:gd name="T20" fmla="*/ 745 w 1156"/>
                              <a:gd name="T21" fmla="*/ 697 h 963"/>
                              <a:gd name="T22" fmla="*/ 818 w 1156"/>
                              <a:gd name="T23" fmla="*/ 632 h 963"/>
                              <a:gd name="T24" fmla="*/ 886 w 1156"/>
                              <a:gd name="T25" fmla="*/ 564 h 963"/>
                              <a:gd name="T26" fmla="*/ 951 w 1156"/>
                              <a:gd name="T27" fmla="*/ 487 h 963"/>
                              <a:gd name="T28" fmla="*/ 1003 w 1156"/>
                              <a:gd name="T29" fmla="*/ 407 h 963"/>
                              <a:gd name="T30" fmla="*/ 1056 w 1156"/>
                              <a:gd name="T31" fmla="*/ 322 h 963"/>
                              <a:gd name="T32" fmla="*/ 1096 w 1156"/>
                              <a:gd name="T33" fmla="*/ 234 h 963"/>
                              <a:gd name="T34" fmla="*/ 1132 w 1156"/>
                              <a:gd name="T35" fmla="*/ 141 h 963"/>
                              <a:gd name="T36" fmla="*/ 1156 w 1156"/>
                              <a:gd name="T37" fmla="*/ 44 h 963"/>
                              <a:gd name="T38" fmla="*/ 975 w 1156"/>
                              <a:gd name="T39" fmla="*/ 0 h 963"/>
                              <a:gd name="T40" fmla="*/ 951 w 1156"/>
                              <a:gd name="T41" fmla="*/ 80 h 963"/>
                              <a:gd name="T42" fmla="*/ 923 w 1156"/>
                              <a:gd name="T43" fmla="*/ 161 h 963"/>
                              <a:gd name="T44" fmla="*/ 886 w 1156"/>
                              <a:gd name="T45" fmla="*/ 234 h 963"/>
                              <a:gd name="T46" fmla="*/ 846 w 1156"/>
                              <a:gd name="T47" fmla="*/ 306 h 963"/>
                              <a:gd name="T48" fmla="*/ 798 w 1156"/>
                              <a:gd name="T49" fmla="*/ 375 h 963"/>
                              <a:gd name="T50" fmla="*/ 745 w 1156"/>
                              <a:gd name="T51" fmla="*/ 439 h 963"/>
                              <a:gd name="T52" fmla="*/ 689 w 1156"/>
                              <a:gd name="T53" fmla="*/ 495 h 963"/>
                              <a:gd name="T54" fmla="*/ 624 w 1156"/>
                              <a:gd name="T55" fmla="*/ 552 h 963"/>
                              <a:gd name="T56" fmla="*/ 560 w 1156"/>
                              <a:gd name="T57" fmla="*/ 600 h 963"/>
                              <a:gd name="T58" fmla="*/ 487 w 1156"/>
                              <a:gd name="T59" fmla="*/ 645 h 963"/>
                              <a:gd name="T60" fmla="*/ 415 w 1156"/>
                              <a:gd name="T61" fmla="*/ 685 h 963"/>
                              <a:gd name="T62" fmla="*/ 338 w 1156"/>
                              <a:gd name="T63" fmla="*/ 713 h 963"/>
                              <a:gd name="T64" fmla="*/ 258 w 1156"/>
                              <a:gd name="T65" fmla="*/ 741 h 963"/>
                              <a:gd name="T66" fmla="*/ 173 w 1156"/>
                              <a:gd name="T67" fmla="*/ 757 h 963"/>
                              <a:gd name="T68" fmla="*/ 133 w 1156"/>
                              <a:gd name="T69" fmla="*/ 765 h 963"/>
                              <a:gd name="T70" fmla="*/ 88 w 1156"/>
                              <a:gd name="T71" fmla="*/ 769 h 963"/>
                              <a:gd name="T72" fmla="*/ 44 w 1156"/>
                              <a:gd name="T73" fmla="*/ 773 h 963"/>
                              <a:gd name="T74" fmla="*/ 0 w 1156"/>
                              <a:gd name="T75" fmla="*/ 773 h 963"/>
                              <a:gd name="T76" fmla="*/ 0 w 1156"/>
                              <a:gd name="T77" fmla="*/ 9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6" h="963">
                                <a:moveTo>
                                  <a:pt x="0" y="963"/>
                                </a:moveTo>
                                <a:lnTo>
                                  <a:pt x="52" y="963"/>
                                </a:lnTo>
                                <a:lnTo>
                                  <a:pt x="104" y="959"/>
                                </a:lnTo>
                                <a:lnTo>
                                  <a:pt x="157" y="955"/>
                                </a:lnTo>
                                <a:lnTo>
                                  <a:pt x="209" y="947"/>
                                </a:lnTo>
                                <a:lnTo>
                                  <a:pt x="306" y="923"/>
                                </a:lnTo>
                                <a:lnTo>
                                  <a:pt x="403" y="894"/>
                                </a:lnTo>
                                <a:lnTo>
                                  <a:pt x="495" y="854"/>
                                </a:lnTo>
                                <a:lnTo>
                                  <a:pt x="584" y="810"/>
                                </a:lnTo>
                                <a:lnTo>
                                  <a:pt x="665" y="757"/>
                                </a:lnTo>
                                <a:lnTo>
                                  <a:pt x="745" y="697"/>
                                </a:lnTo>
                                <a:lnTo>
                                  <a:pt x="818" y="632"/>
                                </a:lnTo>
                                <a:lnTo>
                                  <a:pt x="886" y="564"/>
                                </a:lnTo>
                                <a:lnTo>
                                  <a:pt x="951" y="487"/>
                                </a:lnTo>
                                <a:lnTo>
                                  <a:pt x="1003" y="407"/>
                                </a:lnTo>
                                <a:lnTo>
                                  <a:pt x="1056" y="322"/>
                                </a:lnTo>
                                <a:lnTo>
                                  <a:pt x="1096" y="234"/>
                                </a:lnTo>
                                <a:lnTo>
                                  <a:pt x="1132" y="141"/>
                                </a:lnTo>
                                <a:lnTo>
                                  <a:pt x="1156" y="44"/>
                                </a:lnTo>
                                <a:lnTo>
                                  <a:pt x="975" y="0"/>
                                </a:lnTo>
                                <a:lnTo>
                                  <a:pt x="951" y="80"/>
                                </a:lnTo>
                                <a:lnTo>
                                  <a:pt x="923" y="161"/>
                                </a:lnTo>
                                <a:lnTo>
                                  <a:pt x="886" y="234"/>
                                </a:lnTo>
                                <a:lnTo>
                                  <a:pt x="846" y="306"/>
                                </a:lnTo>
                                <a:lnTo>
                                  <a:pt x="798" y="375"/>
                                </a:lnTo>
                                <a:lnTo>
                                  <a:pt x="745" y="439"/>
                                </a:lnTo>
                                <a:lnTo>
                                  <a:pt x="689" y="495"/>
                                </a:lnTo>
                                <a:lnTo>
                                  <a:pt x="624" y="552"/>
                                </a:lnTo>
                                <a:lnTo>
                                  <a:pt x="560" y="600"/>
                                </a:lnTo>
                                <a:lnTo>
                                  <a:pt x="487" y="645"/>
                                </a:lnTo>
                                <a:lnTo>
                                  <a:pt x="415" y="685"/>
                                </a:lnTo>
                                <a:lnTo>
                                  <a:pt x="338" y="713"/>
                                </a:lnTo>
                                <a:lnTo>
                                  <a:pt x="258" y="741"/>
                                </a:lnTo>
                                <a:lnTo>
                                  <a:pt x="173" y="757"/>
                                </a:lnTo>
                                <a:lnTo>
                                  <a:pt x="133" y="765"/>
                                </a:lnTo>
                                <a:lnTo>
                                  <a:pt x="88" y="769"/>
                                </a:lnTo>
                                <a:lnTo>
                                  <a:pt x="44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717" y="10506"/>
                            <a:ext cx="1185" cy="1229"/>
                          </a:xfrm>
                          <a:custGeom>
                            <a:avLst/>
                            <a:gdLst>
                              <a:gd name="T0" fmla="*/ 4 w 1185"/>
                              <a:gd name="T1" fmla="*/ 101 h 1229"/>
                              <a:gd name="T2" fmla="*/ 16 w 1185"/>
                              <a:gd name="T3" fmla="*/ 213 h 1229"/>
                              <a:gd name="T4" fmla="*/ 40 w 1185"/>
                              <a:gd name="T5" fmla="*/ 326 h 1229"/>
                              <a:gd name="T6" fmla="*/ 72 w 1185"/>
                              <a:gd name="T7" fmla="*/ 435 h 1229"/>
                              <a:gd name="T8" fmla="*/ 117 w 1185"/>
                              <a:gd name="T9" fmla="*/ 540 h 1229"/>
                              <a:gd name="T10" fmla="*/ 169 w 1185"/>
                              <a:gd name="T11" fmla="*/ 637 h 1229"/>
                              <a:gd name="T12" fmla="*/ 230 w 1185"/>
                              <a:gd name="T13" fmla="*/ 729 h 1229"/>
                              <a:gd name="T14" fmla="*/ 298 w 1185"/>
                              <a:gd name="T15" fmla="*/ 818 h 1229"/>
                              <a:gd name="T16" fmla="*/ 371 w 1185"/>
                              <a:gd name="T17" fmla="*/ 898 h 1229"/>
                              <a:gd name="T18" fmla="*/ 455 w 1185"/>
                              <a:gd name="T19" fmla="*/ 971 h 1229"/>
                              <a:gd name="T20" fmla="*/ 544 w 1185"/>
                              <a:gd name="T21" fmla="*/ 1035 h 1229"/>
                              <a:gd name="T22" fmla="*/ 641 w 1185"/>
                              <a:gd name="T23" fmla="*/ 1092 h 1229"/>
                              <a:gd name="T24" fmla="*/ 741 w 1185"/>
                              <a:gd name="T25" fmla="*/ 1140 h 1229"/>
                              <a:gd name="T26" fmla="*/ 846 w 1185"/>
                              <a:gd name="T27" fmla="*/ 1176 h 1229"/>
                              <a:gd name="T28" fmla="*/ 955 w 1185"/>
                              <a:gd name="T29" fmla="*/ 1205 h 1229"/>
                              <a:gd name="T30" fmla="*/ 1068 w 1185"/>
                              <a:gd name="T31" fmla="*/ 1225 h 1229"/>
                              <a:gd name="T32" fmla="*/ 1185 w 1185"/>
                              <a:gd name="T33" fmla="*/ 1229 h 1229"/>
                              <a:gd name="T34" fmla="*/ 1136 w 1185"/>
                              <a:gd name="T35" fmla="*/ 1039 h 1229"/>
                              <a:gd name="T36" fmla="*/ 1040 w 1185"/>
                              <a:gd name="T37" fmla="*/ 1027 h 1229"/>
                              <a:gd name="T38" fmla="*/ 947 w 1185"/>
                              <a:gd name="T39" fmla="*/ 1011 h 1229"/>
                              <a:gd name="T40" fmla="*/ 854 w 1185"/>
                              <a:gd name="T41" fmla="*/ 983 h 1229"/>
                              <a:gd name="T42" fmla="*/ 770 w 1185"/>
                              <a:gd name="T43" fmla="*/ 947 h 1229"/>
                              <a:gd name="T44" fmla="*/ 689 w 1185"/>
                              <a:gd name="T45" fmla="*/ 903 h 1229"/>
                              <a:gd name="T46" fmla="*/ 608 w 1185"/>
                              <a:gd name="T47" fmla="*/ 850 h 1229"/>
                              <a:gd name="T48" fmla="*/ 540 w 1185"/>
                              <a:gd name="T49" fmla="*/ 794 h 1229"/>
                              <a:gd name="T50" fmla="*/ 471 w 1185"/>
                              <a:gd name="T51" fmla="*/ 729 h 1229"/>
                              <a:gd name="T52" fmla="*/ 411 w 1185"/>
                              <a:gd name="T53" fmla="*/ 657 h 1229"/>
                              <a:gd name="T54" fmla="*/ 355 w 1185"/>
                              <a:gd name="T55" fmla="*/ 580 h 1229"/>
                              <a:gd name="T56" fmla="*/ 310 w 1185"/>
                              <a:gd name="T57" fmla="*/ 500 h 1229"/>
                              <a:gd name="T58" fmla="*/ 270 w 1185"/>
                              <a:gd name="T59" fmla="*/ 415 h 1229"/>
                              <a:gd name="T60" fmla="*/ 238 w 1185"/>
                              <a:gd name="T61" fmla="*/ 326 h 1229"/>
                              <a:gd name="T62" fmla="*/ 213 w 1185"/>
                              <a:gd name="T63" fmla="*/ 234 h 1229"/>
                              <a:gd name="T64" fmla="*/ 197 w 1185"/>
                              <a:gd name="T65" fmla="*/ 137 h 1229"/>
                              <a:gd name="T66" fmla="*/ 101 w 1185"/>
                              <a:gd name="T67" fmla="*/ 189 h 1229"/>
                              <a:gd name="T68" fmla="*/ 0 w 1185"/>
                              <a:gd name="T69" fmla="*/ 0 h 1229"/>
                              <a:gd name="T70" fmla="*/ 101 w 1185"/>
                              <a:gd name="T71" fmla="*/ 0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85" h="1229">
                                <a:moveTo>
                                  <a:pt x="101" y="0"/>
                                </a:moveTo>
                                <a:lnTo>
                                  <a:pt x="4" y="101"/>
                                </a:lnTo>
                                <a:lnTo>
                                  <a:pt x="12" y="157"/>
                                </a:lnTo>
                                <a:lnTo>
                                  <a:pt x="16" y="213"/>
                                </a:lnTo>
                                <a:lnTo>
                                  <a:pt x="28" y="270"/>
                                </a:lnTo>
                                <a:lnTo>
                                  <a:pt x="40" y="326"/>
                                </a:lnTo>
                                <a:lnTo>
                                  <a:pt x="56" y="383"/>
                                </a:lnTo>
                                <a:lnTo>
                                  <a:pt x="72" y="435"/>
                                </a:lnTo>
                                <a:lnTo>
                                  <a:pt x="93" y="487"/>
                                </a:lnTo>
                                <a:lnTo>
                                  <a:pt x="117" y="540"/>
                                </a:lnTo>
                                <a:lnTo>
                                  <a:pt x="141" y="588"/>
                                </a:lnTo>
                                <a:lnTo>
                                  <a:pt x="169" y="637"/>
                                </a:lnTo>
                                <a:lnTo>
                                  <a:pt x="197" y="685"/>
                                </a:lnTo>
                                <a:lnTo>
                                  <a:pt x="230" y="729"/>
                                </a:lnTo>
                                <a:lnTo>
                                  <a:pt x="262" y="774"/>
                                </a:lnTo>
                                <a:lnTo>
                                  <a:pt x="298" y="818"/>
                                </a:lnTo>
                                <a:lnTo>
                                  <a:pt x="334" y="858"/>
                                </a:lnTo>
                                <a:lnTo>
                                  <a:pt x="371" y="898"/>
                                </a:lnTo>
                                <a:lnTo>
                                  <a:pt x="411" y="935"/>
                                </a:lnTo>
                                <a:lnTo>
                                  <a:pt x="455" y="971"/>
                                </a:lnTo>
                                <a:lnTo>
                                  <a:pt x="500" y="1003"/>
                                </a:lnTo>
                                <a:lnTo>
                                  <a:pt x="544" y="1035"/>
                                </a:lnTo>
                                <a:lnTo>
                                  <a:pt x="592" y="1064"/>
                                </a:lnTo>
                                <a:lnTo>
                                  <a:pt x="641" y="1092"/>
                                </a:lnTo>
                                <a:lnTo>
                                  <a:pt x="689" y="1116"/>
                                </a:lnTo>
                                <a:lnTo>
                                  <a:pt x="741" y="1140"/>
                                </a:lnTo>
                                <a:lnTo>
                                  <a:pt x="790" y="1160"/>
                                </a:lnTo>
                                <a:lnTo>
                                  <a:pt x="846" y="1176"/>
                                </a:lnTo>
                                <a:lnTo>
                                  <a:pt x="899" y="1193"/>
                                </a:lnTo>
                                <a:lnTo>
                                  <a:pt x="955" y="1205"/>
                                </a:lnTo>
                                <a:lnTo>
                                  <a:pt x="1011" y="1217"/>
                                </a:lnTo>
                                <a:lnTo>
                                  <a:pt x="1068" y="1225"/>
                                </a:lnTo>
                                <a:lnTo>
                                  <a:pt x="1128" y="1229"/>
                                </a:lnTo>
                                <a:lnTo>
                                  <a:pt x="1185" y="1229"/>
                                </a:lnTo>
                                <a:lnTo>
                                  <a:pt x="1185" y="1039"/>
                                </a:lnTo>
                                <a:lnTo>
                                  <a:pt x="1136" y="1039"/>
                                </a:lnTo>
                                <a:lnTo>
                                  <a:pt x="1088" y="1035"/>
                                </a:lnTo>
                                <a:lnTo>
                                  <a:pt x="1040" y="1027"/>
                                </a:lnTo>
                                <a:lnTo>
                                  <a:pt x="991" y="1019"/>
                                </a:lnTo>
                                <a:lnTo>
                                  <a:pt x="947" y="1011"/>
                                </a:lnTo>
                                <a:lnTo>
                                  <a:pt x="903" y="999"/>
                                </a:lnTo>
                                <a:lnTo>
                                  <a:pt x="854" y="983"/>
                                </a:lnTo>
                                <a:lnTo>
                                  <a:pt x="814" y="967"/>
                                </a:lnTo>
                                <a:lnTo>
                                  <a:pt x="770" y="947"/>
                                </a:lnTo>
                                <a:lnTo>
                                  <a:pt x="729" y="927"/>
                                </a:lnTo>
                                <a:lnTo>
                                  <a:pt x="689" y="903"/>
                                </a:lnTo>
                                <a:lnTo>
                                  <a:pt x="649" y="878"/>
                                </a:lnTo>
                                <a:lnTo>
                                  <a:pt x="608" y="850"/>
                                </a:lnTo>
                                <a:lnTo>
                                  <a:pt x="572" y="822"/>
                                </a:lnTo>
                                <a:lnTo>
                                  <a:pt x="540" y="794"/>
                                </a:lnTo>
                                <a:lnTo>
                                  <a:pt x="504" y="761"/>
                                </a:lnTo>
                                <a:lnTo>
                                  <a:pt x="471" y="729"/>
                                </a:lnTo>
                                <a:lnTo>
                                  <a:pt x="439" y="693"/>
                                </a:lnTo>
                                <a:lnTo>
                                  <a:pt x="411" y="657"/>
                                </a:lnTo>
                                <a:lnTo>
                                  <a:pt x="383" y="620"/>
                                </a:lnTo>
                                <a:lnTo>
                                  <a:pt x="355" y="580"/>
                                </a:lnTo>
                                <a:lnTo>
                                  <a:pt x="330" y="544"/>
                                </a:lnTo>
                                <a:lnTo>
                                  <a:pt x="310" y="500"/>
                                </a:lnTo>
                                <a:lnTo>
                                  <a:pt x="286" y="459"/>
                                </a:lnTo>
                                <a:lnTo>
                                  <a:pt x="270" y="415"/>
                                </a:lnTo>
                                <a:lnTo>
                                  <a:pt x="254" y="371"/>
                                </a:lnTo>
                                <a:lnTo>
                                  <a:pt x="238" y="326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34"/>
                                </a:lnTo>
                                <a:lnTo>
                                  <a:pt x="205" y="185"/>
                                </a:lnTo>
                                <a:lnTo>
                                  <a:pt x="197" y="137"/>
                                </a:lnTo>
                                <a:lnTo>
                                  <a:pt x="193" y="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818" y="10506"/>
                            <a:ext cx="600" cy="189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5 h 189"/>
                              <a:gd name="T2" fmla="*/ 503 w 600"/>
                              <a:gd name="T3" fmla="*/ 0 h 189"/>
                              <a:gd name="T4" fmla="*/ 0 w 600"/>
                              <a:gd name="T5" fmla="*/ 0 h 189"/>
                              <a:gd name="T6" fmla="*/ 0 w 600"/>
                              <a:gd name="T7" fmla="*/ 189 h 189"/>
                              <a:gd name="T8" fmla="*/ 503 w 600"/>
                              <a:gd name="T9" fmla="*/ 189 h 189"/>
                              <a:gd name="T10" fmla="*/ 411 w 600"/>
                              <a:gd name="T11" fmla="*/ 105 h 189"/>
                              <a:gd name="T12" fmla="*/ 600 w 600"/>
                              <a:gd name="T13" fmla="*/ 85 h 189"/>
                              <a:gd name="T14" fmla="*/ 592 w 600"/>
                              <a:gd name="T15" fmla="*/ 0 h 189"/>
                              <a:gd name="T16" fmla="*/ 503 w 600"/>
                              <a:gd name="T17" fmla="*/ 0 h 189"/>
                              <a:gd name="T18" fmla="*/ 600 w 600"/>
                              <a:gd name="T19" fmla="*/ 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600" y="85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03" y="189"/>
                                </a:lnTo>
                                <a:lnTo>
                                  <a:pt x="411" y="105"/>
                                </a:lnTo>
                                <a:lnTo>
                                  <a:pt x="600" y="85"/>
                                </a:lnTo>
                                <a:lnTo>
                                  <a:pt x="592" y="0"/>
                                </a:lnTo>
                                <a:lnTo>
                                  <a:pt x="503" y="0"/>
                                </a:lnTo>
                                <a:lnTo>
                                  <a:pt x="60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229" y="10591"/>
                            <a:ext cx="673" cy="644"/>
                          </a:xfrm>
                          <a:custGeom>
                            <a:avLst/>
                            <a:gdLst>
                              <a:gd name="T0" fmla="*/ 673 w 673"/>
                              <a:gd name="T1" fmla="*/ 455 h 644"/>
                              <a:gd name="T2" fmla="*/ 624 w 673"/>
                              <a:gd name="T3" fmla="*/ 451 h 644"/>
                              <a:gd name="T4" fmla="*/ 580 w 673"/>
                              <a:gd name="T5" fmla="*/ 443 h 644"/>
                              <a:gd name="T6" fmla="*/ 536 w 673"/>
                              <a:gd name="T7" fmla="*/ 435 h 644"/>
                              <a:gd name="T8" fmla="*/ 495 w 673"/>
                              <a:gd name="T9" fmla="*/ 419 h 644"/>
                              <a:gd name="T10" fmla="*/ 455 w 673"/>
                              <a:gd name="T11" fmla="*/ 398 h 644"/>
                              <a:gd name="T12" fmla="*/ 415 w 673"/>
                              <a:gd name="T13" fmla="*/ 378 h 644"/>
                              <a:gd name="T14" fmla="*/ 379 w 673"/>
                              <a:gd name="T15" fmla="*/ 350 h 644"/>
                              <a:gd name="T16" fmla="*/ 346 w 673"/>
                              <a:gd name="T17" fmla="*/ 322 h 644"/>
                              <a:gd name="T18" fmla="*/ 314 w 673"/>
                              <a:gd name="T19" fmla="*/ 290 h 644"/>
                              <a:gd name="T20" fmla="*/ 286 w 673"/>
                              <a:gd name="T21" fmla="*/ 253 h 644"/>
                              <a:gd name="T22" fmla="*/ 262 w 673"/>
                              <a:gd name="T23" fmla="*/ 217 h 644"/>
                              <a:gd name="T24" fmla="*/ 237 w 673"/>
                              <a:gd name="T25" fmla="*/ 177 h 644"/>
                              <a:gd name="T26" fmla="*/ 221 w 673"/>
                              <a:gd name="T27" fmla="*/ 137 h 644"/>
                              <a:gd name="T28" fmla="*/ 205 w 673"/>
                              <a:gd name="T29" fmla="*/ 92 h 644"/>
                              <a:gd name="T30" fmla="*/ 193 w 673"/>
                              <a:gd name="T31" fmla="*/ 48 h 644"/>
                              <a:gd name="T32" fmla="*/ 189 w 673"/>
                              <a:gd name="T33" fmla="*/ 0 h 644"/>
                              <a:gd name="T34" fmla="*/ 0 w 673"/>
                              <a:gd name="T35" fmla="*/ 20 h 644"/>
                              <a:gd name="T36" fmla="*/ 8 w 673"/>
                              <a:gd name="T37" fmla="*/ 84 h 644"/>
                              <a:gd name="T38" fmla="*/ 24 w 673"/>
                              <a:gd name="T39" fmla="*/ 145 h 644"/>
                              <a:gd name="T40" fmla="*/ 44 w 673"/>
                              <a:gd name="T41" fmla="*/ 205 h 644"/>
                              <a:gd name="T42" fmla="*/ 68 w 673"/>
                              <a:gd name="T43" fmla="*/ 261 h 644"/>
                              <a:gd name="T44" fmla="*/ 96 w 673"/>
                              <a:gd name="T45" fmla="*/ 318 h 644"/>
                              <a:gd name="T46" fmla="*/ 133 w 673"/>
                              <a:gd name="T47" fmla="*/ 366 h 644"/>
                              <a:gd name="T48" fmla="*/ 173 w 673"/>
                              <a:gd name="T49" fmla="*/ 415 h 644"/>
                              <a:gd name="T50" fmla="*/ 213 w 673"/>
                              <a:gd name="T51" fmla="*/ 459 h 644"/>
                              <a:gd name="T52" fmla="*/ 262 w 673"/>
                              <a:gd name="T53" fmla="*/ 499 h 644"/>
                              <a:gd name="T54" fmla="*/ 314 w 673"/>
                              <a:gd name="T55" fmla="*/ 535 h 644"/>
                              <a:gd name="T56" fmla="*/ 366 w 673"/>
                              <a:gd name="T57" fmla="*/ 568 h 644"/>
                              <a:gd name="T58" fmla="*/ 423 w 673"/>
                              <a:gd name="T59" fmla="*/ 592 h 644"/>
                              <a:gd name="T60" fmla="*/ 483 w 673"/>
                              <a:gd name="T61" fmla="*/ 616 h 644"/>
                              <a:gd name="T62" fmla="*/ 544 w 673"/>
                              <a:gd name="T63" fmla="*/ 628 h 644"/>
                              <a:gd name="T64" fmla="*/ 608 w 673"/>
                              <a:gd name="T65" fmla="*/ 640 h 644"/>
                              <a:gd name="T66" fmla="*/ 673 w 673"/>
                              <a:gd name="T67" fmla="*/ 644 h 644"/>
                              <a:gd name="T68" fmla="*/ 673 w 673"/>
                              <a:gd name="T69" fmla="*/ 455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3" h="644">
                                <a:moveTo>
                                  <a:pt x="673" y="455"/>
                                </a:moveTo>
                                <a:lnTo>
                                  <a:pt x="624" y="451"/>
                                </a:lnTo>
                                <a:lnTo>
                                  <a:pt x="580" y="443"/>
                                </a:lnTo>
                                <a:lnTo>
                                  <a:pt x="536" y="435"/>
                                </a:lnTo>
                                <a:lnTo>
                                  <a:pt x="495" y="419"/>
                                </a:lnTo>
                                <a:lnTo>
                                  <a:pt x="455" y="398"/>
                                </a:lnTo>
                                <a:lnTo>
                                  <a:pt x="415" y="378"/>
                                </a:lnTo>
                                <a:lnTo>
                                  <a:pt x="379" y="350"/>
                                </a:lnTo>
                                <a:lnTo>
                                  <a:pt x="346" y="322"/>
                                </a:lnTo>
                                <a:lnTo>
                                  <a:pt x="314" y="290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17"/>
                                </a:lnTo>
                                <a:lnTo>
                                  <a:pt x="237" y="177"/>
                                </a:lnTo>
                                <a:lnTo>
                                  <a:pt x="221" y="137"/>
                                </a:lnTo>
                                <a:lnTo>
                                  <a:pt x="205" y="92"/>
                                </a:lnTo>
                                <a:lnTo>
                                  <a:pt x="193" y="48"/>
                                </a:lnTo>
                                <a:lnTo>
                                  <a:pt x="189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84"/>
                                </a:lnTo>
                                <a:lnTo>
                                  <a:pt x="24" y="145"/>
                                </a:lnTo>
                                <a:lnTo>
                                  <a:pt x="44" y="205"/>
                                </a:lnTo>
                                <a:lnTo>
                                  <a:pt x="68" y="261"/>
                                </a:lnTo>
                                <a:lnTo>
                                  <a:pt x="96" y="318"/>
                                </a:lnTo>
                                <a:lnTo>
                                  <a:pt x="133" y="366"/>
                                </a:lnTo>
                                <a:lnTo>
                                  <a:pt x="173" y="415"/>
                                </a:lnTo>
                                <a:lnTo>
                                  <a:pt x="213" y="459"/>
                                </a:lnTo>
                                <a:lnTo>
                                  <a:pt x="262" y="499"/>
                                </a:lnTo>
                                <a:lnTo>
                                  <a:pt x="314" y="535"/>
                                </a:lnTo>
                                <a:lnTo>
                                  <a:pt x="366" y="568"/>
                                </a:lnTo>
                                <a:lnTo>
                                  <a:pt x="423" y="592"/>
                                </a:lnTo>
                                <a:lnTo>
                                  <a:pt x="483" y="616"/>
                                </a:lnTo>
                                <a:lnTo>
                                  <a:pt x="544" y="628"/>
                                </a:lnTo>
                                <a:lnTo>
                                  <a:pt x="608" y="640"/>
                                </a:lnTo>
                                <a:lnTo>
                                  <a:pt x="673" y="644"/>
                                </a:lnTo>
                                <a:lnTo>
                                  <a:pt x="673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902" y="10824"/>
                            <a:ext cx="600" cy="411"/>
                          </a:xfrm>
                          <a:custGeom>
                            <a:avLst/>
                            <a:gdLst>
                              <a:gd name="T0" fmla="*/ 407 w 600"/>
                              <a:gd name="T1" fmla="*/ 137 h 411"/>
                              <a:gd name="T2" fmla="*/ 395 w 600"/>
                              <a:gd name="T3" fmla="*/ 12 h 411"/>
                              <a:gd name="T4" fmla="*/ 362 w 600"/>
                              <a:gd name="T5" fmla="*/ 57 h 411"/>
                              <a:gd name="T6" fmla="*/ 318 w 600"/>
                              <a:gd name="T7" fmla="*/ 97 h 411"/>
                              <a:gd name="T8" fmla="*/ 274 w 600"/>
                              <a:gd name="T9" fmla="*/ 133 h 411"/>
                              <a:gd name="T10" fmla="*/ 225 w 600"/>
                              <a:gd name="T11" fmla="*/ 165 h 411"/>
                              <a:gd name="T12" fmla="*/ 173 w 600"/>
                              <a:gd name="T13" fmla="*/ 190 h 411"/>
                              <a:gd name="T14" fmla="*/ 117 w 600"/>
                              <a:gd name="T15" fmla="*/ 206 h 411"/>
                              <a:gd name="T16" fmla="*/ 88 w 600"/>
                              <a:gd name="T17" fmla="*/ 210 h 411"/>
                              <a:gd name="T18" fmla="*/ 60 w 600"/>
                              <a:gd name="T19" fmla="*/ 218 h 411"/>
                              <a:gd name="T20" fmla="*/ 32 w 600"/>
                              <a:gd name="T21" fmla="*/ 218 h 411"/>
                              <a:gd name="T22" fmla="*/ 0 w 600"/>
                              <a:gd name="T23" fmla="*/ 222 h 411"/>
                              <a:gd name="T24" fmla="*/ 0 w 600"/>
                              <a:gd name="T25" fmla="*/ 411 h 411"/>
                              <a:gd name="T26" fmla="*/ 40 w 600"/>
                              <a:gd name="T27" fmla="*/ 407 h 411"/>
                              <a:gd name="T28" fmla="*/ 84 w 600"/>
                              <a:gd name="T29" fmla="*/ 403 h 411"/>
                              <a:gd name="T30" fmla="*/ 125 w 600"/>
                              <a:gd name="T31" fmla="*/ 399 h 411"/>
                              <a:gd name="T32" fmla="*/ 169 w 600"/>
                              <a:gd name="T33" fmla="*/ 387 h 411"/>
                              <a:gd name="T34" fmla="*/ 242 w 600"/>
                              <a:gd name="T35" fmla="*/ 363 h 411"/>
                              <a:gd name="T36" fmla="*/ 314 w 600"/>
                              <a:gd name="T37" fmla="*/ 331 h 411"/>
                              <a:gd name="T38" fmla="*/ 383 w 600"/>
                              <a:gd name="T39" fmla="*/ 290 h 411"/>
                              <a:gd name="T40" fmla="*/ 447 w 600"/>
                              <a:gd name="T41" fmla="*/ 238 h 411"/>
                              <a:gd name="T42" fmla="*/ 503 w 600"/>
                              <a:gd name="T43" fmla="*/ 186 h 411"/>
                              <a:gd name="T44" fmla="*/ 552 w 600"/>
                              <a:gd name="T45" fmla="*/ 121 h 411"/>
                              <a:gd name="T46" fmla="*/ 540 w 600"/>
                              <a:gd name="T47" fmla="*/ 0 h 411"/>
                              <a:gd name="T48" fmla="*/ 552 w 600"/>
                              <a:gd name="T49" fmla="*/ 121 h 411"/>
                              <a:gd name="T50" fmla="*/ 600 w 600"/>
                              <a:gd name="T51" fmla="*/ 53 h 411"/>
                              <a:gd name="T52" fmla="*/ 540 w 600"/>
                              <a:gd name="T53" fmla="*/ 0 h 411"/>
                              <a:gd name="T54" fmla="*/ 407 w 600"/>
                              <a:gd name="T55" fmla="*/ 13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0" h="411">
                                <a:moveTo>
                                  <a:pt x="407" y="137"/>
                                </a:moveTo>
                                <a:lnTo>
                                  <a:pt x="395" y="12"/>
                                </a:lnTo>
                                <a:lnTo>
                                  <a:pt x="362" y="57"/>
                                </a:lnTo>
                                <a:lnTo>
                                  <a:pt x="318" y="97"/>
                                </a:lnTo>
                                <a:lnTo>
                                  <a:pt x="274" y="133"/>
                                </a:lnTo>
                                <a:lnTo>
                                  <a:pt x="225" y="165"/>
                                </a:lnTo>
                                <a:lnTo>
                                  <a:pt x="173" y="190"/>
                                </a:lnTo>
                                <a:lnTo>
                                  <a:pt x="117" y="206"/>
                                </a:lnTo>
                                <a:lnTo>
                                  <a:pt x="88" y="210"/>
                                </a:lnTo>
                                <a:lnTo>
                                  <a:pt x="60" y="218"/>
                                </a:lnTo>
                                <a:lnTo>
                                  <a:pt x="32" y="218"/>
                                </a:lnTo>
                                <a:lnTo>
                                  <a:pt x="0" y="222"/>
                                </a:lnTo>
                                <a:lnTo>
                                  <a:pt x="0" y="411"/>
                                </a:lnTo>
                                <a:lnTo>
                                  <a:pt x="40" y="407"/>
                                </a:lnTo>
                                <a:lnTo>
                                  <a:pt x="84" y="403"/>
                                </a:lnTo>
                                <a:lnTo>
                                  <a:pt x="125" y="399"/>
                                </a:lnTo>
                                <a:lnTo>
                                  <a:pt x="169" y="387"/>
                                </a:lnTo>
                                <a:lnTo>
                                  <a:pt x="242" y="363"/>
                                </a:lnTo>
                                <a:lnTo>
                                  <a:pt x="314" y="331"/>
                                </a:lnTo>
                                <a:lnTo>
                                  <a:pt x="383" y="290"/>
                                </a:lnTo>
                                <a:lnTo>
                                  <a:pt x="447" y="238"/>
                                </a:lnTo>
                                <a:lnTo>
                                  <a:pt x="503" y="186"/>
                                </a:lnTo>
                                <a:lnTo>
                                  <a:pt x="552" y="121"/>
                                </a:lnTo>
                                <a:lnTo>
                                  <a:pt x="540" y="0"/>
                                </a:lnTo>
                                <a:lnTo>
                                  <a:pt x="552" y="121"/>
                                </a:lnTo>
                                <a:lnTo>
                                  <a:pt x="600" y="53"/>
                                </a:lnTo>
                                <a:lnTo>
                                  <a:pt x="540" y="0"/>
                                </a:lnTo>
                                <a:lnTo>
                                  <a:pt x="40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712" y="10313"/>
                            <a:ext cx="730" cy="648"/>
                          </a:xfrm>
                          <a:custGeom>
                            <a:avLst/>
                            <a:gdLst>
                              <a:gd name="T0" fmla="*/ 57 w 730"/>
                              <a:gd name="T1" fmla="*/ 8 h 648"/>
                              <a:gd name="T2" fmla="*/ 65 w 730"/>
                              <a:gd name="T3" fmla="*/ 137 h 648"/>
                              <a:gd name="T4" fmla="*/ 597 w 730"/>
                              <a:gd name="T5" fmla="*/ 648 h 648"/>
                              <a:gd name="T6" fmla="*/ 730 w 730"/>
                              <a:gd name="T7" fmla="*/ 511 h 648"/>
                              <a:gd name="T8" fmla="*/ 194 w 730"/>
                              <a:gd name="T9" fmla="*/ 0 h 648"/>
                              <a:gd name="T10" fmla="*/ 202 w 730"/>
                              <a:gd name="T11" fmla="*/ 128 h 648"/>
                              <a:gd name="T12" fmla="*/ 57 w 730"/>
                              <a:gd name="T13" fmla="*/ 8 h 648"/>
                              <a:gd name="T14" fmla="*/ 0 w 730"/>
                              <a:gd name="T15" fmla="*/ 76 h 648"/>
                              <a:gd name="T16" fmla="*/ 65 w 730"/>
                              <a:gd name="T17" fmla="*/ 137 h 648"/>
                              <a:gd name="T18" fmla="*/ 57 w 730"/>
                              <a:gd name="T19" fmla="*/ 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648">
                                <a:moveTo>
                                  <a:pt x="57" y="8"/>
                                </a:moveTo>
                                <a:lnTo>
                                  <a:pt x="65" y="137"/>
                                </a:lnTo>
                                <a:lnTo>
                                  <a:pt x="597" y="648"/>
                                </a:lnTo>
                                <a:lnTo>
                                  <a:pt x="730" y="511"/>
                                </a:lnTo>
                                <a:lnTo>
                                  <a:pt x="194" y="0"/>
                                </a:lnTo>
                                <a:lnTo>
                                  <a:pt x="202" y="128"/>
                                </a:lnTo>
                                <a:lnTo>
                                  <a:pt x="57" y="8"/>
                                </a:lnTo>
                                <a:lnTo>
                                  <a:pt x="0" y="76"/>
                                </a:lnTo>
                                <a:lnTo>
                                  <a:pt x="65" y="137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818" y="10599"/>
                            <a:ext cx="44" cy="2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249"/>
                              <a:gd name="T2" fmla="*/ 44 w 44"/>
                              <a:gd name="T3" fmla="*/ 249 h 249"/>
                              <a:gd name="T4" fmla="*/ 32 w 44"/>
                              <a:gd name="T5" fmla="*/ 221 h 249"/>
                              <a:gd name="T6" fmla="*/ 28 w 44"/>
                              <a:gd name="T7" fmla="*/ 189 h 249"/>
                              <a:gd name="T8" fmla="*/ 20 w 44"/>
                              <a:gd name="T9" fmla="*/ 161 h 249"/>
                              <a:gd name="T10" fmla="*/ 12 w 44"/>
                              <a:gd name="T11" fmla="*/ 129 h 249"/>
                              <a:gd name="T12" fmla="*/ 8 w 44"/>
                              <a:gd name="T13" fmla="*/ 96 h 249"/>
                              <a:gd name="T14" fmla="*/ 4 w 44"/>
                              <a:gd name="T15" fmla="*/ 64 h 249"/>
                              <a:gd name="T16" fmla="*/ 0 w 44"/>
                              <a:gd name="T17" fmla="*/ 32 h 249"/>
                              <a:gd name="T18" fmla="*/ 0 w 44"/>
                              <a:gd name="T19" fmla="*/ 0 h 249"/>
                              <a:gd name="T20" fmla="*/ 44 w 44"/>
                              <a:gd name="T2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249">
                                <a:moveTo>
                                  <a:pt x="44" y="0"/>
                                </a:moveTo>
                                <a:lnTo>
                                  <a:pt x="44" y="249"/>
                                </a:lnTo>
                                <a:lnTo>
                                  <a:pt x="32" y="221"/>
                                </a:lnTo>
                                <a:lnTo>
                                  <a:pt x="28" y="189"/>
                                </a:lnTo>
                                <a:lnTo>
                                  <a:pt x="20" y="161"/>
                                </a:lnTo>
                                <a:lnTo>
                                  <a:pt x="12" y="129"/>
                                </a:lnTo>
                                <a:lnTo>
                                  <a:pt x="8" y="96"/>
                                </a:lnTo>
                                <a:lnTo>
                                  <a:pt x="4" y="64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862" y="10599"/>
                            <a:ext cx="40" cy="370"/>
                          </a:xfrm>
                          <a:custGeom>
                            <a:avLst/>
                            <a:gdLst>
                              <a:gd name="T0" fmla="*/ 0 w 40"/>
                              <a:gd name="T1" fmla="*/ 249 h 370"/>
                              <a:gd name="T2" fmla="*/ 0 w 40"/>
                              <a:gd name="T3" fmla="*/ 0 h 370"/>
                              <a:gd name="T4" fmla="*/ 40 w 40"/>
                              <a:gd name="T5" fmla="*/ 0 h 370"/>
                              <a:gd name="T6" fmla="*/ 40 w 40"/>
                              <a:gd name="T7" fmla="*/ 370 h 370"/>
                              <a:gd name="T8" fmla="*/ 36 w 40"/>
                              <a:gd name="T9" fmla="*/ 354 h 370"/>
                              <a:gd name="T10" fmla="*/ 28 w 40"/>
                              <a:gd name="T11" fmla="*/ 342 h 370"/>
                              <a:gd name="T12" fmla="*/ 24 w 40"/>
                              <a:gd name="T13" fmla="*/ 326 h 370"/>
                              <a:gd name="T14" fmla="*/ 16 w 40"/>
                              <a:gd name="T15" fmla="*/ 310 h 370"/>
                              <a:gd name="T16" fmla="*/ 12 w 40"/>
                              <a:gd name="T17" fmla="*/ 294 h 370"/>
                              <a:gd name="T18" fmla="*/ 8 w 40"/>
                              <a:gd name="T19" fmla="*/ 282 h 370"/>
                              <a:gd name="T20" fmla="*/ 4 w 40"/>
                              <a:gd name="T21" fmla="*/ 266 h 370"/>
                              <a:gd name="T22" fmla="*/ 0 w 40"/>
                              <a:gd name="T23" fmla="*/ 24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37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0"/>
                                </a:lnTo>
                                <a:lnTo>
                                  <a:pt x="36" y="354"/>
                                </a:lnTo>
                                <a:lnTo>
                                  <a:pt x="28" y="342"/>
                                </a:lnTo>
                                <a:lnTo>
                                  <a:pt x="24" y="326"/>
                                </a:lnTo>
                                <a:lnTo>
                                  <a:pt x="16" y="310"/>
                                </a:lnTo>
                                <a:lnTo>
                                  <a:pt x="12" y="294"/>
                                </a:lnTo>
                                <a:lnTo>
                                  <a:pt x="8" y="282"/>
                                </a:lnTo>
                                <a:lnTo>
                                  <a:pt x="4" y="266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902" y="10599"/>
                            <a:ext cx="45" cy="459"/>
                          </a:xfrm>
                          <a:custGeom>
                            <a:avLst/>
                            <a:gdLst>
                              <a:gd name="T0" fmla="*/ 0 w 45"/>
                              <a:gd name="T1" fmla="*/ 370 h 459"/>
                              <a:gd name="T2" fmla="*/ 0 w 45"/>
                              <a:gd name="T3" fmla="*/ 0 h 459"/>
                              <a:gd name="T4" fmla="*/ 45 w 45"/>
                              <a:gd name="T5" fmla="*/ 0 h 459"/>
                              <a:gd name="T6" fmla="*/ 45 w 45"/>
                              <a:gd name="T7" fmla="*/ 459 h 459"/>
                              <a:gd name="T8" fmla="*/ 37 w 45"/>
                              <a:gd name="T9" fmla="*/ 447 h 459"/>
                              <a:gd name="T10" fmla="*/ 32 w 45"/>
                              <a:gd name="T11" fmla="*/ 439 h 459"/>
                              <a:gd name="T12" fmla="*/ 28 w 45"/>
                              <a:gd name="T13" fmla="*/ 427 h 459"/>
                              <a:gd name="T14" fmla="*/ 20 w 45"/>
                              <a:gd name="T15" fmla="*/ 415 h 459"/>
                              <a:gd name="T16" fmla="*/ 16 w 45"/>
                              <a:gd name="T17" fmla="*/ 403 h 459"/>
                              <a:gd name="T18" fmla="*/ 12 w 45"/>
                              <a:gd name="T19" fmla="*/ 394 h 459"/>
                              <a:gd name="T20" fmla="*/ 4 w 45"/>
                              <a:gd name="T21" fmla="*/ 382 h 459"/>
                              <a:gd name="T22" fmla="*/ 0 w 45"/>
                              <a:gd name="T23" fmla="*/ 37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59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9"/>
                                </a:lnTo>
                                <a:lnTo>
                                  <a:pt x="37" y="447"/>
                                </a:lnTo>
                                <a:lnTo>
                                  <a:pt x="32" y="439"/>
                                </a:lnTo>
                                <a:lnTo>
                                  <a:pt x="28" y="427"/>
                                </a:lnTo>
                                <a:lnTo>
                                  <a:pt x="20" y="415"/>
                                </a:lnTo>
                                <a:lnTo>
                                  <a:pt x="16" y="403"/>
                                </a:lnTo>
                                <a:lnTo>
                                  <a:pt x="12" y="394"/>
                                </a:lnTo>
                                <a:lnTo>
                                  <a:pt x="4" y="382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947" y="10599"/>
                            <a:ext cx="44" cy="531"/>
                          </a:xfrm>
                          <a:custGeom>
                            <a:avLst/>
                            <a:gdLst>
                              <a:gd name="T0" fmla="*/ 0 w 44"/>
                              <a:gd name="T1" fmla="*/ 459 h 531"/>
                              <a:gd name="T2" fmla="*/ 0 w 44"/>
                              <a:gd name="T3" fmla="*/ 0 h 531"/>
                              <a:gd name="T4" fmla="*/ 44 w 44"/>
                              <a:gd name="T5" fmla="*/ 0 h 531"/>
                              <a:gd name="T6" fmla="*/ 44 w 44"/>
                              <a:gd name="T7" fmla="*/ 531 h 531"/>
                              <a:gd name="T8" fmla="*/ 36 w 44"/>
                              <a:gd name="T9" fmla="*/ 523 h 531"/>
                              <a:gd name="T10" fmla="*/ 32 w 44"/>
                              <a:gd name="T11" fmla="*/ 515 h 531"/>
                              <a:gd name="T12" fmla="*/ 24 w 44"/>
                              <a:gd name="T13" fmla="*/ 507 h 531"/>
                              <a:gd name="T14" fmla="*/ 20 w 44"/>
                              <a:gd name="T15" fmla="*/ 495 h 531"/>
                              <a:gd name="T16" fmla="*/ 16 w 44"/>
                              <a:gd name="T17" fmla="*/ 487 h 531"/>
                              <a:gd name="T18" fmla="*/ 8 w 44"/>
                              <a:gd name="T19" fmla="*/ 479 h 531"/>
                              <a:gd name="T20" fmla="*/ 4 w 44"/>
                              <a:gd name="T21" fmla="*/ 471 h 531"/>
                              <a:gd name="T22" fmla="*/ 0 w 44"/>
                              <a:gd name="T23" fmla="*/ 45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31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31"/>
                                </a:lnTo>
                                <a:lnTo>
                                  <a:pt x="36" y="523"/>
                                </a:lnTo>
                                <a:lnTo>
                                  <a:pt x="32" y="515"/>
                                </a:lnTo>
                                <a:lnTo>
                                  <a:pt x="24" y="507"/>
                                </a:lnTo>
                                <a:lnTo>
                                  <a:pt x="20" y="495"/>
                                </a:lnTo>
                                <a:lnTo>
                                  <a:pt x="16" y="487"/>
                                </a:lnTo>
                                <a:lnTo>
                                  <a:pt x="8" y="479"/>
                                </a:lnTo>
                                <a:lnTo>
                                  <a:pt x="4" y="471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991" y="10599"/>
                            <a:ext cx="40" cy="596"/>
                          </a:xfrm>
                          <a:custGeom>
                            <a:avLst/>
                            <a:gdLst>
                              <a:gd name="T0" fmla="*/ 0 w 40"/>
                              <a:gd name="T1" fmla="*/ 531 h 596"/>
                              <a:gd name="T2" fmla="*/ 0 w 40"/>
                              <a:gd name="T3" fmla="*/ 0 h 596"/>
                              <a:gd name="T4" fmla="*/ 40 w 40"/>
                              <a:gd name="T5" fmla="*/ 0 h 596"/>
                              <a:gd name="T6" fmla="*/ 40 w 40"/>
                              <a:gd name="T7" fmla="*/ 596 h 596"/>
                              <a:gd name="T8" fmla="*/ 36 w 40"/>
                              <a:gd name="T9" fmla="*/ 588 h 596"/>
                              <a:gd name="T10" fmla="*/ 28 w 40"/>
                              <a:gd name="T11" fmla="*/ 580 h 596"/>
                              <a:gd name="T12" fmla="*/ 24 w 40"/>
                              <a:gd name="T13" fmla="*/ 572 h 596"/>
                              <a:gd name="T14" fmla="*/ 20 w 40"/>
                              <a:gd name="T15" fmla="*/ 564 h 596"/>
                              <a:gd name="T16" fmla="*/ 12 w 40"/>
                              <a:gd name="T17" fmla="*/ 556 h 596"/>
                              <a:gd name="T18" fmla="*/ 8 w 40"/>
                              <a:gd name="T19" fmla="*/ 548 h 596"/>
                              <a:gd name="T20" fmla="*/ 4 w 40"/>
                              <a:gd name="T21" fmla="*/ 540 h 596"/>
                              <a:gd name="T22" fmla="*/ 0 w 40"/>
                              <a:gd name="T23" fmla="*/ 531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596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96"/>
                                </a:lnTo>
                                <a:lnTo>
                                  <a:pt x="36" y="588"/>
                                </a:lnTo>
                                <a:lnTo>
                                  <a:pt x="28" y="580"/>
                                </a:lnTo>
                                <a:lnTo>
                                  <a:pt x="24" y="572"/>
                                </a:lnTo>
                                <a:lnTo>
                                  <a:pt x="20" y="564"/>
                                </a:lnTo>
                                <a:lnTo>
                                  <a:pt x="12" y="556"/>
                                </a:lnTo>
                                <a:lnTo>
                                  <a:pt x="8" y="548"/>
                                </a:lnTo>
                                <a:lnTo>
                                  <a:pt x="4" y="54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031" y="10599"/>
                            <a:ext cx="45" cy="652"/>
                          </a:xfrm>
                          <a:custGeom>
                            <a:avLst/>
                            <a:gdLst>
                              <a:gd name="T0" fmla="*/ 0 w 45"/>
                              <a:gd name="T1" fmla="*/ 596 h 652"/>
                              <a:gd name="T2" fmla="*/ 0 w 45"/>
                              <a:gd name="T3" fmla="*/ 0 h 652"/>
                              <a:gd name="T4" fmla="*/ 45 w 45"/>
                              <a:gd name="T5" fmla="*/ 0 h 652"/>
                              <a:gd name="T6" fmla="*/ 45 w 45"/>
                              <a:gd name="T7" fmla="*/ 652 h 652"/>
                              <a:gd name="T8" fmla="*/ 36 w 45"/>
                              <a:gd name="T9" fmla="*/ 644 h 652"/>
                              <a:gd name="T10" fmla="*/ 32 w 45"/>
                              <a:gd name="T11" fmla="*/ 636 h 652"/>
                              <a:gd name="T12" fmla="*/ 28 w 45"/>
                              <a:gd name="T13" fmla="*/ 632 h 652"/>
                              <a:gd name="T14" fmla="*/ 20 w 45"/>
                              <a:gd name="T15" fmla="*/ 624 h 652"/>
                              <a:gd name="T16" fmla="*/ 16 w 45"/>
                              <a:gd name="T17" fmla="*/ 616 h 652"/>
                              <a:gd name="T18" fmla="*/ 12 w 45"/>
                              <a:gd name="T19" fmla="*/ 612 h 652"/>
                              <a:gd name="T20" fmla="*/ 4 w 45"/>
                              <a:gd name="T21" fmla="*/ 604 h 652"/>
                              <a:gd name="T22" fmla="*/ 0 w 45"/>
                              <a:gd name="T23" fmla="*/ 596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652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2"/>
                                </a:lnTo>
                                <a:lnTo>
                                  <a:pt x="36" y="644"/>
                                </a:lnTo>
                                <a:lnTo>
                                  <a:pt x="32" y="636"/>
                                </a:lnTo>
                                <a:lnTo>
                                  <a:pt x="28" y="632"/>
                                </a:lnTo>
                                <a:lnTo>
                                  <a:pt x="20" y="624"/>
                                </a:lnTo>
                                <a:lnTo>
                                  <a:pt x="16" y="616"/>
                                </a:lnTo>
                                <a:lnTo>
                                  <a:pt x="12" y="612"/>
                                </a:lnTo>
                                <a:lnTo>
                                  <a:pt x="4" y="604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076" y="10599"/>
                            <a:ext cx="44" cy="701"/>
                          </a:xfrm>
                          <a:custGeom>
                            <a:avLst/>
                            <a:gdLst>
                              <a:gd name="T0" fmla="*/ 0 w 44"/>
                              <a:gd name="T1" fmla="*/ 652 h 701"/>
                              <a:gd name="T2" fmla="*/ 0 w 44"/>
                              <a:gd name="T3" fmla="*/ 0 h 701"/>
                              <a:gd name="T4" fmla="*/ 44 w 44"/>
                              <a:gd name="T5" fmla="*/ 0 h 701"/>
                              <a:gd name="T6" fmla="*/ 44 w 44"/>
                              <a:gd name="T7" fmla="*/ 701 h 701"/>
                              <a:gd name="T8" fmla="*/ 36 w 44"/>
                              <a:gd name="T9" fmla="*/ 693 h 701"/>
                              <a:gd name="T10" fmla="*/ 32 w 44"/>
                              <a:gd name="T11" fmla="*/ 689 h 701"/>
                              <a:gd name="T12" fmla="*/ 24 w 44"/>
                              <a:gd name="T13" fmla="*/ 681 h 701"/>
                              <a:gd name="T14" fmla="*/ 20 w 44"/>
                              <a:gd name="T15" fmla="*/ 677 h 701"/>
                              <a:gd name="T16" fmla="*/ 16 w 44"/>
                              <a:gd name="T17" fmla="*/ 668 h 701"/>
                              <a:gd name="T18" fmla="*/ 8 w 44"/>
                              <a:gd name="T19" fmla="*/ 664 h 701"/>
                              <a:gd name="T20" fmla="*/ 4 w 44"/>
                              <a:gd name="T21" fmla="*/ 656 h 701"/>
                              <a:gd name="T22" fmla="*/ 0 w 44"/>
                              <a:gd name="T23" fmla="*/ 652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01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01"/>
                                </a:lnTo>
                                <a:lnTo>
                                  <a:pt x="36" y="693"/>
                                </a:lnTo>
                                <a:lnTo>
                                  <a:pt x="32" y="689"/>
                                </a:lnTo>
                                <a:lnTo>
                                  <a:pt x="24" y="681"/>
                                </a:lnTo>
                                <a:lnTo>
                                  <a:pt x="20" y="677"/>
                                </a:lnTo>
                                <a:lnTo>
                                  <a:pt x="16" y="668"/>
                                </a:lnTo>
                                <a:lnTo>
                                  <a:pt x="8" y="664"/>
                                </a:lnTo>
                                <a:lnTo>
                                  <a:pt x="4" y="656"/>
                                </a:lnTo>
                                <a:lnTo>
                                  <a:pt x="0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120" y="10599"/>
                            <a:ext cx="40" cy="741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41"/>
                              <a:gd name="T2" fmla="*/ 0 w 40"/>
                              <a:gd name="T3" fmla="*/ 0 h 741"/>
                              <a:gd name="T4" fmla="*/ 40 w 40"/>
                              <a:gd name="T5" fmla="*/ 0 h 741"/>
                              <a:gd name="T6" fmla="*/ 40 w 40"/>
                              <a:gd name="T7" fmla="*/ 741 h 741"/>
                              <a:gd name="T8" fmla="*/ 36 w 40"/>
                              <a:gd name="T9" fmla="*/ 737 h 741"/>
                              <a:gd name="T10" fmla="*/ 28 w 40"/>
                              <a:gd name="T11" fmla="*/ 733 h 741"/>
                              <a:gd name="T12" fmla="*/ 24 w 40"/>
                              <a:gd name="T13" fmla="*/ 725 h 741"/>
                              <a:gd name="T14" fmla="*/ 20 w 40"/>
                              <a:gd name="T15" fmla="*/ 721 h 741"/>
                              <a:gd name="T16" fmla="*/ 12 w 40"/>
                              <a:gd name="T17" fmla="*/ 717 h 741"/>
                              <a:gd name="T18" fmla="*/ 8 w 40"/>
                              <a:gd name="T19" fmla="*/ 709 h 741"/>
                              <a:gd name="T20" fmla="*/ 4 w 40"/>
                              <a:gd name="T21" fmla="*/ 705 h 741"/>
                              <a:gd name="T22" fmla="*/ 0 w 40"/>
                              <a:gd name="T23" fmla="*/ 70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74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1"/>
                                </a:lnTo>
                                <a:lnTo>
                                  <a:pt x="36" y="737"/>
                                </a:lnTo>
                                <a:lnTo>
                                  <a:pt x="28" y="733"/>
                                </a:lnTo>
                                <a:lnTo>
                                  <a:pt x="24" y="725"/>
                                </a:lnTo>
                                <a:lnTo>
                                  <a:pt x="20" y="721"/>
                                </a:lnTo>
                                <a:lnTo>
                                  <a:pt x="12" y="717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160" y="10599"/>
                            <a:ext cx="44" cy="781"/>
                          </a:xfrm>
                          <a:custGeom>
                            <a:avLst/>
                            <a:gdLst>
                              <a:gd name="T0" fmla="*/ 0 w 44"/>
                              <a:gd name="T1" fmla="*/ 741 h 781"/>
                              <a:gd name="T2" fmla="*/ 0 w 44"/>
                              <a:gd name="T3" fmla="*/ 0 h 781"/>
                              <a:gd name="T4" fmla="*/ 44 w 44"/>
                              <a:gd name="T5" fmla="*/ 0 h 781"/>
                              <a:gd name="T6" fmla="*/ 44 w 44"/>
                              <a:gd name="T7" fmla="*/ 781 h 781"/>
                              <a:gd name="T8" fmla="*/ 40 w 44"/>
                              <a:gd name="T9" fmla="*/ 777 h 781"/>
                              <a:gd name="T10" fmla="*/ 32 w 44"/>
                              <a:gd name="T11" fmla="*/ 773 h 781"/>
                              <a:gd name="T12" fmla="*/ 28 w 44"/>
                              <a:gd name="T13" fmla="*/ 765 h 781"/>
                              <a:gd name="T14" fmla="*/ 20 w 44"/>
                              <a:gd name="T15" fmla="*/ 761 h 781"/>
                              <a:gd name="T16" fmla="*/ 16 w 44"/>
                              <a:gd name="T17" fmla="*/ 757 h 781"/>
                              <a:gd name="T18" fmla="*/ 12 w 44"/>
                              <a:gd name="T19" fmla="*/ 753 h 781"/>
                              <a:gd name="T20" fmla="*/ 8 w 44"/>
                              <a:gd name="T21" fmla="*/ 749 h 781"/>
                              <a:gd name="T22" fmla="*/ 0 w 44"/>
                              <a:gd name="T23" fmla="*/ 7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81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81"/>
                                </a:lnTo>
                                <a:lnTo>
                                  <a:pt x="40" y="777"/>
                                </a:lnTo>
                                <a:lnTo>
                                  <a:pt x="32" y="773"/>
                                </a:lnTo>
                                <a:lnTo>
                                  <a:pt x="28" y="765"/>
                                </a:lnTo>
                                <a:lnTo>
                                  <a:pt x="20" y="761"/>
                                </a:lnTo>
                                <a:lnTo>
                                  <a:pt x="16" y="757"/>
                                </a:lnTo>
                                <a:lnTo>
                                  <a:pt x="12" y="753"/>
                                </a:lnTo>
                                <a:lnTo>
                                  <a:pt x="8" y="749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204" y="10599"/>
                            <a:ext cx="45" cy="818"/>
                          </a:xfrm>
                          <a:custGeom>
                            <a:avLst/>
                            <a:gdLst>
                              <a:gd name="T0" fmla="*/ 0 w 45"/>
                              <a:gd name="T1" fmla="*/ 781 h 818"/>
                              <a:gd name="T2" fmla="*/ 0 w 45"/>
                              <a:gd name="T3" fmla="*/ 0 h 818"/>
                              <a:gd name="T4" fmla="*/ 45 w 45"/>
                              <a:gd name="T5" fmla="*/ 0 h 818"/>
                              <a:gd name="T6" fmla="*/ 45 w 45"/>
                              <a:gd name="T7" fmla="*/ 818 h 818"/>
                              <a:gd name="T8" fmla="*/ 37 w 45"/>
                              <a:gd name="T9" fmla="*/ 814 h 818"/>
                              <a:gd name="T10" fmla="*/ 33 w 45"/>
                              <a:gd name="T11" fmla="*/ 810 h 818"/>
                              <a:gd name="T12" fmla="*/ 29 w 45"/>
                              <a:gd name="T13" fmla="*/ 805 h 818"/>
                              <a:gd name="T14" fmla="*/ 21 w 45"/>
                              <a:gd name="T15" fmla="*/ 797 h 818"/>
                              <a:gd name="T16" fmla="*/ 17 w 45"/>
                              <a:gd name="T17" fmla="*/ 793 h 818"/>
                              <a:gd name="T18" fmla="*/ 13 w 45"/>
                              <a:gd name="T19" fmla="*/ 789 h 818"/>
                              <a:gd name="T20" fmla="*/ 5 w 45"/>
                              <a:gd name="T21" fmla="*/ 785 h 818"/>
                              <a:gd name="T22" fmla="*/ 0 w 45"/>
                              <a:gd name="T23" fmla="*/ 781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818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18"/>
                                </a:lnTo>
                                <a:lnTo>
                                  <a:pt x="37" y="814"/>
                                </a:lnTo>
                                <a:lnTo>
                                  <a:pt x="33" y="810"/>
                                </a:lnTo>
                                <a:lnTo>
                                  <a:pt x="29" y="805"/>
                                </a:lnTo>
                                <a:lnTo>
                                  <a:pt x="21" y="797"/>
                                </a:lnTo>
                                <a:lnTo>
                                  <a:pt x="17" y="793"/>
                                </a:lnTo>
                                <a:lnTo>
                                  <a:pt x="13" y="789"/>
                                </a:lnTo>
                                <a:lnTo>
                                  <a:pt x="5" y="785"/>
                                </a:lnTo>
                                <a:lnTo>
                                  <a:pt x="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249" y="10599"/>
                            <a:ext cx="40" cy="850"/>
                          </a:xfrm>
                          <a:custGeom>
                            <a:avLst/>
                            <a:gdLst>
                              <a:gd name="T0" fmla="*/ 0 w 40"/>
                              <a:gd name="T1" fmla="*/ 818 h 850"/>
                              <a:gd name="T2" fmla="*/ 0 w 40"/>
                              <a:gd name="T3" fmla="*/ 0 h 850"/>
                              <a:gd name="T4" fmla="*/ 40 w 40"/>
                              <a:gd name="T5" fmla="*/ 0 h 850"/>
                              <a:gd name="T6" fmla="*/ 40 w 40"/>
                              <a:gd name="T7" fmla="*/ 850 h 850"/>
                              <a:gd name="T8" fmla="*/ 36 w 40"/>
                              <a:gd name="T9" fmla="*/ 846 h 850"/>
                              <a:gd name="T10" fmla="*/ 32 w 40"/>
                              <a:gd name="T11" fmla="*/ 842 h 850"/>
                              <a:gd name="T12" fmla="*/ 24 w 40"/>
                              <a:gd name="T13" fmla="*/ 838 h 850"/>
                              <a:gd name="T14" fmla="*/ 20 w 40"/>
                              <a:gd name="T15" fmla="*/ 834 h 850"/>
                              <a:gd name="T16" fmla="*/ 16 w 40"/>
                              <a:gd name="T17" fmla="*/ 830 h 850"/>
                              <a:gd name="T18" fmla="*/ 8 w 40"/>
                              <a:gd name="T19" fmla="*/ 826 h 850"/>
                              <a:gd name="T20" fmla="*/ 4 w 40"/>
                              <a:gd name="T21" fmla="*/ 822 h 850"/>
                              <a:gd name="T22" fmla="*/ 0 w 40"/>
                              <a:gd name="T23" fmla="*/ 81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850">
                                <a:moveTo>
                                  <a:pt x="0" y="818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50"/>
                                </a:lnTo>
                                <a:lnTo>
                                  <a:pt x="36" y="846"/>
                                </a:lnTo>
                                <a:lnTo>
                                  <a:pt x="3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0" y="834"/>
                                </a:lnTo>
                                <a:lnTo>
                                  <a:pt x="16" y="830"/>
                                </a:lnTo>
                                <a:lnTo>
                                  <a:pt x="8" y="826"/>
                                </a:lnTo>
                                <a:lnTo>
                                  <a:pt x="4" y="822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289" y="10599"/>
                            <a:ext cx="44" cy="878"/>
                          </a:xfrm>
                          <a:custGeom>
                            <a:avLst/>
                            <a:gdLst>
                              <a:gd name="T0" fmla="*/ 0 w 44"/>
                              <a:gd name="T1" fmla="*/ 850 h 878"/>
                              <a:gd name="T2" fmla="*/ 0 w 44"/>
                              <a:gd name="T3" fmla="*/ 0 h 878"/>
                              <a:gd name="T4" fmla="*/ 32 w 44"/>
                              <a:gd name="T5" fmla="*/ 0 h 878"/>
                              <a:gd name="T6" fmla="*/ 36 w 44"/>
                              <a:gd name="T7" fmla="*/ 12 h 878"/>
                              <a:gd name="T8" fmla="*/ 36 w 44"/>
                              <a:gd name="T9" fmla="*/ 20 h 878"/>
                              <a:gd name="T10" fmla="*/ 36 w 44"/>
                              <a:gd name="T11" fmla="*/ 28 h 878"/>
                              <a:gd name="T12" fmla="*/ 36 w 44"/>
                              <a:gd name="T13" fmla="*/ 36 h 878"/>
                              <a:gd name="T14" fmla="*/ 40 w 44"/>
                              <a:gd name="T15" fmla="*/ 44 h 878"/>
                              <a:gd name="T16" fmla="*/ 40 w 44"/>
                              <a:gd name="T17" fmla="*/ 52 h 878"/>
                              <a:gd name="T18" fmla="*/ 40 w 44"/>
                              <a:gd name="T19" fmla="*/ 64 h 878"/>
                              <a:gd name="T20" fmla="*/ 44 w 44"/>
                              <a:gd name="T21" fmla="*/ 72 h 878"/>
                              <a:gd name="T22" fmla="*/ 44 w 44"/>
                              <a:gd name="T23" fmla="*/ 878 h 878"/>
                              <a:gd name="T24" fmla="*/ 40 w 44"/>
                              <a:gd name="T25" fmla="*/ 874 h 878"/>
                              <a:gd name="T26" fmla="*/ 32 w 44"/>
                              <a:gd name="T27" fmla="*/ 870 h 878"/>
                              <a:gd name="T28" fmla="*/ 28 w 44"/>
                              <a:gd name="T29" fmla="*/ 866 h 878"/>
                              <a:gd name="T30" fmla="*/ 24 w 44"/>
                              <a:gd name="T31" fmla="*/ 862 h 878"/>
                              <a:gd name="T32" fmla="*/ 16 w 44"/>
                              <a:gd name="T33" fmla="*/ 858 h 878"/>
                              <a:gd name="T34" fmla="*/ 12 w 44"/>
                              <a:gd name="T35" fmla="*/ 854 h 878"/>
                              <a:gd name="T36" fmla="*/ 8 w 44"/>
                              <a:gd name="T37" fmla="*/ 850 h 878"/>
                              <a:gd name="T38" fmla="*/ 0 w 44"/>
                              <a:gd name="T39" fmla="*/ 85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878">
                                <a:moveTo>
                                  <a:pt x="0" y="8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12"/>
                                </a:lnTo>
                                <a:lnTo>
                                  <a:pt x="36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2"/>
                                </a:lnTo>
                                <a:lnTo>
                                  <a:pt x="40" y="64"/>
                                </a:lnTo>
                                <a:lnTo>
                                  <a:pt x="44" y="72"/>
                                </a:lnTo>
                                <a:lnTo>
                                  <a:pt x="44" y="878"/>
                                </a:lnTo>
                                <a:lnTo>
                                  <a:pt x="40" y="874"/>
                                </a:lnTo>
                                <a:lnTo>
                                  <a:pt x="32" y="870"/>
                                </a:lnTo>
                                <a:lnTo>
                                  <a:pt x="28" y="866"/>
                                </a:lnTo>
                                <a:lnTo>
                                  <a:pt x="24" y="862"/>
                                </a:lnTo>
                                <a:lnTo>
                                  <a:pt x="16" y="858"/>
                                </a:lnTo>
                                <a:lnTo>
                                  <a:pt x="12" y="854"/>
                                </a:lnTo>
                                <a:lnTo>
                                  <a:pt x="8" y="85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333" y="10671"/>
                            <a:ext cx="45" cy="830"/>
                          </a:xfrm>
                          <a:custGeom>
                            <a:avLst/>
                            <a:gdLst>
                              <a:gd name="T0" fmla="*/ 0 w 45"/>
                              <a:gd name="T1" fmla="*/ 806 h 830"/>
                              <a:gd name="T2" fmla="*/ 0 w 45"/>
                              <a:gd name="T3" fmla="*/ 0 h 830"/>
                              <a:gd name="T4" fmla="*/ 4 w 45"/>
                              <a:gd name="T5" fmla="*/ 16 h 830"/>
                              <a:gd name="T6" fmla="*/ 9 w 45"/>
                              <a:gd name="T7" fmla="*/ 32 h 830"/>
                              <a:gd name="T8" fmla="*/ 13 w 45"/>
                              <a:gd name="T9" fmla="*/ 48 h 830"/>
                              <a:gd name="T10" fmla="*/ 17 w 45"/>
                              <a:gd name="T11" fmla="*/ 65 h 830"/>
                              <a:gd name="T12" fmla="*/ 25 w 45"/>
                              <a:gd name="T13" fmla="*/ 81 h 830"/>
                              <a:gd name="T14" fmla="*/ 29 w 45"/>
                              <a:gd name="T15" fmla="*/ 97 h 830"/>
                              <a:gd name="T16" fmla="*/ 37 w 45"/>
                              <a:gd name="T17" fmla="*/ 113 h 830"/>
                              <a:gd name="T18" fmla="*/ 45 w 45"/>
                              <a:gd name="T19" fmla="*/ 129 h 830"/>
                              <a:gd name="T20" fmla="*/ 45 w 45"/>
                              <a:gd name="T21" fmla="*/ 830 h 830"/>
                              <a:gd name="T22" fmla="*/ 37 w 45"/>
                              <a:gd name="T23" fmla="*/ 826 h 830"/>
                              <a:gd name="T24" fmla="*/ 33 w 45"/>
                              <a:gd name="T25" fmla="*/ 826 h 830"/>
                              <a:gd name="T26" fmla="*/ 29 w 45"/>
                              <a:gd name="T27" fmla="*/ 822 h 830"/>
                              <a:gd name="T28" fmla="*/ 21 w 45"/>
                              <a:gd name="T29" fmla="*/ 818 h 830"/>
                              <a:gd name="T30" fmla="*/ 17 w 45"/>
                              <a:gd name="T31" fmla="*/ 814 h 830"/>
                              <a:gd name="T32" fmla="*/ 13 w 45"/>
                              <a:gd name="T33" fmla="*/ 810 h 830"/>
                              <a:gd name="T34" fmla="*/ 4 w 45"/>
                              <a:gd name="T35" fmla="*/ 806 h 830"/>
                              <a:gd name="T36" fmla="*/ 0 w 45"/>
                              <a:gd name="T37" fmla="*/ 806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830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9" y="32"/>
                                </a:lnTo>
                                <a:lnTo>
                                  <a:pt x="13" y="48"/>
                                </a:lnTo>
                                <a:lnTo>
                                  <a:pt x="17" y="65"/>
                                </a:lnTo>
                                <a:lnTo>
                                  <a:pt x="25" y="81"/>
                                </a:lnTo>
                                <a:lnTo>
                                  <a:pt x="29" y="97"/>
                                </a:lnTo>
                                <a:lnTo>
                                  <a:pt x="37" y="113"/>
                                </a:lnTo>
                                <a:lnTo>
                                  <a:pt x="45" y="129"/>
                                </a:lnTo>
                                <a:lnTo>
                                  <a:pt x="45" y="830"/>
                                </a:lnTo>
                                <a:lnTo>
                                  <a:pt x="37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822"/>
                                </a:lnTo>
                                <a:lnTo>
                                  <a:pt x="21" y="818"/>
                                </a:lnTo>
                                <a:lnTo>
                                  <a:pt x="17" y="814"/>
                                </a:lnTo>
                                <a:lnTo>
                                  <a:pt x="13" y="810"/>
                                </a:lnTo>
                                <a:lnTo>
                                  <a:pt x="4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378" y="10800"/>
                            <a:ext cx="40" cy="725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25"/>
                              <a:gd name="T2" fmla="*/ 0 w 40"/>
                              <a:gd name="T3" fmla="*/ 0 h 725"/>
                              <a:gd name="T4" fmla="*/ 4 w 40"/>
                              <a:gd name="T5" fmla="*/ 8 h 725"/>
                              <a:gd name="T6" fmla="*/ 8 w 40"/>
                              <a:gd name="T7" fmla="*/ 16 h 725"/>
                              <a:gd name="T8" fmla="*/ 12 w 40"/>
                              <a:gd name="T9" fmla="*/ 28 h 725"/>
                              <a:gd name="T10" fmla="*/ 20 w 40"/>
                              <a:gd name="T11" fmla="*/ 36 h 725"/>
                              <a:gd name="T12" fmla="*/ 24 w 40"/>
                              <a:gd name="T13" fmla="*/ 48 h 725"/>
                              <a:gd name="T14" fmla="*/ 28 w 40"/>
                              <a:gd name="T15" fmla="*/ 56 h 725"/>
                              <a:gd name="T16" fmla="*/ 36 w 40"/>
                              <a:gd name="T17" fmla="*/ 65 h 725"/>
                              <a:gd name="T18" fmla="*/ 40 w 40"/>
                              <a:gd name="T19" fmla="*/ 77 h 725"/>
                              <a:gd name="T20" fmla="*/ 40 w 40"/>
                              <a:gd name="T21" fmla="*/ 725 h 725"/>
                              <a:gd name="T22" fmla="*/ 36 w 40"/>
                              <a:gd name="T23" fmla="*/ 721 h 725"/>
                              <a:gd name="T24" fmla="*/ 32 w 40"/>
                              <a:gd name="T25" fmla="*/ 717 h 725"/>
                              <a:gd name="T26" fmla="*/ 24 w 40"/>
                              <a:gd name="T27" fmla="*/ 717 h 725"/>
                              <a:gd name="T28" fmla="*/ 20 w 40"/>
                              <a:gd name="T29" fmla="*/ 713 h 725"/>
                              <a:gd name="T30" fmla="*/ 16 w 40"/>
                              <a:gd name="T31" fmla="*/ 709 h 725"/>
                              <a:gd name="T32" fmla="*/ 8 w 40"/>
                              <a:gd name="T33" fmla="*/ 709 h 725"/>
                              <a:gd name="T34" fmla="*/ 4 w 40"/>
                              <a:gd name="T35" fmla="*/ 705 h 725"/>
                              <a:gd name="T36" fmla="*/ 0 w 40"/>
                              <a:gd name="T37" fmla="*/ 70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725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8"/>
                                </a:lnTo>
                                <a:lnTo>
                                  <a:pt x="20" y="36"/>
                                </a:lnTo>
                                <a:lnTo>
                                  <a:pt x="24" y="48"/>
                                </a:lnTo>
                                <a:lnTo>
                                  <a:pt x="28" y="56"/>
                                </a:lnTo>
                                <a:lnTo>
                                  <a:pt x="36" y="65"/>
                                </a:lnTo>
                                <a:lnTo>
                                  <a:pt x="40" y="77"/>
                                </a:lnTo>
                                <a:lnTo>
                                  <a:pt x="40" y="725"/>
                                </a:lnTo>
                                <a:lnTo>
                                  <a:pt x="36" y="721"/>
                                </a:lnTo>
                                <a:lnTo>
                                  <a:pt x="32" y="717"/>
                                </a:lnTo>
                                <a:lnTo>
                                  <a:pt x="24" y="717"/>
                                </a:lnTo>
                                <a:lnTo>
                                  <a:pt x="20" y="713"/>
                                </a:lnTo>
                                <a:lnTo>
                                  <a:pt x="16" y="709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418" y="10877"/>
                            <a:ext cx="44" cy="668"/>
                          </a:xfrm>
                          <a:custGeom>
                            <a:avLst/>
                            <a:gdLst>
                              <a:gd name="T0" fmla="*/ 0 w 44"/>
                              <a:gd name="T1" fmla="*/ 648 h 668"/>
                              <a:gd name="T2" fmla="*/ 0 w 44"/>
                              <a:gd name="T3" fmla="*/ 0 h 668"/>
                              <a:gd name="T4" fmla="*/ 4 w 44"/>
                              <a:gd name="T5" fmla="*/ 4 h 668"/>
                              <a:gd name="T6" fmla="*/ 12 w 44"/>
                              <a:gd name="T7" fmla="*/ 12 h 668"/>
                              <a:gd name="T8" fmla="*/ 16 w 44"/>
                              <a:gd name="T9" fmla="*/ 20 h 668"/>
                              <a:gd name="T10" fmla="*/ 20 w 44"/>
                              <a:gd name="T11" fmla="*/ 28 h 668"/>
                              <a:gd name="T12" fmla="*/ 28 w 44"/>
                              <a:gd name="T13" fmla="*/ 36 h 668"/>
                              <a:gd name="T14" fmla="*/ 32 w 44"/>
                              <a:gd name="T15" fmla="*/ 40 h 668"/>
                              <a:gd name="T16" fmla="*/ 36 w 44"/>
                              <a:gd name="T17" fmla="*/ 48 h 668"/>
                              <a:gd name="T18" fmla="*/ 44 w 44"/>
                              <a:gd name="T19" fmla="*/ 56 h 668"/>
                              <a:gd name="T20" fmla="*/ 44 w 44"/>
                              <a:gd name="T21" fmla="*/ 668 h 668"/>
                              <a:gd name="T22" fmla="*/ 40 w 44"/>
                              <a:gd name="T23" fmla="*/ 664 h 668"/>
                              <a:gd name="T24" fmla="*/ 32 w 44"/>
                              <a:gd name="T25" fmla="*/ 664 h 668"/>
                              <a:gd name="T26" fmla="*/ 28 w 44"/>
                              <a:gd name="T27" fmla="*/ 660 h 668"/>
                              <a:gd name="T28" fmla="*/ 24 w 44"/>
                              <a:gd name="T29" fmla="*/ 656 h 668"/>
                              <a:gd name="T30" fmla="*/ 16 w 44"/>
                              <a:gd name="T31" fmla="*/ 656 h 668"/>
                              <a:gd name="T32" fmla="*/ 12 w 44"/>
                              <a:gd name="T33" fmla="*/ 652 h 668"/>
                              <a:gd name="T34" fmla="*/ 8 w 44"/>
                              <a:gd name="T35" fmla="*/ 648 h 668"/>
                              <a:gd name="T36" fmla="*/ 0 w 44"/>
                              <a:gd name="T37" fmla="*/ 64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6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20" y="28"/>
                                </a:lnTo>
                                <a:lnTo>
                                  <a:pt x="28" y="36"/>
                                </a:lnTo>
                                <a:lnTo>
                                  <a:pt x="32" y="40"/>
                                </a:lnTo>
                                <a:lnTo>
                                  <a:pt x="36" y="48"/>
                                </a:lnTo>
                                <a:lnTo>
                                  <a:pt x="44" y="56"/>
                                </a:lnTo>
                                <a:lnTo>
                                  <a:pt x="44" y="668"/>
                                </a:lnTo>
                                <a:lnTo>
                                  <a:pt x="40" y="664"/>
                                </a:lnTo>
                                <a:lnTo>
                                  <a:pt x="32" y="664"/>
                                </a:lnTo>
                                <a:lnTo>
                                  <a:pt x="28" y="660"/>
                                </a:lnTo>
                                <a:lnTo>
                                  <a:pt x="24" y="656"/>
                                </a:lnTo>
                                <a:lnTo>
                                  <a:pt x="16" y="656"/>
                                </a:lnTo>
                                <a:lnTo>
                                  <a:pt x="12" y="652"/>
                                </a:lnTo>
                                <a:lnTo>
                                  <a:pt x="8" y="648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462" y="10933"/>
                            <a:ext cx="45" cy="633"/>
                          </a:xfrm>
                          <a:custGeom>
                            <a:avLst/>
                            <a:gdLst>
                              <a:gd name="T0" fmla="*/ 0 w 45"/>
                              <a:gd name="T1" fmla="*/ 612 h 633"/>
                              <a:gd name="T2" fmla="*/ 0 w 45"/>
                              <a:gd name="T3" fmla="*/ 0 h 633"/>
                              <a:gd name="T4" fmla="*/ 4 w 45"/>
                              <a:gd name="T5" fmla="*/ 4 h 633"/>
                              <a:gd name="T6" fmla="*/ 8 w 45"/>
                              <a:gd name="T7" fmla="*/ 12 h 633"/>
                              <a:gd name="T8" fmla="*/ 17 w 45"/>
                              <a:gd name="T9" fmla="*/ 16 h 633"/>
                              <a:gd name="T10" fmla="*/ 21 w 45"/>
                              <a:gd name="T11" fmla="*/ 24 h 633"/>
                              <a:gd name="T12" fmla="*/ 25 w 45"/>
                              <a:gd name="T13" fmla="*/ 28 h 633"/>
                              <a:gd name="T14" fmla="*/ 33 w 45"/>
                              <a:gd name="T15" fmla="*/ 32 h 633"/>
                              <a:gd name="T16" fmla="*/ 37 w 45"/>
                              <a:gd name="T17" fmla="*/ 40 h 633"/>
                              <a:gd name="T18" fmla="*/ 45 w 45"/>
                              <a:gd name="T19" fmla="*/ 44 h 633"/>
                              <a:gd name="T20" fmla="*/ 45 w 45"/>
                              <a:gd name="T21" fmla="*/ 633 h 633"/>
                              <a:gd name="T22" fmla="*/ 37 w 45"/>
                              <a:gd name="T23" fmla="*/ 629 h 633"/>
                              <a:gd name="T24" fmla="*/ 33 w 45"/>
                              <a:gd name="T25" fmla="*/ 625 h 633"/>
                              <a:gd name="T26" fmla="*/ 29 w 45"/>
                              <a:gd name="T27" fmla="*/ 625 h 633"/>
                              <a:gd name="T28" fmla="*/ 21 w 45"/>
                              <a:gd name="T29" fmla="*/ 621 h 633"/>
                              <a:gd name="T30" fmla="*/ 17 w 45"/>
                              <a:gd name="T31" fmla="*/ 621 h 633"/>
                              <a:gd name="T32" fmla="*/ 13 w 45"/>
                              <a:gd name="T33" fmla="*/ 617 h 633"/>
                              <a:gd name="T34" fmla="*/ 4 w 45"/>
                              <a:gd name="T35" fmla="*/ 617 h 633"/>
                              <a:gd name="T36" fmla="*/ 0 w 45"/>
                              <a:gd name="T37" fmla="*/ 61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633">
                                <a:moveTo>
                                  <a:pt x="0" y="612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28"/>
                                </a:lnTo>
                                <a:lnTo>
                                  <a:pt x="33" y="32"/>
                                </a:lnTo>
                                <a:lnTo>
                                  <a:pt x="37" y="40"/>
                                </a:lnTo>
                                <a:lnTo>
                                  <a:pt x="45" y="44"/>
                                </a:lnTo>
                                <a:lnTo>
                                  <a:pt x="45" y="633"/>
                                </a:lnTo>
                                <a:lnTo>
                                  <a:pt x="37" y="629"/>
                                </a:lnTo>
                                <a:lnTo>
                                  <a:pt x="33" y="625"/>
                                </a:lnTo>
                                <a:lnTo>
                                  <a:pt x="29" y="625"/>
                                </a:lnTo>
                                <a:lnTo>
                                  <a:pt x="21" y="621"/>
                                </a:lnTo>
                                <a:lnTo>
                                  <a:pt x="17" y="621"/>
                                </a:lnTo>
                                <a:lnTo>
                                  <a:pt x="13" y="617"/>
                                </a:lnTo>
                                <a:lnTo>
                                  <a:pt x="4" y="617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507" y="10977"/>
                            <a:ext cx="40" cy="605"/>
                          </a:xfrm>
                          <a:custGeom>
                            <a:avLst/>
                            <a:gdLst>
                              <a:gd name="T0" fmla="*/ 0 w 40"/>
                              <a:gd name="T1" fmla="*/ 589 h 605"/>
                              <a:gd name="T2" fmla="*/ 0 w 40"/>
                              <a:gd name="T3" fmla="*/ 0 h 605"/>
                              <a:gd name="T4" fmla="*/ 4 w 40"/>
                              <a:gd name="T5" fmla="*/ 4 h 605"/>
                              <a:gd name="T6" fmla="*/ 8 w 40"/>
                              <a:gd name="T7" fmla="*/ 12 h 605"/>
                              <a:gd name="T8" fmla="*/ 12 w 40"/>
                              <a:gd name="T9" fmla="*/ 16 h 605"/>
                              <a:gd name="T10" fmla="*/ 20 w 40"/>
                              <a:gd name="T11" fmla="*/ 21 h 605"/>
                              <a:gd name="T12" fmla="*/ 24 w 40"/>
                              <a:gd name="T13" fmla="*/ 25 h 605"/>
                              <a:gd name="T14" fmla="*/ 32 w 40"/>
                              <a:gd name="T15" fmla="*/ 29 h 605"/>
                              <a:gd name="T16" fmla="*/ 36 w 40"/>
                              <a:gd name="T17" fmla="*/ 33 h 605"/>
                              <a:gd name="T18" fmla="*/ 40 w 40"/>
                              <a:gd name="T19" fmla="*/ 37 h 605"/>
                              <a:gd name="T20" fmla="*/ 40 w 40"/>
                              <a:gd name="T21" fmla="*/ 605 h 605"/>
                              <a:gd name="T22" fmla="*/ 36 w 40"/>
                              <a:gd name="T23" fmla="*/ 601 h 605"/>
                              <a:gd name="T24" fmla="*/ 32 w 40"/>
                              <a:gd name="T25" fmla="*/ 601 h 605"/>
                              <a:gd name="T26" fmla="*/ 24 w 40"/>
                              <a:gd name="T27" fmla="*/ 597 h 605"/>
                              <a:gd name="T28" fmla="*/ 20 w 40"/>
                              <a:gd name="T29" fmla="*/ 597 h 605"/>
                              <a:gd name="T30" fmla="*/ 16 w 40"/>
                              <a:gd name="T31" fmla="*/ 593 h 605"/>
                              <a:gd name="T32" fmla="*/ 8 w 40"/>
                              <a:gd name="T33" fmla="*/ 593 h 605"/>
                              <a:gd name="T34" fmla="*/ 4 w 40"/>
                              <a:gd name="T35" fmla="*/ 589 h 605"/>
                              <a:gd name="T36" fmla="*/ 0 w 40"/>
                              <a:gd name="T37" fmla="*/ 58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05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21"/>
                                </a:lnTo>
                                <a:lnTo>
                                  <a:pt x="24" y="25"/>
                                </a:lnTo>
                                <a:lnTo>
                                  <a:pt x="32" y="29"/>
                                </a:lnTo>
                                <a:lnTo>
                                  <a:pt x="36" y="33"/>
                                </a:lnTo>
                                <a:lnTo>
                                  <a:pt x="40" y="37"/>
                                </a:lnTo>
                                <a:lnTo>
                                  <a:pt x="40" y="605"/>
                                </a:lnTo>
                                <a:lnTo>
                                  <a:pt x="36" y="601"/>
                                </a:lnTo>
                                <a:lnTo>
                                  <a:pt x="32" y="601"/>
                                </a:lnTo>
                                <a:lnTo>
                                  <a:pt x="24" y="597"/>
                                </a:lnTo>
                                <a:lnTo>
                                  <a:pt x="20" y="597"/>
                                </a:lnTo>
                                <a:lnTo>
                                  <a:pt x="16" y="593"/>
                                </a:lnTo>
                                <a:lnTo>
                                  <a:pt x="8" y="593"/>
                                </a:lnTo>
                                <a:lnTo>
                                  <a:pt x="4" y="589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547" y="11014"/>
                            <a:ext cx="44" cy="580"/>
                          </a:xfrm>
                          <a:custGeom>
                            <a:avLst/>
                            <a:gdLst>
                              <a:gd name="T0" fmla="*/ 0 w 44"/>
                              <a:gd name="T1" fmla="*/ 568 h 580"/>
                              <a:gd name="T2" fmla="*/ 0 w 44"/>
                              <a:gd name="T3" fmla="*/ 0 h 580"/>
                              <a:gd name="T4" fmla="*/ 8 w 44"/>
                              <a:gd name="T5" fmla="*/ 4 h 580"/>
                              <a:gd name="T6" fmla="*/ 12 w 44"/>
                              <a:gd name="T7" fmla="*/ 8 h 580"/>
                              <a:gd name="T8" fmla="*/ 16 w 44"/>
                              <a:gd name="T9" fmla="*/ 12 h 580"/>
                              <a:gd name="T10" fmla="*/ 24 w 44"/>
                              <a:gd name="T11" fmla="*/ 16 h 580"/>
                              <a:gd name="T12" fmla="*/ 28 w 44"/>
                              <a:gd name="T13" fmla="*/ 20 h 580"/>
                              <a:gd name="T14" fmla="*/ 32 w 44"/>
                              <a:gd name="T15" fmla="*/ 24 h 580"/>
                              <a:gd name="T16" fmla="*/ 40 w 44"/>
                              <a:gd name="T17" fmla="*/ 28 h 580"/>
                              <a:gd name="T18" fmla="*/ 44 w 44"/>
                              <a:gd name="T19" fmla="*/ 32 h 580"/>
                              <a:gd name="T20" fmla="*/ 44 w 44"/>
                              <a:gd name="T21" fmla="*/ 580 h 580"/>
                              <a:gd name="T22" fmla="*/ 40 w 44"/>
                              <a:gd name="T23" fmla="*/ 580 h 580"/>
                              <a:gd name="T24" fmla="*/ 32 w 44"/>
                              <a:gd name="T25" fmla="*/ 576 h 580"/>
                              <a:gd name="T26" fmla="*/ 28 w 44"/>
                              <a:gd name="T27" fmla="*/ 576 h 580"/>
                              <a:gd name="T28" fmla="*/ 24 w 44"/>
                              <a:gd name="T29" fmla="*/ 572 h 580"/>
                              <a:gd name="T30" fmla="*/ 16 w 44"/>
                              <a:gd name="T31" fmla="*/ 572 h 580"/>
                              <a:gd name="T32" fmla="*/ 12 w 44"/>
                              <a:gd name="T33" fmla="*/ 572 h 580"/>
                              <a:gd name="T34" fmla="*/ 8 w 44"/>
                              <a:gd name="T35" fmla="*/ 568 h 580"/>
                              <a:gd name="T36" fmla="*/ 0 w 44"/>
                              <a:gd name="T37" fmla="*/ 56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80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44" y="580"/>
                                </a:lnTo>
                                <a:lnTo>
                                  <a:pt x="40" y="580"/>
                                </a:lnTo>
                                <a:lnTo>
                                  <a:pt x="32" y="576"/>
                                </a:lnTo>
                                <a:lnTo>
                                  <a:pt x="28" y="576"/>
                                </a:lnTo>
                                <a:lnTo>
                                  <a:pt x="24" y="572"/>
                                </a:lnTo>
                                <a:lnTo>
                                  <a:pt x="16" y="572"/>
                                </a:lnTo>
                                <a:lnTo>
                                  <a:pt x="12" y="572"/>
                                </a:lnTo>
                                <a:lnTo>
                                  <a:pt x="8" y="56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591" y="11046"/>
                            <a:ext cx="45" cy="560"/>
                          </a:xfrm>
                          <a:custGeom>
                            <a:avLst/>
                            <a:gdLst>
                              <a:gd name="T0" fmla="*/ 0 w 45"/>
                              <a:gd name="T1" fmla="*/ 548 h 560"/>
                              <a:gd name="T2" fmla="*/ 0 w 45"/>
                              <a:gd name="T3" fmla="*/ 0 h 560"/>
                              <a:gd name="T4" fmla="*/ 4 w 45"/>
                              <a:gd name="T5" fmla="*/ 4 h 560"/>
                              <a:gd name="T6" fmla="*/ 12 w 45"/>
                              <a:gd name="T7" fmla="*/ 8 h 560"/>
                              <a:gd name="T8" fmla="*/ 17 w 45"/>
                              <a:gd name="T9" fmla="*/ 12 h 560"/>
                              <a:gd name="T10" fmla="*/ 21 w 45"/>
                              <a:gd name="T11" fmla="*/ 12 h 560"/>
                              <a:gd name="T12" fmla="*/ 29 w 45"/>
                              <a:gd name="T13" fmla="*/ 16 h 560"/>
                              <a:gd name="T14" fmla="*/ 33 w 45"/>
                              <a:gd name="T15" fmla="*/ 20 h 560"/>
                              <a:gd name="T16" fmla="*/ 37 w 45"/>
                              <a:gd name="T17" fmla="*/ 24 h 560"/>
                              <a:gd name="T18" fmla="*/ 45 w 45"/>
                              <a:gd name="T19" fmla="*/ 24 h 560"/>
                              <a:gd name="T20" fmla="*/ 45 w 45"/>
                              <a:gd name="T21" fmla="*/ 560 h 560"/>
                              <a:gd name="T22" fmla="*/ 37 w 45"/>
                              <a:gd name="T23" fmla="*/ 560 h 560"/>
                              <a:gd name="T24" fmla="*/ 33 w 45"/>
                              <a:gd name="T25" fmla="*/ 556 h 560"/>
                              <a:gd name="T26" fmla="*/ 29 w 45"/>
                              <a:gd name="T27" fmla="*/ 556 h 560"/>
                              <a:gd name="T28" fmla="*/ 21 w 45"/>
                              <a:gd name="T29" fmla="*/ 556 h 560"/>
                              <a:gd name="T30" fmla="*/ 17 w 45"/>
                              <a:gd name="T31" fmla="*/ 552 h 560"/>
                              <a:gd name="T32" fmla="*/ 12 w 45"/>
                              <a:gd name="T33" fmla="*/ 552 h 560"/>
                              <a:gd name="T34" fmla="*/ 4 w 45"/>
                              <a:gd name="T35" fmla="*/ 552 h 560"/>
                              <a:gd name="T36" fmla="*/ 0 w 45"/>
                              <a:gd name="T37" fmla="*/ 548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60">
                                <a:moveTo>
                                  <a:pt x="0" y="5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8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560"/>
                                </a:lnTo>
                                <a:lnTo>
                                  <a:pt x="37" y="560"/>
                                </a:lnTo>
                                <a:lnTo>
                                  <a:pt x="33" y="556"/>
                                </a:lnTo>
                                <a:lnTo>
                                  <a:pt x="29" y="556"/>
                                </a:lnTo>
                                <a:lnTo>
                                  <a:pt x="21" y="556"/>
                                </a:lnTo>
                                <a:lnTo>
                                  <a:pt x="17" y="552"/>
                                </a:lnTo>
                                <a:lnTo>
                                  <a:pt x="12" y="552"/>
                                </a:lnTo>
                                <a:lnTo>
                                  <a:pt x="4" y="552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636" y="11070"/>
                            <a:ext cx="40" cy="548"/>
                          </a:xfrm>
                          <a:custGeom>
                            <a:avLst/>
                            <a:gdLst>
                              <a:gd name="T0" fmla="*/ 0 w 40"/>
                              <a:gd name="T1" fmla="*/ 536 h 548"/>
                              <a:gd name="T2" fmla="*/ 0 w 40"/>
                              <a:gd name="T3" fmla="*/ 0 h 548"/>
                              <a:gd name="T4" fmla="*/ 4 w 40"/>
                              <a:gd name="T5" fmla="*/ 4 h 548"/>
                              <a:gd name="T6" fmla="*/ 8 w 40"/>
                              <a:gd name="T7" fmla="*/ 8 h 548"/>
                              <a:gd name="T8" fmla="*/ 16 w 40"/>
                              <a:gd name="T9" fmla="*/ 8 h 548"/>
                              <a:gd name="T10" fmla="*/ 20 w 40"/>
                              <a:gd name="T11" fmla="*/ 12 h 548"/>
                              <a:gd name="T12" fmla="*/ 24 w 40"/>
                              <a:gd name="T13" fmla="*/ 16 h 548"/>
                              <a:gd name="T14" fmla="*/ 32 w 40"/>
                              <a:gd name="T15" fmla="*/ 16 h 548"/>
                              <a:gd name="T16" fmla="*/ 36 w 40"/>
                              <a:gd name="T17" fmla="*/ 20 h 548"/>
                              <a:gd name="T18" fmla="*/ 40 w 40"/>
                              <a:gd name="T19" fmla="*/ 24 h 548"/>
                              <a:gd name="T20" fmla="*/ 40 w 40"/>
                              <a:gd name="T21" fmla="*/ 548 h 548"/>
                              <a:gd name="T22" fmla="*/ 36 w 40"/>
                              <a:gd name="T23" fmla="*/ 544 h 548"/>
                              <a:gd name="T24" fmla="*/ 32 w 40"/>
                              <a:gd name="T25" fmla="*/ 544 h 548"/>
                              <a:gd name="T26" fmla="*/ 24 w 40"/>
                              <a:gd name="T27" fmla="*/ 544 h 548"/>
                              <a:gd name="T28" fmla="*/ 20 w 40"/>
                              <a:gd name="T29" fmla="*/ 540 h 548"/>
                              <a:gd name="T30" fmla="*/ 16 w 40"/>
                              <a:gd name="T31" fmla="*/ 540 h 548"/>
                              <a:gd name="T32" fmla="*/ 8 w 40"/>
                              <a:gd name="T33" fmla="*/ 540 h 548"/>
                              <a:gd name="T34" fmla="*/ 4 w 40"/>
                              <a:gd name="T35" fmla="*/ 536 h 548"/>
                              <a:gd name="T36" fmla="*/ 0 w 40"/>
                              <a:gd name="T37" fmla="*/ 53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8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548"/>
                                </a:lnTo>
                                <a:lnTo>
                                  <a:pt x="36" y="544"/>
                                </a:lnTo>
                                <a:lnTo>
                                  <a:pt x="3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0" y="540"/>
                                </a:lnTo>
                                <a:lnTo>
                                  <a:pt x="16" y="540"/>
                                </a:lnTo>
                                <a:lnTo>
                                  <a:pt x="8" y="540"/>
                                </a:ln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676" y="11094"/>
                            <a:ext cx="44" cy="532"/>
                          </a:xfrm>
                          <a:custGeom>
                            <a:avLst/>
                            <a:gdLst>
                              <a:gd name="T0" fmla="*/ 0 w 44"/>
                              <a:gd name="T1" fmla="*/ 524 h 532"/>
                              <a:gd name="T2" fmla="*/ 0 w 44"/>
                              <a:gd name="T3" fmla="*/ 0 h 532"/>
                              <a:gd name="T4" fmla="*/ 8 w 44"/>
                              <a:gd name="T5" fmla="*/ 0 h 532"/>
                              <a:gd name="T6" fmla="*/ 12 w 44"/>
                              <a:gd name="T7" fmla="*/ 4 h 532"/>
                              <a:gd name="T8" fmla="*/ 16 w 44"/>
                              <a:gd name="T9" fmla="*/ 4 h 532"/>
                              <a:gd name="T10" fmla="*/ 24 w 44"/>
                              <a:gd name="T11" fmla="*/ 8 h 532"/>
                              <a:gd name="T12" fmla="*/ 28 w 44"/>
                              <a:gd name="T13" fmla="*/ 8 h 532"/>
                              <a:gd name="T14" fmla="*/ 32 w 44"/>
                              <a:gd name="T15" fmla="*/ 12 h 532"/>
                              <a:gd name="T16" fmla="*/ 40 w 44"/>
                              <a:gd name="T17" fmla="*/ 12 h 532"/>
                              <a:gd name="T18" fmla="*/ 44 w 44"/>
                              <a:gd name="T19" fmla="*/ 16 h 532"/>
                              <a:gd name="T20" fmla="*/ 44 w 44"/>
                              <a:gd name="T21" fmla="*/ 532 h 532"/>
                              <a:gd name="T22" fmla="*/ 40 w 44"/>
                              <a:gd name="T23" fmla="*/ 532 h 532"/>
                              <a:gd name="T24" fmla="*/ 32 w 44"/>
                              <a:gd name="T25" fmla="*/ 528 h 532"/>
                              <a:gd name="T26" fmla="*/ 28 w 44"/>
                              <a:gd name="T27" fmla="*/ 528 h 532"/>
                              <a:gd name="T28" fmla="*/ 24 w 44"/>
                              <a:gd name="T29" fmla="*/ 528 h 532"/>
                              <a:gd name="T30" fmla="*/ 16 w 44"/>
                              <a:gd name="T31" fmla="*/ 528 h 532"/>
                              <a:gd name="T32" fmla="*/ 12 w 44"/>
                              <a:gd name="T33" fmla="*/ 524 h 532"/>
                              <a:gd name="T34" fmla="*/ 8 w 44"/>
                              <a:gd name="T35" fmla="*/ 524 h 532"/>
                              <a:gd name="T36" fmla="*/ 0 w 44"/>
                              <a:gd name="T37" fmla="*/ 5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32">
                                <a:moveTo>
                                  <a:pt x="0" y="524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532"/>
                                </a:lnTo>
                                <a:lnTo>
                                  <a:pt x="40" y="532"/>
                                </a:lnTo>
                                <a:lnTo>
                                  <a:pt x="32" y="528"/>
                                </a:lnTo>
                                <a:lnTo>
                                  <a:pt x="28" y="528"/>
                                </a:lnTo>
                                <a:lnTo>
                                  <a:pt x="24" y="528"/>
                                </a:lnTo>
                                <a:lnTo>
                                  <a:pt x="16" y="528"/>
                                </a:lnTo>
                                <a:lnTo>
                                  <a:pt x="12" y="524"/>
                                </a:ln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3720" y="11110"/>
                            <a:ext cx="45" cy="520"/>
                          </a:xfrm>
                          <a:custGeom>
                            <a:avLst/>
                            <a:gdLst>
                              <a:gd name="T0" fmla="*/ 0 w 45"/>
                              <a:gd name="T1" fmla="*/ 516 h 520"/>
                              <a:gd name="T2" fmla="*/ 0 w 45"/>
                              <a:gd name="T3" fmla="*/ 0 h 520"/>
                              <a:gd name="T4" fmla="*/ 4 w 45"/>
                              <a:gd name="T5" fmla="*/ 0 h 520"/>
                              <a:gd name="T6" fmla="*/ 12 w 45"/>
                              <a:gd name="T7" fmla="*/ 4 h 520"/>
                              <a:gd name="T8" fmla="*/ 16 w 45"/>
                              <a:gd name="T9" fmla="*/ 4 h 520"/>
                              <a:gd name="T10" fmla="*/ 20 w 45"/>
                              <a:gd name="T11" fmla="*/ 4 h 520"/>
                              <a:gd name="T12" fmla="*/ 29 w 45"/>
                              <a:gd name="T13" fmla="*/ 8 h 520"/>
                              <a:gd name="T14" fmla="*/ 33 w 45"/>
                              <a:gd name="T15" fmla="*/ 8 h 520"/>
                              <a:gd name="T16" fmla="*/ 37 w 45"/>
                              <a:gd name="T17" fmla="*/ 8 h 520"/>
                              <a:gd name="T18" fmla="*/ 45 w 45"/>
                              <a:gd name="T19" fmla="*/ 12 h 520"/>
                              <a:gd name="T20" fmla="*/ 45 w 45"/>
                              <a:gd name="T21" fmla="*/ 520 h 520"/>
                              <a:gd name="T22" fmla="*/ 37 w 45"/>
                              <a:gd name="T23" fmla="*/ 520 h 520"/>
                              <a:gd name="T24" fmla="*/ 33 w 45"/>
                              <a:gd name="T25" fmla="*/ 520 h 520"/>
                              <a:gd name="T26" fmla="*/ 29 w 45"/>
                              <a:gd name="T27" fmla="*/ 520 h 520"/>
                              <a:gd name="T28" fmla="*/ 20 w 45"/>
                              <a:gd name="T29" fmla="*/ 520 h 520"/>
                              <a:gd name="T30" fmla="*/ 16 w 45"/>
                              <a:gd name="T31" fmla="*/ 516 h 520"/>
                              <a:gd name="T32" fmla="*/ 12 w 45"/>
                              <a:gd name="T33" fmla="*/ 516 h 520"/>
                              <a:gd name="T34" fmla="*/ 4 w 45"/>
                              <a:gd name="T35" fmla="*/ 516 h 520"/>
                              <a:gd name="T36" fmla="*/ 0 w 45"/>
                              <a:gd name="T37" fmla="*/ 516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20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2"/>
                                </a:lnTo>
                                <a:lnTo>
                                  <a:pt x="45" y="520"/>
                                </a:lnTo>
                                <a:lnTo>
                                  <a:pt x="37" y="520"/>
                                </a:lnTo>
                                <a:lnTo>
                                  <a:pt x="33" y="520"/>
                                </a:lnTo>
                                <a:lnTo>
                                  <a:pt x="29" y="520"/>
                                </a:lnTo>
                                <a:lnTo>
                                  <a:pt x="20" y="520"/>
                                </a:lnTo>
                                <a:lnTo>
                                  <a:pt x="16" y="516"/>
                                </a:lnTo>
                                <a:lnTo>
                                  <a:pt x="12" y="516"/>
                                </a:lnTo>
                                <a:lnTo>
                                  <a:pt x="4" y="516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765" y="11122"/>
                            <a:ext cx="40" cy="516"/>
                          </a:xfrm>
                          <a:custGeom>
                            <a:avLst/>
                            <a:gdLst>
                              <a:gd name="T0" fmla="*/ 0 w 40"/>
                              <a:gd name="T1" fmla="*/ 508 h 516"/>
                              <a:gd name="T2" fmla="*/ 0 w 40"/>
                              <a:gd name="T3" fmla="*/ 0 h 516"/>
                              <a:gd name="T4" fmla="*/ 4 w 40"/>
                              <a:gd name="T5" fmla="*/ 0 h 516"/>
                              <a:gd name="T6" fmla="*/ 8 w 40"/>
                              <a:gd name="T7" fmla="*/ 0 h 516"/>
                              <a:gd name="T8" fmla="*/ 16 w 40"/>
                              <a:gd name="T9" fmla="*/ 4 h 516"/>
                              <a:gd name="T10" fmla="*/ 20 w 40"/>
                              <a:gd name="T11" fmla="*/ 4 h 516"/>
                              <a:gd name="T12" fmla="*/ 24 w 40"/>
                              <a:gd name="T13" fmla="*/ 4 h 516"/>
                              <a:gd name="T14" fmla="*/ 32 w 40"/>
                              <a:gd name="T15" fmla="*/ 8 h 516"/>
                              <a:gd name="T16" fmla="*/ 36 w 40"/>
                              <a:gd name="T17" fmla="*/ 8 h 516"/>
                              <a:gd name="T18" fmla="*/ 40 w 40"/>
                              <a:gd name="T19" fmla="*/ 8 h 516"/>
                              <a:gd name="T20" fmla="*/ 40 w 40"/>
                              <a:gd name="T21" fmla="*/ 516 h 516"/>
                              <a:gd name="T22" fmla="*/ 36 w 40"/>
                              <a:gd name="T23" fmla="*/ 512 h 516"/>
                              <a:gd name="T24" fmla="*/ 32 w 40"/>
                              <a:gd name="T25" fmla="*/ 512 h 516"/>
                              <a:gd name="T26" fmla="*/ 24 w 40"/>
                              <a:gd name="T27" fmla="*/ 512 h 516"/>
                              <a:gd name="T28" fmla="*/ 20 w 40"/>
                              <a:gd name="T29" fmla="*/ 512 h 516"/>
                              <a:gd name="T30" fmla="*/ 16 w 40"/>
                              <a:gd name="T31" fmla="*/ 512 h 516"/>
                              <a:gd name="T32" fmla="*/ 8 w 40"/>
                              <a:gd name="T33" fmla="*/ 512 h 516"/>
                              <a:gd name="T34" fmla="*/ 4 w 40"/>
                              <a:gd name="T35" fmla="*/ 512 h 516"/>
                              <a:gd name="T36" fmla="*/ 0 w 40"/>
                              <a:gd name="T37" fmla="*/ 50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16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516"/>
                                </a:lnTo>
                                <a:lnTo>
                                  <a:pt x="36" y="512"/>
                                </a:lnTo>
                                <a:lnTo>
                                  <a:pt x="32" y="512"/>
                                </a:lnTo>
                                <a:lnTo>
                                  <a:pt x="24" y="512"/>
                                </a:lnTo>
                                <a:lnTo>
                                  <a:pt x="20" y="512"/>
                                </a:lnTo>
                                <a:lnTo>
                                  <a:pt x="16" y="512"/>
                                </a:lnTo>
                                <a:lnTo>
                                  <a:pt x="8" y="512"/>
                                </a:lnTo>
                                <a:lnTo>
                                  <a:pt x="4" y="512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EditPoints="1"/>
                        </wps:cNvSpPr>
                        <wps:spPr bwMode="auto">
                          <a:xfrm>
                            <a:off x="3805" y="10373"/>
                            <a:ext cx="44" cy="1265"/>
                          </a:xfrm>
                          <a:custGeom>
                            <a:avLst/>
                            <a:gdLst>
                              <a:gd name="T0" fmla="*/ 0 w 44"/>
                              <a:gd name="T1" fmla="*/ 1265 h 1265"/>
                              <a:gd name="T2" fmla="*/ 0 w 44"/>
                              <a:gd name="T3" fmla="*/ 757 h 1265"/>
                              <a:gd name="T4" fmla="*/ 8 w 44"/>
                              <a:gd name="T5" fmla="*/ 757 h 1265"/>
                              <a:gd name="T6" fmla="*/ 12 w 44"/>
                              <a:gd name="T7" fmla="*/ 757 h 1265"/>
                              <a:gd name="T8" fmla="*/ 16 w 44"/>
                              <a:gd name="T9" fmla="*/ 762 h 1265"/>
                              <a:gd name="T10" fmla="*/ 24 w 44"/>
                              <a:gd name="T11" fmla="*/ 762 h 1265"/>
                              <a:gd name="T12" fmla="*/ 28 w 44"/>
                              <a:gd name="T13" fmla="*/ 762 h 1265"/>
                              <a:gd name="T14" fmla="*/ 32 w 44"/>
                              <a:gd name="T15" fmla="*/ 762 h 1265"/>
                              <a:gd name="T16" fmla="*/ 40 w 44"/>
                              <a:gd name="T17" fmla="*/ 762 h 1265"/>
                              <a:gd name="T18" fmla="*/ 44 w 44"/>
                              <a:gd name="T19" fmla="*/ 762 h 1265"/>
                              <a:gd name="T20" fmla="*/ 44 w 44"/>
                              <a:gd name="T21" fmla="*/ 1265 h 1265"/>
                              <a:gd name="T22" fmla="*/ 40 w 44"/>
                              <a:gd name="T23" fmla="*/ 1265 h 1265"/>
                              <a:gd name="T24" fmla="*/ 32 w 44"/>
                              <a:gd name="T25" fmla="*/ 1265 h 1265"/>
                              <a:gd name="T26" fmla="*/ 28 w 44"/>
                              <a:gd name="T27" fmla="*/ 1265 h 1265"/>
                              <a:gd name="T28" fmla="*/ 24 w 44"/>
                              <a:gd name="T29" fmla="*/ 1265 h 1265"/>
                              <a:gd name="T30" fmla="*/ 16 w 44"/>
                              <a:gd name="T31" fmla="*/ 1265 h 1265"/>
                              <a:gd name="T32" fmla="*/ 12 w 44"/>
                              <a:gd name="T33" fmla="*/ 1265 h 1265"/>
                              <a:gd name="T34" fmla="*/ 8 w 44"/>
                              <a:gd name="T35" fmla="*/ 1265 h 1265"/>
                              <a:gd name="T36" fmla="*/ 0 w 44"/>
                              <a:gd name="T37" fmla="*/ 1265 h 1265"/>
                              <a:gd name="T38" fmla="*/ 44 w 44"/>
                              <a:gd name="T39" fmla="*/ 0 h 1265"/>
                              <a:gd name="T40" fmla="*/ 44 w 44"/>
                              <a:gd name="T41" fmla="*/ 16 h 1265"/>
                              <a:gd name="T42" fmla="*/ 36 w 44"/>
                              <a:gd name="T43" fmla="*/ 8 h 1265"/>
                              <a:gd name="T44" fmla="*/ 44 w 44"/>
                              <a:gd name="T45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265">
                                <a:moveTo>
                                  <a:pt x="0" y="1265"/>
                                </a:moveTo>
                                <a:lnTo>
                                  <a:pt x="0" y="757"/>
                                </a:lnTo>
                                <a:lnTo>
                                  <a:pt x="8" y="757"/>
                                </a:lnTo>
                                <a:lnTo>
                                  <a:pt x="12" y="757"/>
                                </a:lnTo>
                                <a:lnTo>
                                  <a:pt x="16" y="762"/>
                                </a:lnTo>
                                <a:lnTo>
                                  <a:pt x="24" y="762"/>
                                </a:lnTo>
                                <a:lnTo>
                                  <a:pt x="28" y="762"/>
                                </a:lnTo>
                                <a:lnTo>
                                  <a:pt x="32" y="762"/>
                                </a:lnTo>
                                <a:lnTo>
                                  <a:pt x="40" y="762"/>
                                </a:lnTo>
                                <a:lnTo>
                                  <a:pt x="44" y="762"/>
                                </a:lnTo>
                                <a:lnTo>
                                  <a:pt x="44" y="1265"/>
                                </a:lnTo>
                                <a:lnTo>
                                  <a:pt x="40" y="1265"/>
                                </a:lnTo>
                                <a:lnTo>
                                  <a:pt x="32" y="1265"/>
                                </a:lnTo>
                                <a:lnTo>
                                  <a:pt x="28" y="1265"/>
                                </a:lnTo>
                                <a:lnTo>
                                  <a:pt x="24" y="1265"/>
                                </a:lnTo>
                                <a:lnTo>
                                  <a:pt x="16" y="1265"/>
                                </a:lnTo>
                                <a:lnTo>
                                  <a:pt x="12" y="1265"/>
                                </a:lnTo>
                                <a:lnTo>
                                  <a:pt x="8" y="126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16"/>
                                </a:lnTo>
                                <a:lnTo>
                                  <a:pt x="36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49" y="10321"/>
                            <a:ext cx="45" cy="1321"/>
                          </a:xfrm>
                          <a:custGeom>
                            <a:avLst/>
                            <a:gdLst>
                              <a:gd name="T0" fmla="*/ 0 w 45"/>
                              <a:gd name="T1" fmla="*/ 1317 h 1321"/>
                              <a:gd name="T2" fmla="*/ 0 w 45"/>
                              <a:gd name="T3" fmla="*/ 814 h 1321"/>
                              <a:gd name="T4" fmla="*/ 4 w 45"/>
                              <a:gd name="T5" fmla="*/ 818 h 1321"/>
                              <a:gd name="T6" fmla="*/ 12 w 45"/>
                              <a:gd name="T7" fmla="*/ 818 h 1321"/>
                              <a:gd name="T8" fmla="*/ 16 w 45"/>
                              <a:gd name="T9" fmla="*/ 818 h 1321"/>
                              <a:gd name="T10" fmla="*/ 20 w 45"/>
                              <a:gd name="T11" fmla="*/ 818 h 1321"/>
                              <a:gd name="T12" fmla="*/ 29 w 45"/>
                              <a:gd name="T13" fmla="*/ 818 h 1321"/>
                              <a:gd name="T14" fmla="*/ 33 w 45"/>
                              <a:gd name="T15" fmla="*/ 818 h 1321"/>
                              <a:gd name="T16" fmla="*/ 37 w 45"/>
                              <a:gd name="T17" fmla="*/ 818 h 1321"/>
                              <a:gd name="T18" fmla="*/ 45 w 45"/>
                              <a:gd name="T19" fmla="*/ 818 h 1321"/>
                              <a:gd name="T20" fmla="*/ 45 w 45"/>
                              <a:gd name="T21" fmla="*/ 1321 h 1321"/>
                              <a:gd name="T22" fmla="*/ 37 w 45"/>
                              <a:gd name="T23" fmla="*/ 1321 h 1321"/>
                              <a:gd name="T24" fmla="*/ 33 w 45"/>
                              <a:gd name="T25" fmla="*/ 1321 h 1321"/>
                              <a:gd name="T26" fmla="*/ 29 w 45"/>
                              <a:gd name="T27" fmla="*/ 1321 h 1321"/>
                              <a:gd name="T28" fmla="*/ 20 w 45"/>
                              <a:gd name="T29" fmla="*/ 1321 h 1321"/>
                              <a:gd name="T30" fmla="*/ 16 w 45"/>
                              <a:gd name="T31" fmla="*/ 1317 h 1321"/>
                              <a:gd name="T32" fmla="*/ 12 w 45"/>
                              <a:gd name="T33" fmla="*/ 1317 h 1321"/>
                              <a:gd name="T34" fmla="*/ 4 w 45"/>
                              <a:gd name="T35" fmla="*/ 1317 h 1321"/>
                              <a:gd name="T36" fmla="*/ 0 w 45"/>
                              <a:gd name="T37" fmla="*/ 1317 h 1321"/>
                              <a:gd name="T38" fmla="*/ 0 w 45"/>
                              <a:gd name="T39" fmla="*/ 68 h 1321"/>
                              <a:gd name="T40" fmla="*/ 0 w 45"/>
                              <a:gd name="T41" fmla="*/ 52 h 1321"/>
                              <a:gd name="T42" fmla="*/ 45 w 45"/>
                              <a:gd name="T43" fmla="*/ 0 h 1321"/>
                              <a:gd name="T44" fmla="*/ 45 w 45"/>
                              <a:gd name="T45" fmla="*/ 108 h 1321"/>
                              <a:gd name="T46" fmla="*/ 0 w 45"/>
                              <a:gd name="T47" fmla="*/ 68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321">
                                <a:moveTo>
                                  <a:pt x="0" y="1317"/>
                                </a:moveTo>
                                <a:lnTo>
                                  <a:pt x="0" y="814"/>
                                </a:lnTo>
                                <a:lnTo>
                                  <a:pt x="4" y="818"/>
                                </a:lnTo>
                                <a:lnTo>
                                  <a:pt x="12" y="818"/>
                                </a:lnTo>
                                <a:lnTo>
                                  <a:pt x="16" y="818"/>
                                </a:lnTo>
                                <a:lnTo>
                                  <a:pt x="20" y="818"/>
                                </a:lnTo>
                                <a:lnTo>
                                  <a:pt x="29" y="818"/>
                                </a:lnTo>
                                <a:lnTo>
                                  <a:pt x="33" y="818"/>
                                </a:lnTo>
                                <a:lnTo>
                                  <a:pt x="37" y="818"/>
                                </a:lnTo>
                                <a:lnTo>
                                  <a:pt x="45" y="818"/>
                                </a:lnTo>
                                <a:lnTo>
                                  <a:pt x="45" y="1321"/>
                                </a:lnTo>
                                <a:lnTo>
                                  <a:pt x="37" y="1321"/>
                                </a:lnTo>
                                <a:lnTo>
                                  <a:pt x="33" y="1321"/>
                                </a:lnTo>
                                <a:lnTo>
                                  <a:pt x="29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1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4" y="1317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3894" y="10268"/>
                            <a:ext cx="40" cy="1374"/>
                          </a:xfrm>
                          <a:custGeom>
                            <a:avLst/>
                            <a:gdLst>
                              <a:gd name="T0" fmla="*/ 0 w 40"/>
                              <a:gd name="T1" fmla="*/ 1374 h 1374"/>
                              <a:gd name="T2" fmla="*/ 0 w 40"/>
                              <a:gd name="T3" fmla="*/ 871 h 1374"/>
                              <a:gd name="T4" fmla="*/ 0 w 40"/>
                              <a:gd name="T5" fmla="*/ 871 h 1374"/>
                              <a:gd name="T6" fmla="*/ 0 w 40"/>
                              <a:gd name="T7" fmla="*/ 871 h 1374"/>
                              <a:gd name="T8" fmla="*/ 4 w 40"/>
                              <a:gd name="T9" fmla="*/ 871 h 1374"/>
                              <a:gd name="T10" fmla="*/ 4 w 40"/>
                              <a:gd name="T11" fmla="*/ 871 h 1374"/>
                              <a:gd name="T12" fmla="*/ 4 w 40"/>
                              <a:gd name="T13" fmla="*/ 871 h 1374"/>
                              <a:gd name="T14" fmla="*/ 4 w 40"/>
                              <a:gd name="T15" fmla="*/ 871 h 1374"/>
                              <a:gd name="T16" fmla="*/ 8 w 40"/>
                              <a:gd name="T17" fmla="*/ 871 h 1374"/>
                              <a:gd name="T18" fmla="*/ 8 w 40"/>
                              <a:gd name="T19" fmla="*/ 871 h 1374"/>
                              <a:gd name="T20" fmla="*/ 12 w 40"/>
                              <a:gd name="T21" fmla="*/ 871 h 1374"/>
                              <a:gd name="T22" fmla="*/ 16 w 40"/>
                              <a:gd name="T23" fmla="*/ 871 h 1374"/>
                              <a:gd name="T24" fmla="*/ 20 w 40"/>
                              <a:gd name="T25" fmla="*/ 871 h 1374"/>
                              <a:gd name="T26" fmla="*/ 24 w 40"/>
                              <a:gd name="T27" fmla="*/ 871 h 1374"/>
                              <a:gd name="T28" fmla="*/ 28 w 40"/>
                              <a:gd name="T29" fmla="*/ 871 h 1374"/>
                              <a:gd name="T30" fmla="*/ 32 w 40"/>
                              <a:gd name="T31" fmla="*/ 871 h 1374"/>
                              <a:gd name="T32" fmla="*/ 36 w 40"/>
                              <a:gd name="T33" fmla="*/ 871 h 1374"/>
                              <a:gd name="T34" fmla="*/ 40 w 40"/>
                              <a:gd name="T35" fmla="*/ 871 h 1374"/>
                              <a:gd name="T36" fmla="*/ 40 w 40"/>
                              <a:gd name="T37" fmla="*/ 1374 h 1374"/>
                              <a:gd name="T38" fmla="*/ 36 w 40"/>
                              <a:gd name="T39" fmla="*/ 1374 h 1374"/>
                              <a:gd name="T40" fmla="*/ 32 w 40"/>
                              <a:gd name="T41" fmla="*/ 1374 h 1374"/>
                              <a:gd name="T42" fmla="*/ 28 w 40"/>
                              <a:gd name="T43" fmla="*/ 1374 h 1374"/>
                              <a:gd name="T44" fmla="*/ 24 w 40"/>
                              <a:gd name="T45" fmla="*/ 1374 h 1374"/>
                              <a:gd name="T46" fmla="*/ 20 w 40"/>
                              <a:gd name="T47" fmla="*/ 1374 h 1374"/>
                              <a:gd name="T48" fmla="*/ 16 w 40"/>
                              <a:gd name="T49" fmla="*/ 1374 h 1374"/>
                              <a:gd name="T50" fmla="*/ 12 w 40"/>
                              <a:gd name="T51" fmla="*/ 1374 h 1374"/>
                              <a:gd name="T52" fmla="*/ 8 w 40"/>
                              <a:gd name="T53" fmla="*/ 1374 h 1374"/>
                              <a:gd name="T54" fmla="*/ 8 w 40"/>
                              <a:gd name="T55" fmla="*/ 1374 h 1374"/>
                              <a:gd name="T56" fmla="*/ 4 w 40"/>
                              <a:gd name="T57" fmla="*/ 1374 h 1374"/>
                              <a:gd name="T58" fmla="*/ 4 w 40"/>
                              <a:gd name="T59" fmla="*/ 1374 h 1374"/>
                              <a:gd name="T60" fmla="*/ 4 w 40"/>
                              <a:gd name="T61" fmla="*/ 1374 h 1374"/>
                              <a:gd name="T62" fmla="*/ 4 w 40"/>
                              <a:gd name="T63" fmla="*/ 1374 h 1374"/>
                              <a:gd name="T64" fmla="*/ 0 w 40"/>
                              <a:gd name="T65" fmla="*/ 1374 h 1374"/>
                              <a:gd name="T66" fmla="*/ 0 w 40"/>
                              <a:gd name="T67" fmla="*/ 1374 h 1374"/>
                              <a:gd name="T68" fmla="*/ 0 w 40"/>
                              <a:gd name="T69" fmla="*/ 1374 h 1374"/>
                              <a:gd name="T70" fmla="*/ 0 w 40"/>
                              <a:gd name="T71" fmla="*/ 161 h 1374"/>
                              <a:gd name="T72" fmla="*/ 0 w 40"/>
                              <a:gd name="T73" fmla="*/ 53 h 1374"/>
                              <a:gd name="T74" fmla="*/ 40 w 40"/>
                              <a:gd name="T75" fmla="*/ 0 h 1374"/>
                              <a:gd name="T76" fmla="*/ 40 w 40"/>
                              <a:gd name="T77" fmla="*/ 202 h 1374"/>
                              <a:gd name="T78" fmla="*/ 0 w 40"/>
                              <a:gd name="T79" fmla="*/ 161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1374">
                                <a:moveTo>
                                  <a:pt x="0" y="1374"/>
                                </a:move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8" y="871"/>
                                </a:lnTo>
                                <a:lnTo>
                                  <a:pt x="8" y="871"/>
                                </a:lnTo>
                                <a:lnTo>
                                  <a:pt x="12" y="871"/>
                                </a:lnTo>
                                <a:lnTo>
                                  <a:pt x="16" y="871"/>
                                </a:lnTo>
                                <a:lnTo>
                                  <a:pt x="20" y="871"/>
                                </a:lnTo>
                                <a:lnTo>
                                  <a:pt x="24" y="871"/>
                                </a:lnTo>
                                <a:lnTo>
                                  <a:pt x="28" y="871"/>
                                </a:lnTo>
                                <a:lnTo>
                                  <a:pt x="32" y="871"/>
                                </a:lnTo>
                                <a:lnTo>
                                  <a:pt x="36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1374"/>
                                </a:lnTo>
                                <a:lnTo>
                                  <a:pt x="36" y="1374"/>
                                </a:lnTo>
                                <a:lnTo>
                                  <a:pt x="32" y="1374"/>
                                </a:lnTo>
                                <a:lnTo>
                                  <a:pt x="28" y="1374"/>
                                </a:lnTo>
                                <a:lnTo>
                                  <a:pt x="24" y="1374"/>
                                </a:lnTo>
                                <a:lnTo>
                                  <a:pt x="20" y="1374"/>
                                </a:lnTo>
                                <a:lnTo>
                                  <a:pt x="16" y="1374"/>
                                </a:lnTo>
                                <a:lnTo>
                                  <a:pt x="12" y="1374"/>
                                </a:lnTo>
                                <a:lnTo>
                                  <a:pt x="8" y="1374"/>
                                </a:lnTo>
                                <a:lnTo>
                                  <a:pt x="8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53"/>
                                </a:lnTo>
                                <a:lnTo>
                                  <a:pt x="40" y="0"/>
                                </a:lnTo>
                                <a:lnTo>
                                  <a:pt x="40" y="202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EditPoints="1"/>
                        </wps:cNvSpPr>
                        <wps:spPr bwMode="auto">
                          <a:xfrm>
                            <a:off x="3934" y="10216"/>
                            <a:ext cx="44" cy="1426"/>
                          </a:xfrm>
                          <a:custGeom>
                            <a:avLst/>
                            <a:gdLst>
                              <a:gd name="T0" fmla="*/ 0 w 44"/>
                              <a:gd name="T1" fmla="*/ 1426 h 1426"/>
                              <a:gd name="T2" fmla="*/ 0 w 44"/>
                              <a:gd name="T3" fmla="*/ 923 h 1426"/>
                              <a:gd name="T4" fmla="*/ 8 w 44"/>
                              <a:gd name="T5" fmla="*/ 923 h 1426"/>
                              <a:gd name="T6" fmla="*/ 12 w 44"/>
                              <a:gd name="T7" fmla="*/ 923 h 1426"/>
                              <a:gd name="T8" fmla="*/ 16 w 44"/>
                              <a:gd name="T9" fmla="*/ 923 h 1426"/>
                              <a:gd name="T10" fmla="*/ 24 w 44"/>
                              <a:gd name="T11" fmla="*/ 919 h 1426"/>
                              <a:gd name="T12" fmla="*/ 28 w 44"/>
                              <a:gd name="T13" fmla="*/ 919 h 1426"/>
                              <a:gd name="T14" fmla="*/ 32 w 44"/>
                              <a:gd name="T15" fmla="*/ 919 h 1426"/>
                              <a:gd name="T16" fmla="*/ 40 w 44"/>
                              <a:gd name="T17" fmla="*/ 919 h 1426"/>
                              <a:gd name="T18" fmla="*/ 44 w 44"/>
                              <a:gd name="T19" fmla="*/ 919 h 1426"/>
                              <a:gd name="T20" fmla="*/ 44 w 44"/>
                              <a:gd name="T21" fmla="*/ 1422 h 1426"/>
                              <a:gd name="T22" fmla="*/ 40 w 44"/>
                              <a:gd name="T23" fmla="*/ 1422 h 1426"/>
                              <a:gd name="T24" fmla="*/ 32 w 44"/>
                              <a:gd name="T25" fmla="*/ 1422 h 1426"/>
                              <a:gd name="T26" fmla="*/ 28 w 44"/>
                              <a:gd name="T27" fmla="*/ 1422 h 1426"/>
                              <a:gd name="T28" fmla="*/ 24 w 44"/>
                              <a:gd name="T29" fmla="*/ 1422 h 1426"/>
                              <a:gd name="T30" fmla="*/ 16 w 44"/>
                              <a:gd name="T31" fmla="*/ 1422 h 1426"/>
                              <a:gd name="T32" fmla="*/ 12 w 44"/>
                              <a:gd name="T33" fmla="*/ 1422 h 1426"/>
                              <a:gd name="T34" fmla="*/ 8 w 44"/>
                              <a:gd name="T35" fmla="*/ 1422 h 1426"/>
                              <a:gd name="T36" fmla="*/ 0 w 44"/>
                              <a:gd name="T37" fmla="*/ 1426 h 1426"/>
                              <a:gd name="T38" fmla="*/ 0 w 44"/>
                              <a:gd name="T39" fmla="*/ 254 h 1426"/>
                              <a:gd name="T40" fmla="*/ 0 w 44"/>
                              <a:gd name="T41" fmla="*/ 52 h 1426"/>
                              <a:gd name="T42" fmla="*/ 44 w 44"/>
                              <a:gd name="T43" fmla="*/ 0 h 1426"/>
                              <a:gd name="T44" fmla="*/ 44 w 44"/>
                              <a:gd name="T45" fmla="*/ 294 h 1426"/>
                              <a:gd name="T46" fmla="*/ 0 w 44"/>
                              <a:gd name="T47" fmla="*/ 254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426">
                                <a:moveTo>
                                  <a:pt x="0" y="1426"/>
                                </a:moveTo>
                                <a:lnTo>
                                  <a:pt x="0" y="923"/>
                                </a:lnTo>
                                <a:lnTo>
                                  <a:pt x="8" y="923"/>
                                </a:lnTo>
                                <a:lnTo>
                                  <a:pt x="12" y="923"/>
                                </a:lnTo>
                                <a:lnTo>
                                  <a:pt x="16" y="923"/>
                                </a:lnTo>
                                <a:lnTo>
                                  <a:pt x="24" y="919"/>
                                </a:lnTo>
                                <a:lnTo>
                                  <a:pt x="28" y="919"/>
                                </a:lnTo>
                                <a:lnTo>
                                  <a:pt x="32" y="919"/>
                                </a:lnTo>
                                <a:lnTo>
                                  <a:pt x="40" y="919"/>
                                </a:lnTo>
                                <a:lnTo>
                                  <a:pt x="44" y="919"/>
                                </a:lnTo>
                                <a:lnTo>
                                  <a:pt x="44" y="1422"/>
                                </a:lnTo>
                                <a:lnTo>
                                  <a:pt x="40" y="1422"/>
                                </a:lnTo>
                                <a:lnTo>
                                  <a:pt x="32" y="1422"/>
                                </a:lnTo>
                                <a:lnTo>
                                  <a:pt x="28" y="1422"/>
                                </a:lnTo>
                                <a:lnTo>
                                  <a:pt x="24" y="1422"/>
                                </a:lnTo>
                                <a:lnTo>
                                  <a:pt x="16" y="1422"/>
                                </a:lnTo>
                                <a:lnTo>
                                  <a:pt x="12" y="1422"/>
                                </a:lnTo>
                                <a:lnTo>
                                  <a:pt x="8" y="1422"/>
                                </a:lnTo>
                                <a:lnTo>
                                  <a:pt x="0" y="1426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29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EditPoints="1"/>
                        </wps:cNvSpPr>
                        <wps:spPr bwMode="auto">
                          <a:xfrm>
                            <a:off x="3978" y="10163"/>
                            <a:ext cx="45" cy="1475"/>
                          </a:xfrm>
                          <a:custGeom>
                            <a:avLst/>
                            <a:gdLst>
                              <a:gd name="T0" fmla="*/ 0 w 45"/>
                              <a:gd name="T1" fmla="*/ 1475 h 1475"/>
                              <a:gd name="T2" fmla="*/ 0 w 45"/>
                              <a:gd name="T3" fmla="*/ 972 h 1475"/>
                              <a:gd name="T4" fmla="*/ 4 w 45"/>
                              <a:gd name="T5" fmla="*/ 972 h 1475"/>
                              <a:gd name="T6" fmla="*/ 12 w 45"/>
                              <a:gd name="T7" fmla="*/ 967 h 1475"/>
                              <a:gd name="T8" fmla="*/ 16 w 45"/>
                              <a:gd name="T9" fmla="*/ 967 h 1475"/>
                              <a:gd name="T10" fmla="*/ 20 w 45"/>
                              <a:gd name="T11" fmla="*/ 967 h 1475"/>
                              <a:gd name="T12" fmla="*/ 28 w 45"/>
                              <a:gd name="T13" fmla="*/ 967 h 1475"/>
                              <a:gd name="T14" fmla="*/ 33 w 45"/>
                              <a:gd name="T15" fmla="*/ 967 h 1475"/>
                              <a:gd name="T16" fmla="*/ 37 w 45"/>
                              <a:gd name="T17" fmla="*/ 963 h 1475"/>
                              <a:gd name="T18" fmla="*/ 45 w 45"/>
                              <a:gd name="T19" fmla="*/ 963 h 1475"/>
                              <a:gd name="T20" fmla="*/ 45 w 45"/>
                              <a:gd name="T21" fmla="*/ 1471 h 1475"/>
                              <a:gd name="T22" fmla="*/ 37 w 45"/>
                              <a:gd name="T23" fmla="*/ 1471 h 1475"/>
                              <a:gd name="T24" fmla="*/ 33 w 45"/>
                              <a:gd name="T25" fmla="*/ 1471 h 1475"/>
                              <a:gd name="T26" fmla="*/ 28 w 45"/>
                              <a:gd name="T27" fmla="*/ 1471 h 1475"/>
                              <a:gd name="T28" fmla="*/ 20 w 45"/>
                              <a:gd name="T29" fmla="*/ 1475 h 1475"/>
                              <a:gd name="T30" fmla="*/ 16 w 45"/>
                              <a:gd name="T31" fmla="*/ 1475 h 1475"/>
                              <a:gd name="T32" fmla="*/ 12 w 45"/>
                              <a:gd name="T33" fmla="*/ 1475 h 1475"/>
                              <a:gd name="T34" fmla="*/ 4 w 45"/>
                              <a:gd name="T35" fmla="*/ 1475 h 1475"/>
                              <a:gd name="T36" fmla="*/ 0 w 45"/>
                              <a:gd name="T37" fmla="*/ 1475 h 1475"/>
                              <a:gd name="T38" fmla="*/ 0 w 45"/>
                              <a:gd name="T39" fmla="*/ 347 h 1475"/>
                              <a:gd name="T40" fmla="*/ 0 w 45"/>
                              <a:gd name="T41" fmla="*/ 53 h 1475"/>
                              <a:gd name="T42" fmla="*/ 45 w 45"/>
                              <a:gd name="T43" fmla="*/ 0 h 1475"/>
                              <a:gd name="T44" fmla="*/ 45 w 45"/>
                              <a:gd name="T45" fmla="*/ 391 h 1475"/>
                              <a:gd name="T46" fmla="*/ 0 w 45"/>
                              <a:gd name="T47" fmla="*/ 347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5">
                                <a:moveTo>
                                  <a:pt x="0" y="1475"/>
                                </a:moveTo>
                                <a:lnTo>
                                  <a:pt x="0" y="972"/>
                                </a:lnTo>
                                <a:lnTo>
                                  <a:pt x="4" y="972"/>
                                </a:lnTo>
                                <a:lnTo>
                                  <a:pt x="12" y="967"/>
                                </a:lnTo>
                                <a:lnTo>
                                  <a:pt x="16" y="967"/>
                                </a:lnTo>
                                <a:lnTo>
                                  <a:pt x="20" y="967"/>
                                </a:lnTo>
                                <a:lnTo>
                                  <a:pt x="28" y="967"/>
                                </a:lnTo>
                                <a:lnTo>
                                  <a:pt x="33" y="967"/>
                                </a:lnTo>
                                <a:lnTo>
                                  <a:pt x="37" y="963"/>
                                </a:lnTo>
                                <a:lnTo>
                                  <a:pt x="45" y="963"/>
                                </a:lnTo>
                                <a:lnTo>
                                  <a:pt x="45" y="1471"/>
                                </a:lnTo>
                                <a:lnTo>
                                  <a:pt x="37" y="1471"/>
                                </a:lnTo>
                                <a:lnTo>
                                  <a:pt x="33" y="1471"/>
                                </a:lnTo>
                                <a:lnTo>
                                  <a:pt x="28" y="1471"/>
                                </a:lnTo>
                                <a:lnTo>
                                  <a:pt x="2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5"/>
                                </a:lnTo>
                                <a:close/>
                                <a:moveTo>
                                  <a:pt x="0" y="347"/>
                                </a:moveTo>
                                <a:lnTo>
                                  <a:pt x="0" y="53"/>
                                </a:lnTo>
                                <a:lnTo>
                                  <a:pt x="45" y="0"/>
                                </a:lnTo>
                                <a:lnTo>
                                  <a:pt x="45" y="391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23" y="10111"/>
                            <a:ext cx="40" cy="1523"/>
                          </a:xfrm>
                          <a:custGeom>
                            <a:avLst/>
                            <a:gdLst>
                              <a:gd name="T0" fmla="*/ 0 w 40"/>
                              <a:gd name="T1" fmla="*/ 1523 h 1523"/>
                              <a:gd name="T2" fmla="*/ 0 w 40"/>
                              <a:gd name="T3" fmla="*/ 1015 h 1523"/>
                              <a:gd name="T4" fmla="*/ 4 w 40"/>
                              <a:gd name="T5" fmla="*/ 1015 h 1523"/>
                              <a:gd name="T6" fmla="*/ 8 w 40"/>
                              <a:gd name="T7" fmla="*/ 1011 h 1523"/>
                              <a:gd name="T8" fmla="*/ 16 w 40"/>
                              <a:gd name="T9" fmla="*/ 1011 h 1523"/>
                              <a:gd name="T10" fmla="*/ 20 w 40"/>
                              <a:gd name="T11" fmla="*/ 1011 h 1523"/>
                              <a:gd name="T12" fmla="*/ 24 w 40"/>
                              <a:gd name="T13" fmla="*/ 1007 h 1523"/>
                              <a:gd name="T14" fmla="*/ 32 w 40"/>
                              <a:gd name="T15" fmla="*/ 1007 h 1523"/>
                              <a:gd name="T16" fmla="*/ 36 w 40"/>
                              <a:gd name="T17" fmla="*/ 1007 h 1523"/>
                              <a:gd name="T18" fmla="*/ 40 w 40"/>
                              <a:gd name="T19" fmla="*/ 1003 h 1523"/>
                              <a:gd name="T20" fmla="*/ 40 w 40"/>
                              <a:gd name="T21" fmla="*/ 1519 h 1523"/>
                              <a:gd name="T22" fmla="*/ 36 w 40"/>
                              <a:gd name="T23" fmla="*/ 1519 h 1523"/>
                              <a:gd name="T24" fmla="*/ 32 w 40"/>
                              <a:gd name="T25" fmla="*/ 1519 h 1523"/>
                              <a:gd name="T26" fmla="*/ 24 w 40"/>
                              <a:gd name="T27" fmla="*/ 1519 h 1523"/>
                              <a:gd name="T28" fmla="*/ 20 w 40"/>
                              <a:gd name="T29" fmla="*/ 1519 h 1523"/>
                              <a:gd name="T30" fmla="*/ 16 w 40"/>
                              <a:gd name="T31" fmla="*/ 1523 h 1523"/>
                              <a:gd name="T32" fmla="*/ 8 w 40"/>
                              <a:gd name="T33" fmla="*/ 1523 h 1523"/>
                              <a:gd name="T34" fmla="*/ 4 w 40"/>
                              <a:gd name="T35" fmla="*/ 1523 h 1523"/>
                              <a:gd name="T36" fmla="*/ 0 w 40"/>
                              <a:gd name="T37" fmla="*/ 1523 h 1523"/>
                              <a:gd name="T38" fmla="*/ 0 w 40"/>
                              <a:gd name="T39" fmla="*/ 443 h 1523"/>
                              <a:gd name="T40" fmla="*/ 0 w 40"/>
                              <a:gd name="T41" fmla="*/ 52 h 1523"/>
                              <a:gd name="T42" fmla="*/ 40 w 40"/>
                              <a:gd name="T43" fmla="*/ 0 h 1523"/>
                              <a:gd name="T44" fmla="*/ 40 w 40"/>
                              <a:gd name="T45" fmla="*/ 484 h 1523"/>
                              <a:gd name="T46" fmla="*/ 0 w 40"/>
                              <a:gd name="T47" fmla="*/ 44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23">
                                <a:moveTo>
                                  <a:pt x="0" y="1523"/>
                                </a:moveTo>
                                <a:lnTo>
                                  <a:pt x="0" y="1015"/>
                                </a:lnTo>
                                <a:lnTo>
                                  <a:pt x="4" y="1015"/>
                                </a:lnTo>
                                <a:lnTo>
                                  <a:pt x="8" y="1011"/>
                                </a:lnTo>
                                <a:lnTo>
                                  <a:pt x="16" y="1011"/>
                                </a:lnTo>
                                <a:lnTo>
                                  <a:pt x="20" y="1011"/>
                                </a:lnTo>
                                <a:lnTo>
                                  <a:pt x="24" y="1007"/>
                                </a:lnTo>
                                <a:lnTo>
                                  <a:pt x="32" y="1007"/>
                                </a:lnTo>
                                <a:lnTo>
                                  <a:pt x="36" y="1007"/>
                                </a:lnTo>
                                <a:lnTo>
                                  <a:pt x="40" y="1003"/>
                                </a:lnTo>
                                <a:lnTo>
                                  <a:pt x="40" y="1519"/>
                                </a:lnTo>
                                <a:lnTo>
                                  <a:pt x="36" y="1519"/>
                                </a:lnTo>
                                <a:lnTo>
                                  <a:pt x="32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20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8" y="1523"/>
                                </a:lnTo>
                                <a:lnTo>
                                  <a:pt x="4" y="1523"/>
                                </a:lnTo>
                                <a:lnTo>
                                  <a:pt x="0" y="152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52"/>
                                </a:lnTo>
                                <a:lnTo>
                                  <a:pt x="40" y="0"/>
                                </a:lnTo>
                                <a:lnTo>
                                  <a:pt x="40" y="484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EditPoints="1"/>
                        </wps:cNvSpPr>
                        <wps:spPr bwMode="auto">
                          <a:xfrm>
                            <a:off x="4063" y="10059"/>
                            <a:ext cx="44" cy="1571"/>
                          </a:xfrm>
                          <a:custGeom>
                            <a:avLst/>
                            <a:gdLst>
                              <a:gd name="T0" fmla="*/ 0 w 44"/>
                              <a:gd name="T1" fmla="*/ 1571 h 1571"/>
                              <a:gd name="T2" fmla="*/ 0 w 44"/>
                              <a:gd name="T3" fmla="*/ 1055 h 1571"/>
                              <a:gd name="T4" fmla="*/ 8 w 44"/>
                              <a:gd name="T5" fmla="*/ 1055 h 1571"/>
                              <a:gd name="T6" fmla="*/ 12 w 44"/>
                              <a:gd name="T7" fmla="*/ 1051 h 1571"/>
                              <a:gd name="T8" fmla="*/ 16 w 44"/>
                              <a:gd name="T9" fmla="*/ 1051 h 1571"/>
                              <a:gd name="T10" fmla="*/ 24 w 44"/>
                              <a:gd name="T11" fmla="*/ 1051 h 1571"/>
                              <a:gd name="T12" fmla="*/ 28 w 44"/>
                              <a:gd name="T13" fmla="*/ 1047 h 1571"/>
                              <a:gd name="T14" fmla="*/ 32 w 44"/>
                              <a:gd name="T15" fmla="*/ 1047 h 1571"/>
                              <a:gd name="T16" fmla="*/ 40 w 44"/>
                              <a:gd name="T17" fmla="*/ 1043 h 1571"/>
                              <a:gd name="T18" fmla="*/ 44 w 44"/>
                              <a:gd name="T19" fmla="*/ 1043 h 1571"/>
                              <a:gd name="T20" fmla="*/ 44 w 44"/>
                              <a:gd name="T21" fmla="*/ 1563 h 1571"/>
                              <a:gd name="T22" fmla="*/ 40 w 44"/>
                              <a:gd name="T23" fmla="*/ 1563 h 1571"/>
                              <a:gd name="T24" fmla="*/ 32 w 44"/>
                              <a:gd name="T25" fmla="*/ 1563 h 1571"/>
                              <a:gd name="T26" fmla="*/ 28 w 44"/>
                              <a:gd name="T27" fmla="*/ 1567 h 1571"/>
                              <a:gd name="T28" fmla="*/ 24 w 44"/>
                              <a:gd name="T29" fmla="*/ 1567 h 1571"/>
                              <a:gd name="T30" fmla="*/ 16 w 44"/>
                              <a:gd name="T31" fmla="*/ 1567 h 1571"/>
                              <a:gd name="T32" fmla="*/ 12 w 44"/>
                              <a:gd name="T33" fmla="*/ 1567 h 1571"/>
                              <a:gd name="T34" fmla="*/ 8 w 44"/>
                              <a:gd name="T35" fmla="*/ 1567 h 1571"/>
                              <a:gd name="T36" fmla="*/ 0 w 44"/>
                              <a:gd name="T37" fmla="*/ 1571 h 1571"/>
                              <a:gd name="T38" fmla="*/ 0 w 44"/>
                              <a:gd name="T39" fmla="*/ 536 h 1571"/>
                              <a:gd name="T40" fmla="*/ 0 w 44"/>
                              <a:gd name="T41" fmla="*/ 52 h 1571"/>
                              <a:gd name="T42" fmla="*/ 44 w 44"/>
                              <a:gd name="T43" fmla="*/ 0 h 1571"/>
                              <a:gd name="T44" fmla="*/ 44 w 44"/>
                              <a:gd name="T45" fmla="*/ 576 h 1571"/>
                              <a:gd name="T46" fmla="*/ 0 w 44"/>
                              <a:gd name="T47" fmla="*/ 536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71">
                                <a:moveTo>
                                  <a:pt x="0" y="1571"/>
                                </a:moveTo>
                                <a:lnTo>
                                  <a:pt x="0" y="1055"/>
                                </a:lnTo>
                                <a:lnTo>
                                  <a:pt x="8" y="1055"/>
                                </a:lnTo>
                                <a:lnTo>
                                  <a:pt x="12" y="1051"/>
                                </a:lnTo>
                                <a:lnTo>
                                  <a:pt x="16" y="1051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47"/>
                                </a:lnTo>
                                <a:lnTo>
                                  <a:pt x="32" y="1047"/>
                                </a:lnTo>
                                <a:lnTo>
                                  <a:pt x="40" y="1043"/>
                                </a:lnTo>
                                <a:lnTo>
                                  <a:pt x="44" y="1043"/>
                                </a:lnTo>
                                <a:lnTo>
                                  <a:pt x="44" y="1563"/>
                                </a:lnTo>
                                <a:lnTo>
                                  <a:pt x="40" y="1563"/>
                                </a:lnTo>
                                <a:lnTo>
                                  <a:pt x="32" y="1563"/>
                                </a:lnTo>
                                <a:lnTo>
                                  <a:pt x="28" y="1567"/>
                                </a:lnTo>
                                <a:lnTo>
                                  <a:pt x="24" y="1567"/>
                                </a:lnTo>
                                <a:lnTo>
                                  <a:pt x="16" y="1567"/>
                                </a:lnTo>
                                <a:lnTo>
                                  <a:pt x="12" y="1567"/>
                                </a:lnTo>
                                <a:lnTo>
                                  <a:pt x="8" y="1567"/>
                                </a:lnTo>
                                <a:lnTo>
                                  <a:pt x="0" y="1571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57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EditPoints="1"/>
                        </wps:cNvSpPr>
                        <wps:spPr bwMode="auto">
                          <a:xfrm>
                            <a:off x="4107" y="10022"/>
                            <a:ext cx="45" cy="1600"/>
                          </a:xfrm>
                          <a:custGeom>
                            <a:avLst/>
                            <a:gdLst>
                              <a:gd name="T0" fmla="*/ 0 w 45"/>
                              <a:gd name="T1" fmla="*/ 1600 h 1600"/>
                              <a:gd name="T2" fmla="*/ 0 w 45"/>
                              <a:gd name="T3" fmla="*/ 1080 h 1600"/>
                              <a:gd name="T4" fmla="*/ 4 w 45"/>
                              <a:gd name="T5" fmla="*/ 1076 h 1600"/>
                              <a:gd name="T6" fmla="*/ 12 w 45"/>
                              <a:gd name="T7" fmla="*/ 1076 h 1600"/>
                              <a:gd name="T8" fmla="*/ 16 w 45"/>
                              <a:gd name="T9" fmla="*/ 1072 h 1600"/>
                              <a:gd name="T10" fmla="*/ 20 w 45"/>
                              <a:gd name="T11" fmla="*/ 1072 h 1600"/>
                              <a:gd name="T12" fmla="*/ 28 w 45"/>
                              <a:gd name="T13" fmla="*/ 1068 h 1600"/>
                              <a:gd name="T14" fmla="*/ 32 w 45"/>
                              <a:gd name="T15" fmla="*/ 1064 h 1600"/>
                              <a:gd name="T16" fmla="*/ 37 w 45"/>
                              <a:gd name="T17" fmla="*/ 1064 h 1600"/>
                              <a:gd name="T18" fmla="*/ 45 w 45"/>
                              <a:gd name="T19" fmla="*/ 1060 h 1600"/>
                              <a:gd name="T20" fmla="*/ 45 w 45"/>
                              <a:gd name="T21" fmla="*/ 1592 h 1600"/>
                              <a:gd name="T22" fmla="*/ 37 w 45"/>
                              <a:gd name="T23" fmla="*/ 1592 h 1600"/>
                              <a:gd name="T24" fmla="*/ 32 w 45"/>
                              <a:gd name="T25" fmla="*/ 1592 h 1600"/>
                              <a:gd name="T26" fmla="*/ 28 w 45"/>
                              <a:gd name="T27" fmla="*/ 1592 h 1600"/>
                              <a:gd name="T28" fmla="*/ 20 w 45"/>
                              <a:gd name="T29" fmla="*/ 1596 h 1600"/>
                              <a:gd name="T30" fmla="*/ 16 w 45"/>
                              <a:gd name="T31" fmla="*/ 1596 h 1600"/>
                              <a:gd name="T32" fmla="*/ 12 w 45"/>
                              <a:gd name="T33" fmla="*/ 1596 h 1600"/>
                              <a:gd name="T34" fmla="*/ 4 w 45"/>
                              <a:gd name="T35" fmla="*/ 1600 h 1600"/>
                              <a:gd name="T36" fmla="*/ 0 w 45"/>
                              <a:gd name="T37" fmla="*/ 1600 h 1600"/>
                              <a:gd name="T38" fmla="*/ 0 w 45"/>
                              <a:gd name="T39" fmla="*/ 613 h 1600"/>
                              <a:gd name="T40" fmla="*/ 0 w 45"/>
                              <a:gd name="T41" fmla="*/ 37 h 1600"/>
                              <a:gd name="T42" fmla="*/ 32 w 45"/>
                              <a:gd name="T43" fmla="*/ 0 h 1600"/>
                              <a:gd name="T44" fmla="*/ 45 w 45"/>
                              <a:gd name="T45" fmla="*/ 13 h 1600"/>
                              <a:gd name="T46" fmla="*/ 45 w 45"/>
                              <a:gd name="T47" fmla="*/ 653 h 1600"/>
                              <a:gd name="T48" fmla="*/ 0 w 45"/>
                              <a:gd name="T49" fmla="*/ 613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600">
                                <a:moveTo>
                                  <a:pt x="0" y="160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32" y="1064"/>
                                </a:lnTo>
                                <a:lnTo>
                                  <a:pt x="37" y="1064"/>
                                </a:lnTo>
                                <a:lnTo>
                                  <a:pt x="45" y="1060"/>
                                </a:lnTo>
                                <a:lnTo>
                                  <a:pt x="45" y="1592"/>
                                </a:lnTo>
                                <a:lnTo>
                                  <a:pt x="37" y="1592"/>
                                </a:lnTo>
                                <a:lnTo>
                                  <a:pt x="32" y="1592"/>
                                </a:lnTo>
                                <a:lnTo>
                                  <a:pt x="28" y="1592"/>
                                </a:lnTo>
                                <a:lnTo>
                                  <a:pt x="20" y="1596"/>
                                </a:lnTo>
                                <a:lnTo>
                                  <a:pt x="16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4" y="1600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45" y="13"/>
                                </a:lnTo>
                                <a:lnTo>
                                  <a:pt x="45" y="653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EditPoints="1"/>
                        </wps:cNvSpPr>
                        <wps:spPr bwMode="auto">
                          <a:xfrm>
                            <a:off x="4152" y="10035"/>
                            <a:ext cx="40" cy="1579"/>
                          </a:xfrm>
                          <a:custGeom>
                            <a:avLst/>
                            <a:gdLst>
                              <a:gd name="T0" fmla="*/ 0 w 40"/>
                              <a:gd name="T1" fmla="*/ 1579 h 1579"/>
                              <a:gd name="T2" fmla="*/ 0 w 40"/>
                              <a:gd name="T3" fmla="*/ 1047 h 1579"/>
                              <a:gd name="T4" fmla="*/ 4 w 40"/>
                              <a:gd name="T5" fmla="*/ 1043 h 1579"/>
                              <a:gd name="T6" fmla="*/ 8 w 40"/>
                              <a:gd name="T7" fmla="*/ 1043 h 1579"/>
                              <a:gd name="T8" fmla="*/ 16 w 40"/>
                              <a:gd name="T9" fmla="*/ 1039 h 1579"/>
                              <a:gd name="T10" fmla="*/ 20 w 40"/>
                              <a:gd name="T11" fmla="*/ 1035 h 1579"/>
                              <a:gd name="T12" fmla="*/ 24 w 40"/>
                              <a:gd name="T13" fmla="*/ 1035 h 1579"/>
                              <a:gd name="T14" fmla="*/ 32 w 40"/>
                              <a:gd name="T15" fmla="*/ 1031 h 1579"/>
                              <a:gd name="T16" fmla="*/ 36 w 40"/>
                              <a:gd name="T17" fmla="*/ 1027 h 1579"/>
                              <a:gd name="T18" fmla="*/ 40 w 40"/>
                              <a:gd name="T19" fmla="*/ 1023 h 1579"/>
                              <a:gd name="T20" fmla="*/ 40 w 40"/>
                              <a:gd name="T21" fmla="*/ 1567 h 1579"/>
                              <a:gd name="T22" fmla="*/ 36 w 40"/>
                              <a:gd name="T23" fmla="*/ 1567 h 1579"/>
                              <a:gd name="T24" fmla="*/ 32 w 40"/>
                              <a:gd name="T25" fmla="*/ 1567 h 1579"/>
                              <a:gd name="T26" fmla="*/ 24 w 40"/>
                              <a:gd name="T27" fmla="*/ 1571 h 1579"/>
                              <a:gd name="T28" fmla="*/ 20 w 40"/>
                              <a:gd name="T29" fmla="*/ 1571 h 1579"/>
                              <a:gd name="T30" fmla="*/ 16 w 40"/>
                              <a:gd name="T31" fmla="*/ 1575 h 1579"/>
                              <a:gd name="T32" fmla="*/ 8 w 40"/>
                              <a:gd name="T33" fmla="*/ 1575 h 1579"/>
                              <a:gd name="T34" fmla="*/ 4 w 40"/>
                              <a:gd name="T35" fmla="*/ 1575 h 1579"/>
                              <a:gd name="T36" fmla="*/ 0 w 40"/>
                              <a:gd name="T37" fmla="*/ 1579 h 1579"/>
                              <a:gd name="T38" fmla="*/ 0 w 40"/>
                              <a:gd name="T39" fmla="*/ 640 h 1579"/>
                              <a:gd name="T40" fmla="*/ 0 w 40"/>
                              <a:gd name="T41" fmla="*/ 0 h 1579"/>
                              <a:gd name="T42" fmla="*/ 40 w 40"/>
                              <a:gd name="T43" fmla="*/ 40 h 1579"/>
                              <a:gd name="T44" fmla="*/ 40 w 40"/>
                              <a:gd name="T45" fmla="*/ 680 h 1579"/>
                              <a:gd name="T46" fmla="*/ 0 w 40"/>
                              <a:gd name="T47" fmla="*/ 64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79">
                                <a:moveTo>
                                  <a:pt x="0" y="1579"/>
                                </a:moveTo>
                                <a:lnTo>
                                  <a:pt x="0" y="1047"/>
                                </a:lnTo>
                                <a:lnTo>
                                  <a:pt x="4" y="1043"/>
                                </a:lnTo>
                                <a:lnTo>
                                  <a:pt x="8" y="1043"/>
                                </a:lnTo>
                                <a:lnTo>
                                  <a:pt x="16" y="1039"/>
                                </a:lnTo>
                                <a:lnTo>
                                  <a:pt x="20" y="1035"/>
                                </a:lnTo>
                                <a:lnTo>
                                  <a:pt x="24" y="1035"/>
                                </a:lnTo>
                                <a:lnTo>
                                  <a:pt x="32" y="1031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40" y="1567"/>
                                </a:lnTo>
                                <a:lnTo>
                                  <a:pt x="36" y="1567"/>
                                </a:lnTo>
                                <a:lnTo>
                                  <a:pt x="32" y="1567"/>
                                </a:lnTo>
                                <a:lnTo>
                                  <a:pt x="24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16" y="1575"/>
                                </a:lnTo>
                                <a:lnTo>
                                  <a:pt x="8" y="1575"/>
                                </a:lnTo>
                                <a:lnTo>
                                  <a:pt x="4" y="1575"/>
                                </a:lnTo>
                                <a:lnTo>
                                  <a:pt x="0" y="1579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68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EditPoints="1"/>
                        </wps:cNvSpPr>
                        <wps:spPr bwMode="auto">
                          <a:xfrm>
                            <a:off x="4192" y="10075"/>
                            <a:ext cx="44" cy="1527"/>
                          </a:xfrm>
                          <a:custGeom>
                            <a:avLst/>
                            <a:gdLst>
                              <a:gd name="T0" fmla="*/ 0 w 44"/>
                              <a:gd name="T1" fmla="*/ 1527 h 1527"/>
                              <a:gd name="T2" fmla="*/ 0 w 44"/>
                              <a:gd name="T3" fmla="*/ 983 h 1527"/>
                              <a:gd name="T4" fmla="*/ 8 w 44"/>
                              <a:gd name="T5" fmla="*/ 983 h 1527"/>
                              <a:gd name="T6" fmla="*/ 12 w 44"/>
                              <a:gd name="T7" fmla="*/ 979 h 1527"/>
                              <a:gd name="T8" fmla="*/ 16 w 44"/>
                              <a:gd name="T9" fmla="*/ 975 h 1527"/>
                              <a:gd name="T10" fmla="*/ 24 w 44"/>
                              <a:gd name="T11" fmla="*/ 971 h 1527"/>
                              <a:gd name="T12" fmla="*/ 28 w 44"/>
                              <a:gd name="T13" fmla="*/ 967 h 1527"/>
                              <a:gd name="T14" fmla="*/ 32 w 44"/>
                              <a:gd name="T15" fmla="*/ 963 h 1527"/>
                              <a:gd name="T16" fmla="*/ 40 w 44"/>
                              <a:gd name="T17" fmla="*/ 959 h 1527"/>
                              <a:gd name="T18" fmla="*/ 44 w 44"/>
                              <a:gd name="T19" fmla="*/ 959 h 1527"/>
                              <a:gd name="T20" fmla="*/ 44 w 44"/>
                              <a:gd name="T21" fmla="*/ 1515 h 1527"/>
                              <a:gd name="T22" fmla="*/ 40 w 44"/>
                              <a:gd name="T23" fmla="*/ 1515 h 1527"/>
                              <a:gd name="T24" fmla="*/ 32 w 44"/>
                              <a:gd name="T25" fmla="*/ 1515 h 1527"/>
                              <a:gd name="T26" fmla="*/ 28 w 44"/>
                              <a:gd name="T27" fmla="*/ 1519 h 1527"/>
                              <a:gd name="T28" fmla="*/ 24 w 44"/>
                              <a:gd name="T29" fmla="*/ 1519 h 1527"/>
                              <a:gd name="T30" fmla="*/ 16 w 44"/>
                              <a:gd name="T31" fmla="*/ 1523 h 1527"/>
                              <a:gd name="T32" fmla="*/ 12 w 44"/>
                              <a:gd name="T33" fmla="*/ 1523 h 1527"/>
                              <a:gd name="T34" fmla="*/ 8 w 44"/>
                              <a:gd name="T35" fmla="*/ 1523 h 1527"/>
                              <a:gd name="T36" fmla="*/ 0 w 44"/>
                              <a:gd name="T37" fmla="*/ 1527 h 1527"/>
                              <a:gd name="T38" fmla="*/ 0 w 44"/>
                              <a:gd name="T39" fmla="*/ 640 h 1527"/>
                              <a:gd name="T40" fmla="*/ 0 w 44"/>
                              <a:gd name="T41" fmla="*/ 0 h 1527"/>
                              <a:gd name="T42" fmla="*/ 44 w 44"/>
                              <a:gd name="T43" fmla="*/ 36 h 1527"/>
                              <a:gd name="T44" fmla="*/ 44 w 44"/>
                              <a:gd name="T45" fmla="*/ 685 h 1527"/>
                              <a:gd name="T46" fmla="*/ 0 w 44"/>
                              <a:gd name="T47" fmla="*/ 64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27">
                                <a:moveTo>
                                  <a:pt x="0" y="1527"/>
                                </a:moveTo>
                                <a:lnTo>
                                  <a:pt x="0" y="983"/>
                                </a:lnTo>
                                <a:lnTo>
                                  <a:pt x="8" y="983"/>
                                </a:lnTo>
                                <a:lnTo>
                                  <a:pt x="12" y="979"/>
                                </a:lnTo>
                                <a:lnTo>
                                  <a:pt x="16" y="975"/>
                                </a:lnTo>
                                <a:lnTo>
                                  <a:pt x="24" y="971"/>
                                </a:lnTo>
                                <a:lnTo>
                                  <a:pt x="28" y="967"/>
                                </a:lnTo>
                                <a:lnTo>
                                  <a:pt x="32" y="963"/>
                                </a:lnTo>
                                <a:lnTo>
                                  <a:pt x="40" y="959"/>
                                </a:lnTo>
                                <a:lnTo>
                                  <a:pt x="44" y="959"/>
                                </a:lnTo>
                                <a:lnTo>
                                  <a:pt x="44" y="1515"/>
                                </a:lnTo>
                                <a:lnTo>
                                  <a:pt x="40" y="1515"/>
                                </a:lnTo>
                                <a:lnTo>
                                  <a:pt x="32" y="1515"/>
                                </a:lnTo>
                                <a:lnTo>
                                  <a:pt x="28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12" y="1523"/>
                                </a:lnTo>
                                <a:lnTo>
                                  <a:pt x="8" y="1523"/>
                                </a:lnTo>
                                <a:lnTo>
                                  <a:pt x="0" y="1527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4" y="36"/>
                                </a:lnTo>
                                <a:lnTo>
                                  <a:pt x="44" y="685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 noEditPoints="1"/>
                        </wps:cNvSpPr>
                        <wps:spPr bwMode="auto">
                          <a:xfrm>
                            <a:off x="4236" y="10111"/>
                            <a:ext cx="45" cy="1479"/>
                          </a:xfrm>
                          <a:custGeom>
                            <a:avLst/>
                            <a:gdLst>
                              <a:gd name="T0" fmla="*/ 0 w 45"/>
                              <a:gd name="T1" fmla="*/ 1479 h 1479"/>
                              <a:gd name="T2" fmla="*/ 0 w 45"/>
                              <a:gd name="T3" fmla="*/ 923 h 1479"/>
                              <a:gd name="T4" fmla="*/ 4 w 45"/>
                              <a:gd name="T5" fmla="*/ 919 h 1479"/>
                              <a:gd name="T6" fmla="*/ 12 w 45"/>
                              <a:gd name="T7" fmla="*/ 915 h 1479"/>
                              <a:gd name="T8" fmla="*/ 16 w 45"/>
                              <a:gd name="T9" fmla="*/ 907 h 1479"/>
                              <a:gd name="T10" fmla="*/ 20 w 45"/>
                              <a:gd name="T11" fmla="*/ 903 h 1479"/>
                              <a:gd name="T12" fmla="*/ 28 w 45"/>
                              <a:gd name="T13" fmla="*/ 899 h 1479"/>
                              <a:gd name="T14" fmla="*/ 32 w 45"/>
                              <a:gd name="T15" fmla="*/ 895 h 1479"/>
                              <a:gd name="T16" fmla="*/ 36 w 45"/>
                              <a:gd name="T17" fmla="*/ 891 h 1479"/>
                              <a:gd name="T18" fmla="*/ 45 w 45"/>
                              <a:gd name="T19" fmla="*/ 887 h 1479"/>
                              <a:gd name="T20" fmla="*/ 45 w 45"/>
                              <a:gd name="T21" fmla="*/ 1463 h 1479"/>
                              <a:gd name="T22" fmla="*/ 36 w 45"/>
                              <a:gd name="T23" fmla="*/ 1463 h 1479"/>
                              <a:gd name="T24" fmla="*/ 32 w 45"/>
                              <a:gd name="T25" fmla="*/ 1467 h 1479"/>
                              <a:gd name="T26" fmla="*/ 28 w 45"/>
                              <a:gd name="T27" fmla="*/ 1467 h 1479"/>
                              <a:gd name="T28" fmla="*/ 20 w 45"/>
                              <a:gd name="T29" fmla="*/ 1471 h 1479"/>
                              <a:gd name="T30" fmla="*/ 16 w 45"/>
                              <a:gd name="T31" fmla="*/ 1471 h 1479"/>
                              <a:gd name="T32" fmla="*/ 12 w 45"/>
                              <a:gd name="T33" fmla="*/ 1475 h 1479"/>
                              <a:gd name="T34" fmla="*/ 4 w 45"/>
                              <a:gd name="T35" fmla="*/ 1475 h 1479"/>
                              <a:gd name="T36" fmla="*/ 0 w 45"/>
                              <a:gd name="T37" fmla="*/ 1479 h 1479"/>
                              <a:gd name="T38" fmla="*/ 0 w 45"/>
                              <a:gd name="T39" fmla="*/ 649 h 1479"/>
                              <a:gd name="T40" fmla="*/ 0 w 45"/>
                              <a:gd name="T41" fmla="*/ 0 h 1479"/>
                              <a:gd name="T42" fmla="*/ 45 w 45"/>
                              <a:gd name="T43" fmla="*/ 40 h 1479"/>
                              <a:gd name="T44" fmla="*/ 45 w 45"/>
                              <a:gd name="T45" fmla="*/ 689 h 1479"/>
                              <a:gd name="T46" fmla="*/ 0 w 45"/>
                              <a:gd name="T47" fmla="*/ 64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9">
                                <a:moveTo>
                                  <a:pt x="0" y="1479"/>
                                </a:moveTo>
                                <a:lnTo>
                                  <a:pt x="0" y="923"/>
                                </a:lnTo>
                                <a:lnTo>
                                  <a:pt x="4" y="919"/>
                                </a:lnTo>
                                <a:lnTo>
                                  <a:pt x="12" y="915"/>
                                </a:lnTo>
                                <a:lnTo>
                                  <a:pt x="16" y="907"/>
                                </a:lnTo>
                                <a:lnTo>
                                  <a:pt x="20" y="903"/>
                                </a:lnTo>
                                <a:lnTo>
                                  <a:pt x="28" y="899"/>
                                </a:lnTo>
                                <a:lnTo>
                                  <a:pt x="32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7"/>
                                </a:lnTo>
                                <a:lnTo>
                                  <a:pt x="45" y="1463"/>
                                </a:lnTo>
                                <a:lnTo>
                                  <a:pt x="36" y="1463"/>
                                </a:lnTo>
                                <a:lnTo>
                                  <a:pt x="32" y="1467"/>
                                </a:lnTo>
                                <a:lnTo>
                                  <a:pt x="28" y="1467"/>
                                </a:lnTo>
                                <a:lnTo>
                                  <a:pt x="20" y="1471"/>
                                </a:lnTo>
                                <a:lnTo>
                                  <a:pt x="16" y="1471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9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 noEditPoints="1"/>
                        </wps:cNvSpPr>
                        <wps:spPr bwMode="auto">
                          <a:xfrm>
                            <a:off x="4281" y="10151"/>
                            <a:ext cx="40" cy="1423"/>
                          </a:xfrm>
                          <a:custGeom>
                            <a:avLst/>
                            <a:gdLst>
                              <a:gd name="T0" fmla="*/ 0 w 40"/>
                              <a:gd name="T1" fmla="*/ 1423 h 1423"/>
                              <a:gd name="T2" fmla="*/ 0 w 40"/>
                              <a:gd name="T3" fmla="*/ 847 h 1423"/>
                              <a:gd name="T4" fmla="*/ 4 w 40"/>
                              <a:gd name="T5" fmla="*/ 842 h 1423"/>
                              <a:gd name="T6" fmla="*/ 8 w 40"/>
                              <a:gd name="T7" fmla="*/ 838 h 1423"/>
                              <a:gd name="T8" fmla="*/ 16 w 40"/>
                              <a:gd name="T9" fmla="*/ 830 h 1423"/>
                              <a:gd name="T10" fmla="*/ 20 w 40"/>
                              <a:gd name="T11" fmla="*/ 826 h 1423"/>
                              <a:gd name="T12" fmla="*/ 24 w 40"/>
                              <a:gd name="T13" fmla="*/ 822 h 1423"/>
                              <a:gd name="T14" fmla="*/ 32 w 40"/>
                              <a:gd name="T15" fmla="*/ 818 h 1423"/>
                              <a:gd name="T16" fmla="*/ 36 w 40"/>
                              <a:gd name="T17" fmla="*/ 810 h 1423"/>
                              <a:gd name="T18" fmla="*/ 40 w 40"/>
                              <a:gd name="T19" fmla="*/ 806 h 1423"/>
                              <a:gd name="T20" fmla="*/ 40 w 40"/>
                              <a:gd name="T21" fmla="*/ 1407 h 1423"/>
                              <a:gd name="T22" fmla="*/ 36 w 40"/>
                              <a:gd name="T23" fmla="*/ 1407 h 1423"/>
                              <a:gd name="T24" fmla="*/ 32 w 40"/>
                              <a:gd name="T25" fmla="*/ 1411 h 1423"/>
                              <a:gd name="T26" fmla="*/ 24 w 40"/>
                              <a:gd name="T27" fmla="*/ 1411 h 1423"/>
                              <a:gd name="T28" fmla="*/ 20 w 40"/>
                              <a:gd name="T29" fmla="*/ 1415 h 1423"/>
                              <a:gd name="T30" fmla="*/ 16 w 40"/>
                              <a:gd name="T31" fmla="*/ 1415 h 1423"/>
                              <a:gd name="T32" fmla="*/ 8 w 40"/>
                              <a:gd name="T33" fmla="*/ 1419 h 1423"/>
                              <a:gd name="T34" fmla="*/ 4 w 40"/>
                              <a:gd name="T35" fmla="*/ 1419 h 1423"/>
                              <a:gd name="T36" fmla="*/ 0 w 40"/>
                              <a:gd name="T37" fmla="*/ 1423 h 1423"/>
                              <a:gd name="T38" fmla="*/ 0 w 40"/>
                              <a:gd name="T39" fmla="*/ 649 h 1423"/>
                              <a:gd name="T40" fmla="*/ 0 w 40"/>
                              <a:gd name="T41" fmla="*/ 0 h 1423"/>
                              <a:gd name="T42" fmla="*/ 40 w 40"/>
                              <a:gd name="T43" fmla="*/ 41 h 1423"/>
                              <a:gd name="T44" fmla="*/ 40 w 40"/>
                              <a:gd name="T45" fmla="*/ 689 h 1423"/>
                              <a:gd name="T46" fmla="*/ 0 w 40"/>
                              <a:gd name="T47" fmla="*/ 649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23">
                                <a:moveTo>
                                  <a:pt x="0" y="1423"/>
                                </a:moveTo>
                                <a:lnTo>
                                  <a:pt x="0" y="847"/>
                                </a:lnTo>
                                <a:lnTo>
                                  <a:pt x="4" y="842"/>
                                </a:lnTo>
                                <a:lnTo>
                                  <a:pt x="8" y="838"/>
                                </a:lnTo>
                                <a:lnTo>
                                  <a:pt x="16" y="830"/>
                                </a:lnTo>
                                <a:lnTo>
                                  <a:pt x="20" y="826"/>
                                </a:lnTo>
                                <a:lnTo>
                                  <a:pt x="24" y="822"/>
                                </a:lnTo>
                                <a:lnTo>
                                  <a:pt x="32" y="818"/>
                                </a:lnTo>
                                <a:lnTo>
                                  <a:pt x="36" y="810"/>
                                </a:lnTo>
                                <a:lnTo>
                                  <a:pt x="40" y="806"/>
                                </a:lnTo>
                                <a:lnTo>
                                  <a:pt x="40" y="1407"/>
                                </a:lnTo>
                                <a:lnTo>
                                  <a:pt x="36" y="1407"/>
                                </a:lnTo>
                                <a:lnTo>
                                  <a:pt x="32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0" y="1415"/>
                                </a:lnTo>
                                <a:lnTo>
                                  <a:pt x="16" y="1415"/>
                                </a:lnTo>
                                <a:lnTo>
                                  <a:pt x="8" y="1419"/>
                                </a:lnTo>
                                <a:lnTo>
                                  <a:pt x="4" y="1419"/>
                                </a:lnTo>
                                <a:lnTo>
                                  <a:pt x="0" y="1423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0" y="41"/>
                                </a:lnTo>
                                <a:lnTo>
                                  <a:pt x="40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EditPoints="1"/>
                        </wps:cNvSpPr>
                        <wps:spPr bwMode="auto">
                          <a:xfrm>
                            <a:off x="4321" y="10192"/>
                            <a:ext cx="44" cy="1366"/>
                          </a:xfrm>
                          <a:custGeom>
                            <a:avLst/>
                            <a:gdLst>
                              <a:gd name="T0" fmla="*/ 0 w 44"/>
                              <a:gd name="T1" fmla="*/ 1366 h 1366"/>
                              <a:gd name="T2" fmla="*/ 0 w 44"/>
                              <a:gd name="T3" fmla="*/ 765 h 1366"/>
                              <a:gd name="T4" fmla="*/ 8 w 44"/>
                              <a:gd name="T5" fmla="*/ 757 h 1366"/>
                              <a:gd name="T6" fmla="*/ 12 w 44"/>
                              <a:gd name="T7" fmla="*/ 753 h 1366"/>
                              <a:gd name="T8" fmla="*/ 20 w 44"/>
                              <a:gd name="T9" fmla="*/ 745 h 1366"/>
                              <a:gd name="T10" fmla="*/ 24 w 44"/>
                              <a:gd name="T11" fmla="*/ 741 h 1366"/>
                              <a:gd name="T12" fmla="*/ 28 w 44"/>
                              <a:gd name="T13" fmla="*/ 733 h 1366"/>
                              <a:gd name="T14" fmla="*/ 36 w 44"/>
                              <a:gd name="T15" fmla="*/ 725 h 1366"/>
                              <a:gd name="T16" fmla="*/ 40 w 44"/>
                              <a:gd name="T17" fmla="*/ 721 h 1366"/>
                              <a:gd name="T18" fmla="*/ 44 w 44"/>
                              <a:gd name="T19" fmla="*/ 713 h 1366"/>
                              <a:gd name="T20" fmla="*/ 44 w 44"/>
                              <a:gd name="T21" fmla="*/ 1345 h 1366"/>
                              <a:gd name="T22" fmla="*/ 40 w 44"/>
                              <a:gd name="T23" fmla="*/ 1345 h 1366"/>
                              <a:gd name="T24" fmla="*/ 32 w 44"/>
                              <a:gd name="T25" fmla="*/ 1349 h 1366"/>
                              <a:gd name="T26" fmla="*/ 28 w 44"/>
                              <a:gd name="T27" fmla="*/ 1353 h 1366"/>
                              <a:gd name="T28" fmla="*/ 24 w 44"/>
                              <a:gd name="T29" fmla="*/ 1353 h 1366"/>
                              <a:gd name="T30" fmla="*/ 16 w 44"/>
                              <a:gd name="T31" fmla="*/ 1358 h 1366"/>
                              <a:gd name="T32" fmla="*/ 12 w 44"/>
                              <a:gd name="T33" fmla="*/ 1358 h 1366"/>
                              <a:gd name="T34" fmla="*/ 8 w 44"/>
                              <a:gd name="T35" fmla="*/ 1362 h 1366"/>
                              <a:gd name="T36" fmla="*/ 0 w 44"/>
                              <a:gd name="T37" fmla="*/ 1366 h 1366"/>
                              <a:gd name="T38" fmla="*/ 0 w 44"/>
                              <a:gd name="T39" fmla="*/ 648 h 1366"/>
                              <a:gd name="T40" fmla="*/ 0 w 44"/>
                              <a:gd name="T41" fmla="*/ 0 h 1366"/>
                              <a:gd name="T42" fmla="*/ 44 w 44"/>
                              <a:gd name="T43" fmla="*/ 40 h 1366"/>
                              <a:gd name="T44" fmla="*/ 44 w 44"/>
                              <a:gd name="T45" fmla="*/ 689 h 1366"/>
                              <a:gd name="T46" fmla="*/ 0 w 44"/>
                              <a:gd name="T47" fmla="*/ 648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366">
                                <a:moveTo>
                                  <a:pt x="0" y="1366"/>
                                </a:moveTo>
                                <a:lnTo>
                                  <a:pt x="0" y="765"/>
                                </a:lnTo>
                                <a:lnTo>
                                  <a:pt x="8" y="757"/>
                                </a:lnTo>
                                <a:lnTo>
                                  <a:pt x="12" y="753"/>
                                </a:lnTo>
                                <a:lnTo>
                                  <a:pt x="20" y="745"/>
                                </a:lnTo>
                                <a:lnTo>
                                  <a:pt x="24" y="741"/>
                                </a:lnTo>
                                <a:lnTo>
                                  <a:pt x="28" y="733"/>
                                </a:lnTo>
                                <a:lnTo>
                                  <a:pt x="36" y="725"/>
                                </a:lnTo>
                                <a:lnTo>
                                  <a:pt x="40" y="721"/>
                                </a:lnTo>
                                <a:lnTo>
                                  <a:pt x="44" y="713"/>
                                </a:lnTo>
                                <a:lnTo>
                                  <a:pt x="44" y="1345"/>
                                </a:lnTo>
                                <a:lnTo>
                                  <a:pt x="40" y="1345"/>
                                </a:lnTo>
                                <a:lnTo>
                                  <a:pt x="32" y="1349"/>
                                </a:lnTo>
                                <a:lnTo>
                                  <a:pt x="28" y="1353"/>
                                </a:lnTo>
                                <a:lnTo>
                                  <a:pt x="24" y="1353"/>
                                </a:lnTo>
                                <a:lnTo>
                                  <a:pt x="16" y="1358"/>
                                </a:lnTo>
                                <a:lnTo>
                                  <a:pt x="12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6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689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365" y="10232"/>
                            <a:ext cx="44" cy="1305"/>
                          </a:xfrm>
                          <a:custGeom>
                            <a:avLst/>
                            <a:gdLst>
                              <a:gd name="T0" fmla="*/ 0 w 44"/>
                              <a:gd name="T1" fmla="*/ 1305 h 1305"/>
                              <a:gd name="T2" fmla="*/ 0 w 44"/>
                              <a:gd name="T3" fmla="*/ 673 h 1305"/>
                              <a:gd name="T4" fmla="*/ 0 w 44"/>
                              <a:gd name="T5" fmla="*/ 673 h 1305"/>
                              <a:gd name="T6" fmla="*/ 4 w 44"/>
                              <a:gd name="T7" fmla="*/ 669 h 1305"/>
                              <a:gd name="T8" fmla="*/ 4 w 44"/>
                              <a:gd name="T9" fmla="*/ 669 h 1305"/>
                              <a:gd name="T10" fmla="*/ 4 w 44"/>
                              <a:gd name="T11" fmla="*/ 665 h 1305"/>
                              <a:gd name="T12" fmla="*/ 8 w 44"/>
                              <a:gd name="T13" fmla="*/ 665 h 1305"/>
                              <a:gd name="T14" fmla="*/ 8 w 44"/>
                              <a:gd name="T15" fmla="*/ 661 h 1305"/>
                              <a:gd name="T16" fmla="*/ 8 w 44"/>
                              <a:gd name="T17" fmla="*/ 661 h 1305"/>
                              <a:gd name="T18" fmla="*/ 12 w 44"/>
                              <a:gd name="T19" fmla="*/ 661 h 1305"/>
                              <a:gd name="T20" fmla="*/ 0 w 44"/>
                              <a:gd name="T21" fmla="*/ 649 h 1305"/>
                              <a:gd name="T22" fmla="*/ 0 w 44"/>
                              <a:gd name="T23" fmla="*/ 0 h 1305"/>
                              <a:gd name="T24" fmla="*/ 44 w 44"/>
                              <a:gd name="T25" fmla="*/ 40 h 1305"/>
                              <a:gd name="T26" fmla="*/ 44 w 44"/>
                              <a:gd name="T27" fmla="*/ 1281 h 1305"/>
                              <a:gd name="T28" fmla="*/ 36 w 44"/>
                              <a:gd name="T29" fmla="*/ 1285 h 1305"/>
                              <a:gd name="T30" fmla="*/ 32 w 44"/>
                              <a:gd name="T31" fmla="*/ 1289 h 1305"/>
                              <a:gd name="T32" fmla="*/ 28 w 44"/>
                              <a:gd name="T33" fmla="*/ 1293 h 1305"/>
                              <a:gd name="T34" fmla="*/ 20 w 44"/>
                              <a:gd name="T35" fmla="*/ 1293 h 1305"/>
                              <a:gd name="T36" fmla="*/ 16 w 44"/>
                              <a:gd name="T37" fmla="*/ 1297 h 1305"/>
                              <a:gd name="T38" fmla="*/ 12 w 44"/>
                              <a:gd name="T39" fmla="*/ 1301 h 1305"/>
                              <a:gd name="T40" fmla="*/ 4 w 44"/>
                              <a:gd name="T41" fmla="*/ 1301 h 1305"/>
                              <a:gd name="T42" fmla="*/ 0 w 44"/>
                              <a:gd name="T43" fmla="*/ 130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" h="1305">
                                <a:moveTo>
                                  <a:pt x="0" y="1305"/>
                                </a:moveTo>
                                <a:lnTo>
                                  <a:pt x="0" y="673"/>
                                </a:lnTo>
                                <a:lnTo>
                                  <a:pt x="0" y="673"/>
                                </a:lnTo>
                                <a:lnTo>
                                  <a:pt x="4" y="669"/>
                                </a:lnTo>
                                <a:lnTo>
                                  <a:pt x="4" y="669"/>
                                </a:lnTo>
                                <a:lnTo>
                                  <a:pt x="4" y="665"/>
                                </a:lnTo>
                                <a:lnTo>
                                  <a:pt x="8" y="665"/>
                                </a:lnTo>
                                <a:lnTo>
                                  <a:pt x="8" y="661"/>
                                </a:lnTo>
                                <a:lnTo>
                                  <a:pt x="8" y="661"/>
                                </a:lnTo>
                                <a:lnTo>
                                  <a:pt x="12" y="661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281"/>
                                </a:lnTo>
                                <a:lnTo>
                                  <a:pt x="36" y="1285"/>
                                </a:lnTo>
                                <a:lnTo>
                                  <a:pt x="32" y="1289"/>
                                </a:lnTo>
                                <a:lnTo>
                                  <a:pt x="28" y="1293"/>
                                </a:lnTo>
                                <a:lnTo>
                                  <a:pt x="20" y="1293"/>
                                </a:lnTo>
                                <a:lnTo>
                                  <a:pt x="16" y="1297"/>
                                </a:lnTo>
                                <a:lnTo>
                                  <a:pt x="12" y="1301"/>
                                </a:lnTo>
                                <a:lnTo>
                                  <a:pt x="4" y="1301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4409" y="10272"/>
                            <a:ext cx="41" cy="1241"/>
                          </a:xfrm>
                          <a:custGeom>
                            <a:avLst/>
                            <a:gdLst>
                              <a:gd name="T0" fmla="*/ 0 w 41"/>
                              <a:gd name="T1" fmla="*/ 1241 h 1241"/>
                              <a:gd name="T2" fmla="*/ 0 w 41"/>
                              <a:gd name="T3" fmla="*/ 0 h 1241"/>
                              <a:gd name="T4" fmla="*/ 41 w 41"/>
                              <a:gd name="T5" fmla="*/ 41 h 1241"/>
                              <a:gd name="T6" fmla="*/ 41 w 41"/>
                              <a:gd name="T7" fmla="*/ 1221 h 1241"/>
                              <a:gd name="T8" fmla="*/ 37 w 41"/>
                              <a:gd name="T9" fmla="*/ 1221 h 1241"/>
                              <a:gd name="T10" fmla="*/ 33 w 41"/>
                              <a:gd name="T11" fmla="*/ 1225 h 1241"/>
                              <a:gd name="T12" fmla="*/ 25 w 41"/>
                              <a:gd name="T13" fmla="*/ 1229 h 1241"/>
                              <a:gd name="T14" fmla="*/ 21 w 41"/>
                              <a:gd name="T15" fmla="*/ 1233 h 1241"/>
                              <a:gd name="T16" fmla="*/ 17 w 41"/>
                              <a:gd name="T17" fmla="*/ 1233 h 1241"/>
                              <a:gd name="T18" fmla="*/ 9 w 41"/>
                              <a:gd name="T19" fmla="*/ 1237 h 1241"/>
                              <a:gd name="T20" fmla="*/ 5 w 41"/>
                              <a:gd name="T21" fmla="*/ 1241 h 1241"/>
                              <a:gd name="T22" fmla="*/ 0 w 41"/>
                              <a:gd name="T23" fmla="*/ 1241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241">
                                <a:moveTo>
                                  <a:pt x="0" y="1241"/>
                                </a:move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41" y="1221"/>
                                </a:lnTo>
                                <a:lnTo>
                                  <a:pt x="37" y="1221"/>
                                </a:lnTo>
                                <a:lnTo>
                                  <a:pt x="33" y="1225"/>
                                </a:lnTo>
                                <a:lnTo>
                                  <a:pt x="25" y="1229"/>
                                </a:lnTo>
                                <a:lnTo>
                                  <a:pt x="21" y="1233"/>
                                </a:lnTo>
                                <a:lnTo>
                                  <a:pt x="17" y="1233"/>
                                </a:lnTo>
                                <a:lnTo>
                                  <a:pt x="9" y="1237"/>
                                </a:lnTo>
                                <a:lnTo>
                                  <a:pt x="5" y="1241"/>
                                </a:lnTo>
                                <a:lnTo>
                                  <a:pt x="0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450" y="10313"/>
                            <a:ext cx="44" cy="1180"/>
                          </a:xfrm>
                          <a:custGeom>
                            <a:avLst/>
                            <a:gdLst>
                              <a:gd name="T0" fmla="*/ 0 w 44"/>
                              <a:gd name="T1" fmla="*/ 1180 h 1180"/>
                              <a:gd name="T2" fmla="*/ 0 w 44"/>
                              <a:gd name="T3" fmla="*/ 0 h 1180"/>
                              <a:gd name="T4" fmla="*/ 44 w 44"/>
                              <a:gd name="T5" fmla="*/ 40 h 1180"/>
                              <a:gd name="T6" fmla="*/ 44 w 44"/>
                              <a:gd name="T7" fmla="*/ 1152 h 1180"/>
                              <a:gd name="T8" fmla="*/ 40 w 44"/>
                              <a:gd name="T9" fmla="*/ 1156 h 1180"/>
                              <a:gd name="T10" fmla="*/ 32 w 44"/>
                              <a:gd name="T11" fmla="*/ 1160 h 1180"/>
                              <a:gd name="T12" fmla="*/ 28 w 44"/>
                              <a:gd name="T13" fmla="*/ 1160 h 1180"/>
                              <a:gd name="T14" fmla="*/ 24 w 44"/>
                              <a:gd name="T15" fmla="*/ 1164 h 1180"/>
                              <a:gd name="T16" fmla="*/ 16 w 44"/>
                              <a:gd name="T17" fmla="*/ 1168 h 1180"/>
                              <a:gd name="T18" fmla="*/ 12 w 44"/>
                              <a:gd name="T19" fmla="*/ 1172 h 1180"/>
                              <a:gd name="T20" fmla="*/ 8 w 44"/>
                              <a:gd name="T21" fmla="*/ 1176 h 1180"/>
                              <a:gd name="T22" fmla="*/ 0 w 44"/>
                              <a:gd name="T23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80">
                                <a:moveTo>
                                  <a:pt x="0" y="1180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152"/>
                                </a:lnTo>
                                <a:lnTo>
                                  <a:pt x="40" y="1156"/>
                                </a:lnTo>
                                <a:lnTo>
                                  <a:pt x="32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24" y="1164"/>
                                </a:lnTo>
                                <a:lnTo>
                                  <a:pt x="16" y="1168"/>
                                </a:lnTo>
                                <a:lnTo>
                                  <a:pt x="12" y="1172"/>
                                </a:lnTo>
                                <a:lnTo>
                                  <a:pt x="8" y="1176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494" y="10353"/>
                            <a:ext cx="44" cy="1112"/>
                          </a:xfrm>
                          <a:custGeom>
                            <a:avLst/>
                            <a:gdLst>
                              <a:gd name="T0" fmla="*/ 0 w 44"/>
                              <a:gd name="T1" fmla="*/ 1112 h 1112"/>
                              <a:gd name="T2" fmla="*/ 0 w 44"/>
                              <a:gd name="T3" fmla="*/ 0 h 1112"/>
                              <a:gd name="T4" fmla="*/ 44 w 44"/>
                              <a:gd name="T5" fmla="*/ 40 h 1112"/>
                              <a:gd name="T6" fmla="*/ 44 w 44"/>
                              <a:gd name="T7" fmla="*/ 1084 h 1112"/>
                              <a:gd name="T8" fmla="*/ 36 w 44"/>
                              <a:gd name="T9" fmla="*/ 1088 h 1112"/>
                              <a:gd name="T10" fmla="*/ 32 w 44"/>
                              <a:gd name="T11" fmla="*/ 1092 h 1112"/>
                              <a:gd name="T12" fmla="*/ 28 w 44"/>
                              <a:gd name="T13" fmla="*/ 1092 h 1112"/>
                              <a:gd name="T14" fmla="*/ 20 w 44"/>
                              <a:gd name="T15" fmla="*/ 1096 h 1112"/>
                              <a:gd name="T16" fmla="*/ 16 w 44"/>
                              <a:gd name="T17" fmla="*/ 1100 h 1112"/>
                              <a:gd name="T18" fmla="*/ 12 w 44"/>
                              <a:gd name="T19" fmla="*/ 1104 h 1112"/>
                              <a:gd name="T20" fmla="*/ 4 w 44"/>
                              <a:gd name="T21" fmla="*/ 1108 h 1112"/>
                              <a:gd name="T22" fmla="*/ 0 w 44"/>
                              <a:gd name="T23" fmla="*/ 1112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0" y="1112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084"/>
                                </a:lnTo>
                                <a:lnTo>
                                  <a:pt x="36" y="1088"/>
                                </a:lnTo>
                                <a:lnTo>
                                  <a:pt x="32" y="1092"/>
                                </a:lnTo>
                                <a:lnTo>
                                  <a:pt x="28" y="1092"/>
                                </a:lnTo>
                                <a:lnTo>
                                  <a:pt x="20" y="1096"/>
                                </a:lnTo>
                                <a:lnTo>
                                  <a:pt x="16" y="1100"/>
                                </a:lnTo>
                                <a:lnTo>
                                  <a:pt x="12" y="1104"/>
                                </a:lnTo>
                                <a:lnTo>
                                  <a:pt x="4" y="1108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538" y="10393"/>
                            <a:ext cx="41" cy="1044"/>
                          </a:xfrm>
                          <a:custGeom>
                            <a:avLst/>
                            <a:gdLst>
                              <a:gd name="T0" fmla="*/ 0 w 41"/>
                              <a:gd name="T1" fmla="*/ 1044 h 1044"/>
                              <a:gd name="T2" fmla="*/ 0 w 41"/>
                              <a:gd name="T3" fmla="*/ 0 h 1044"/>
                              <a:gd name="T4" fmla="*/ 41 w 41"/>
                              <a:gd name="T5" fmla="*/ 40 h 1044"/>
                              <a:gd name="T6" fmla="*/ 41 w 41"/>
                              <a:gd name="T7" fmla="*/ 1011 h 1044"/>
                              <a:gd name="T8" fmla="*/ 37 w 41"/>
                              <a:gd name="T9" fmla="*/ 1016 h 1044"/>
                              <a:gd name="T10" fmla="*/ 33 w 41"/>
                              <a:gd name="T11" fmla="*/ 1020 h 1044"/>
                              <a:gd name="T12" fmla="*/ 25 w 41"/>
                              <a:gd name="T13" fmla="*/ 1024 h 1044"/>
                              <a:gd name="T14" fmla="*/ 21 w 41"/>
                              <a:gd name="T15" fmla="*/ 1028 h 1044"/>
                              <a:gd name="T16" fmla="*/ 17 w 41"/>
                              <a:gd name="T17" fmla="*/ 1032 h 1044"/>
                              <a:gd name="T18" fmla="*/ 9 w 41"/>
                              <a:gd name="T19" fmla="*/ 1036 h 1044"/>
                              <a:gd name="T20" fmla="*/ 4 w 41"/>
                              <a:gd name="T21" fmla="*/ 1040 h 1044"/>
                              <a:gd name="T22" fmla="*/ 0 w 41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1011"/>
                                </a:lnTo>
                                <a:lnTo>
                                  <a:pt x="37" y="1016"/>
                                </a:lnTo>
                                <a:lnTo>
                                  <a:pt x="33" y="1020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8"/>
                                </a:lnTo>
                                <a:lnTo>
                                  <a:pt x="17" y="1032"/>
                                </a:lnTo>
                                <a:lnTo>
                                  <a:pt x="9" y="1036"/>
                                </a:lnTo>
                                <a:lnTo>
                                  <a:pt x="4" y="104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579" y="10433"/>
                            <a:ext cx="44" cy="971"/>
                          </a:xfrm>
                          <a:custGeom>
                            <a:avLst/>
                            <a:gdLst>
                              <a:gd name="T0" fmla="*/ 0 w 44"/>
                              <a:gd name="T1" fmla="*/ 971 h 971"/>
                              <a:gd name="T2" fmla="*/ 0 w 44"/>
                              <a:gd name="T3" fmla="*/ 0 h 971"/>
                              <a:gd name="T4" fmla="*/ 44 w 44"/>
                              <a:gd name="T5" fmla="*/ 41 h 971"/>
                              <a:gd name="T6" fmla="*/ 44 w 44"/>
                              <a:gd name="T7" fmla="*/ 935 h 971"/>
                              <a:gd name="T8" fmla="*/ 40 w 44"/>
                              <a:gd name="T9" fmla="*/ 939 h 971"/>
                              <a:gd name="T10" fmla="*/ 32 w 44"/>
                              <a:gd name="T11" fmla="*/ 943 h 971"/>
                              <a:gd name="T12" fmla="*/ 28 w 44"/>
                              <a:gd name="T13" fmla="*/ 947 h 971"/>
                              <a:gd name="T14" fmla="*/ 24 w 44"/>
                              <a:gd name="T15" fmla="*/ 951 h 971"/>
                              <a:gd name="T16" fmla="*/ 16 w 44"/>
                              <a:gd name="T17" fmla="*/ 955 h 971"/>
                              <a:gd name="T18" fmla="*/ 12 w 44"/>
                              <a:gd name="T19" fmla="*/ 959 h 971"/>
                              <a:gd name="T20" fmla="*/ 8 w 44"/>
                              <a:gd name="T21" fmla="*/ 963 h 971"/>
                              <a:gd name="T22" fmla="*/ 0 w 44"/>
                              <a:gd name="T23" fmla="*/ 971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71">
                                <a:moveTo>
                                  <a:pt x="0" y="971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935"/>
                                </a:lnTo>
                                <a:lnTo>
                                  <a:pt x="40" y="939"/>
                                </a:lnTo>
                                <a:lnTo>
                                  <a:pt x="32" y="943"/>
                                </a:lnTo>
                                <a:lnTo>
                                  <a:pt x="28" y="947"/>
                                </a:lnTo>
                                <a:lnTo>
                                  <a:pt x="24" y="951"/>
                                </a:lnTo>
                                <a:lnTo>
                                  <a:pt x="16" y="955"/>
                                </a:lnTo>
                                <a:lnTo>
                                  <a:pt x="12" y="959"/>
                                </a:lnTo>
                                <a:lnTo>
                                  <a:pt x="8" y="963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623" y="10474"/>
                            <a:ext cx="44" cy="894"/>
                          </a:xfrm>
                          <a:custGeom>
                            <a:avLst/>
                            <a:gdLst>
                              <a:gd name="T0" fmla="*/ 0 w 44"/>
                              <a:gd name="T1" fmla="*/ 894 h 894"/>
                              <a:gd name="T2" fmla="*/ 0 w 44"/>
                              <a:gd name="T3" fmla="*/ 0 h 894"/>
                              <a:gd name="T4" fmla="*/ 44 w 44"/>
                              <a:gd name="T5" fmla="*/ 40 h 894"/>
                              <a:gd name="T6" fmla="*/ 44 w 44"/>
                              <a:gd name="T7" fmla="*/ 854 h 894"/>
                              <a:gd name="T8" fmla="*/ 36 w 44"/>
                              <a:gd name="T9" fmla="*/ 858 h 894"/>
                              <a:gd name="T10" fmla="*/ 32 w 44"/>
                              <a:gd name="T11" fmla="*/ 862 h 894"/>
                              <a:gd name="T12" fmla="*/ 28 w 44"/>
                              <a:gd name="T13" fmla="*/ 870 h 894"/>
                              <a:gd name="T14" fmla="*/ 20 w 44"/>
                              <a:gd name="T15" fmla="*/ 874 h 894"/>
                              <a:gd name="T16" fmla="*/ 16 w 44"/>
                              <a:gd name="T17" fmla="*/ 878 h 894"/>
                              <a:gd name="T18" fmla="*/ 12 w 44"/>
                              <a:gd name="T19" fmla="*/ 882 h 894"/>
                              <a:gd name="T20" fmla="*/ 4 w 44"/>
                              <a:gd name="T21" fmla="*/ 886 h 894"/>
                              <a:gd name="T22" fmla="*/ 0 w 44"/>
                              <a:gd name="T23" fmla="*/ 894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894">
                                <a:moveTo>
                                  <a:pt x="0" y="894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854"/>
                                </a:lnTo>
                                <a:lnTo>
                                  <a:pt x="36" y="858"/>
                                </a:lnTo>
                                <a:lnTo>
                                  <a:pt x="32" y="862"/>
                                </a:lnTo>
                                <a:lnTo>
                                  <a:pt x="28" y="870"/>
                                </a:lnTo>
                                <a:lnTo>
                                  <a:pt x="20" y="874"/>
                                </a:lnTo>
                                <a:lnTo>
                                  <a:pt x="16" y="878"/>
                                </a:lnTo>
                                <a:lnTo>
                                  <a:pt x="12" y="882"/>
                                </a:lnTo>
                                <a:lnTo>
                                  <a:pt x="4" y="886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4667" y="10514"/>
                            <a:ext cx="41" cy="814"/>
                          </a:xfrm>
                          <a:custGeom>
                            <a:avLst/>
                            <a:gdLst>
                              <a:gd name="T0" fmla="*/ 0 w 41"/>
                              <a:gd name="T1" fmla="*/ 814 h 814"/>
                              <a:gd name="T2" fmla="*/ 0 w 41"/>
                              <a:gd name="T3" fmla="*/ 0 h 814"/>
                              <a:gd name="T4" fmla="*/ 41 w 41"/>
                              <a:gd name="T5" fmla="*/ 40 h 814"/>
                              <a:gd name="T6" fmla="*/ 41 w 41"/>
                              <a:gd name="T7" fmla="*/ 770 h 814"/>
                              <a:gd name="T8" fmla="*/ 37 w 41"/>
                              <a:gd name="T9" fmla="*/ 774 h 814"/>
                              <a:gd name="T10" fmla="*/ 33 w 41"/>
                              <a:gd name="T11" fmla="*/ 778 h 814"/>
                              <a:gd name="T12" fmla="*/ 25 w 41"/>
                              <a:gd name="T13" fmla="*/ 786 h 814"/>
                              <a:gd name="T14" fmla="*/ 21 w 41"/>
                              <a:gd name="T15" fmla="*/ 790 h 814"/>
                              <a:gd name="T16" fmla="*/ 17 w 41"/>
                              <a:gd name="T17" fmla="*/ 798 h 814"/>
                              <a:gd name="T18" fmla="*/ 8 w 41"/>
                              <a:gd name="T19" fmla="*/ 802 h 814"/>
                              <a:gd name="T20" fmla="*/ 4 w 41"/>
                              <a:gd name="T21" fmla="*/ 806 h 814"/>
                              <a:gd name="T22" fmla="*/ 0 w 41"/>
                              <a:gd name="T23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814">
                                <a:moveTo>
                                  <a:pt x="0" y="81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770"/>
                                </a:lnTo>
                                <a:lnTo>
                                  <a:pt x="37" y="774"/>
                                </a:lnTo>
                                <a:lnTo>
                                  <a:pt x="33" y="778"/>
                                </a:lnTo>
                                <a:lnTo>
                                  <a:pt x="25" y="786"/>
                                </a:lnTo>
                                <a:lnTo>
                                  <a:pt x="21" y="790"/>
                                </a:lnTo>
                                <a:lnTo>
                                  <a:pt x="17" y="798"/>
                                </a:lnTo>
                                <a:lnTo>
                                  <a:pt x="8" y="802"/>
                                </a:lnTo>
                                <a:lnTo>
                                  <a:pt x="4" y="806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708" y="10554"/>
                            <a:ext cx="44" cy="730"/>
                          </a:xfrm>
                          <a:custGeom>
                            <a:avLst/>
                            <a:gdLst>
                              <a:gd name="T0" fmla="*/ 0 w 44"/>
                              <a:gd name="T1" fmla="*/ 730 h 730"/>
                              <a:gd name="T2" fmla="*/ 0 w 44"/>
                              <a:gd name="T3" fmla="*/ 0 h 730"/>
                              <a:gd name="T4" fmla="*/ 44 w 44"/>
                              <a:gd name="T5" fmla="*/ 41 h 730"/>
                              <a:gd name="T6" fmla="*/ 44 w 44"/>
                              <a:gd name="T7" fmla="*/ 677 h 730"/>
                              <a:gd name="T8" fmla="*/ 40 w 44"/>
                              <a:gd name="T9" fmla="*/ 685 h 730"/>
                              <a:gd name="T10" fmla="*/ 32 w 44"/>
                              <a:gd name="T11" fmla="*/ 689 h 730"/>
                              <a:gd name="T12" fmla="*/ 28 w 44"/>
                              <a:gd name="T13" fmla="*/ 697 h 730"/>
                              <a:gd name="T14" fmla="*/ 24 w 44"/>
                              <a:gd name="T15" fmla="*/ 705 h 730"/>
                              <a:gd name="T16" fmla="*/ 16 w 44"/>
                              <a:gd name="T17" fmla="*/ 709 h 730"/>
                              <a:gd name="T18" fmla="*/ 12 w 44"/>
                              <a:gd name="T19" fmla="*/ 718 h 730"/>
                              <a:gd name="T20" fmla="*/ 8 w 44"/>
                              <a:gd name="T21" fmla="*/ 722 h 730"/>
                              <a:gd name="T22" fmla="*/ 0 w 44"/>
                              <a:gd name="T23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677"/>
                                </a:lnTo>
                                <a:lnTo>
                                  <a:pt x="40" y="685"/>
                                </a:lnTo>
                                <a:lnTo>
                                  <a:pt x="32" y="689"/>
                                </a:lnTo>
                                <a:lnTo>
                                  <a:pt x="28" y="697"/>
                                </a:lnTo>
                                <a:lnTo>
                                  <a:pt x="24" y="705"/>
                                </a:lnTo>
                                <a:lnTo>
                                  <a:pt x="16" y="709"/>
                                </a:lnTo>
                                <a:lnTo>
                                  <a:pt x="12" y="718"/>
                                </a:ln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752" y="10595"/>
                            <a:ext cx="44" cy="636"/>
                          </a:xfrm>
                          <a:custGeom>
                            <a:avLst/>
                            <a:gdLst>
                              <a:gd name="T0" fmla="*/ 0 w 44"/>
                              <a:gd name="T1" fmla="*/ 636 h 636"/>
                              <a:gd name="T2" fmla="*/ 0 w 44"/>
                              <a:gd name="T3" fmla="*/ 0 h 636"/>
                              <a:gd name="T4" fmla="*/ 44 w 44"/>
                              <a:gd name="T5" fmla="*/ 40 h 636"/>
                              <a:gd name="T6" fmla="*/ 44 w 44"/>
                              <a:gd name="T7" fmla="*/ 580 h 636"/>
                              <a:gd name="T8" fmla="*/ 36 w 44"/>
                              <a:gd name="T9" fmla="*/ 588 h 636"/>
                              <a:gd name="T10" fmla="*/ 32 w 44"/>
                              <a:gd name="T11" fmla="*/ 596 h 636"/>
                              <a:gd name="T12" fmla="*/ 28 w 44"/>
                              <a:gd name="T13" fmla="*/ 604 h 636"/>
                              <a:gd name="T14" fmla="*/ 24 w 44"/>
                              <a:gd name="T15" fmla="*/ 608 h 636"/>
                              <a:gd name="T16" fmla="*/ 16 w 44"/>
                              <a:gd name="T17" fmla="*/ 616 h 636"/>
                              <a:gd name="T18" fmla="*/ 12 w 44"/>
                              <a:gd name="T19" fmla="*/ 624 h 636"/>
                              <a:gd name="T20" fmla="*/ 4 w 44"/>
                              <a:gd name="T21" fmla="*/ 632 h 636"/>
                              <a:gd name="T22" fmla="*/ 0 w 44"/>
                              <a:gd name="T2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580"/>
                                </a:lnTo>
                                <a:lnTo>
                                  <a:pt x="36" y="588"/>
                                </a:lnTo>
                                <a:lnTo>
                                  <a:pt x="32" y="596"/>
                                </a:lnTo>
                                <a:lnTo>
                                  <a:pt x="28" y="604"/>
                                </a:lnTo>
                                <a:lnTo>
                                  <a:pt x="24" y="608"/>
                                </a:lnTo>
                                <a:lnTo>
                                  <a:pt x="16" y="616"/>
                                </a:lnTo>
                                <a:lnTo>
                                  <a:pt x="12" y="624"/>
                                </a:lnTo>
                                <a:lnTo>
                                  <a:pt x="4" y="63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796" y="10635"/>
                            <a:ext cx="41" cy="540"/>
                          </a:xfrm>
                          <a:custGeom>
                            <a:avLst/>
                            <a:gdLst>
                              <a:gd name="T0" fmla="*/ 0 w 41"/>
                              <a:gd name="T1" fmla="*/ 540 h 540"/>
                              <a:gd name="T2" fmla="*/ 0 w 41"/>
                              <a:gd name="T3" fmla="*/ 0 h 540"/>
                              <a:gd name="T4" fmla="*/ 41 w 41"/>
                              <a:gd name="T5" fmla="*/ 40 h 540"/>
                              <a:gd name="T6" fmla="*/ 41 w 41"/>
                              <a:gd name="T7" fmla="*/ 475 h 540"/>
                              <a:gd name="T8" fmla="*/ 37 w 41"/>
                              <a:gd name="T9" fmla="*/ 483 h 540"/>
                              <a:gd name="T10" fmla="*/ 33 w 41"/>
                              <a:gd name="T11" fmla="*/ 491 h 540"/>
                              <a:gd name="T12" fmla="*/ 29 w 41"/>
                              <a:gd name="T13" fmla="*/ 500 h 540"/>
                              <a:gd name="T14" fmla="*/ 21 w 41"/>
                              <a:gd name="T15" fmla="*/ 508 h 540"/>
                              <a:gd name="T16" fmla="*/ 16 w 41"/>
                              <a:gd name="T17" fmla="*/ 516 h 540"/>
                              <a:gd name="T18" fmla="*/ 12 w 41"/>
                              <a:gd name="T19" fmla="*/ 524 h 540"/>
                              <a:gd name="T20" fmla="*/ 4 w 41"/>
                              <a:gd name="T21" fmla="*/ 532 h 540"/>
                              <a:gd name="T22" fmla="*/ 0 w 41"/>
                              <a:gd name="T2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475"/>
                                </a:lnTo>
                                <a:lnTo>
                                  <a:pt x="37" y="483"/>
                                </a:lnTo>
                                <a:lnTo>
                                  <a:pt x="33" y="491"/>
                                </a:lnTo>
                                <a:lnTo>
                                  <a:pt x="29" y="500"/>
                                </a:lnTo>
                                <a:lnTo>
                                  <a:pt x="21" y="508"/>
                                </a:lnTo>
                                <a:lnTo>
                                  <a:pt x="16" y="516"/>
                                </a:lnTo>
                                <a:lnTo>
                                  <a:pt x="12" y="524"/>
                                </a:lnTo>
                                <a:lnTo>
                                  <a:pt x="4" y="5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37" y="10675"/>
                            <a:ext cx="44" cy="435"/>
                          </a:xfrm>
                          <a:custGeom>
                            <a:avLst/>
                            <a:gdLst>
                              <a:gd name="T0" fmla="*/ 0 w 44"/>
                              <a:gd name="T1" fmla="*/ 435 h 435"/>
                              <a:gd name="T2" fmla="*/ 0 w 44"/>
                              <a:gd name="T3" fmla="*/ 0 h 435"/>
                              <a:gd name="T4" fmla="*/ 44 w 44"/>
                              <a:gd name="T5" fmla="*/ 40 h 435"/>
                              <a:gd name="T6" fmla="*/ 44 w 44"/>
                              <a:gd name="T7" fmla="*/ 359 h 435"/>
                              <a:gd name="T8" fmla="*/ 40 w 44"/>
                              <a:gd name="T9" fmla="*/ 367 h 435"/>
                              <a:gd name="T10" fmla="*/ 36 w 44"/>
                              <a:gd name="T11" fmla="*/ 379 h 435"/>
                              <a:gd name="T12" fmla="*/ 28 w 44"/>
                              <a:gd name="T13" fmla="*/ 387 h 435"/>
                              <a:gd name="T14" fmla="*/ 24 w 44"/>
                              <a:gd name="T15" fmla="*/ 395 h 435"/>
                              <a:gd name="T16" fmla="*/ 20 w 44"/>
                              <a:gd name="T17" fmla="*/ 407 h 435"/>
                              <a:gd name="T18" fmla="*/ 12 w 44"/>
                              <a:gd name="T19" fmla="*/ 415 h 435"/>
                              <a:gd name="T20" fmla="*/ 8 w 44"/>
                              <a:gd name="T21" fmla="*/ 427 h 435"/>
                              <a:gd name="T22" fmla="*/ 0 w 44"/>
                              <a:gd name="T2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359"/>
                                </a:lnTo>
                                <a:lnTo>
                                  <a:pt x="40" y="367"/>
                                </a:lnTo>
                                <a:lnTo>
                                  <a:pt x="36" y="379"/>
                                </a:lnTo>
                                <a:lnTo>
                                  <a:pt x="28" y="387"/>
                                </a:lnTo>
                                <a:lnTo>
                                  <a:pt x="24" y="395"/>
                                </a:lnTo>
                                <a:lnTo>
                                  <a:pt x="20" y="407"/>
                                </a:lnTo>
                                <a:lnTo>
                                  <a:pt x="12" y="415"/>
                                </a:lnTo>
                                <a:lnTo>
                                  <a:pt x="8" y="427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881" y="10715"/>
                            <a:ext cx="44" cy="319"/>
                          </a:xfrm>
                          <a:custGeom>
                            <a:avLst/>
                            <a:gdLst>
                              <a:gd name="T0" fmla="*/ 0 w 44"/>
                              <a:gd name="T1" fmla="*/ 319 h 319"/>
                              <a:gd name="T2" fmla="*/ 0 w 44"/>
                              <a:gd name="T3" fmla="*/ 0 h 319"/>
                              <a:gd name="T4" fmla="*/ 44 w 44"/>
                              <a:gd name="T5" fmla="*/ 41 h 319"/>
                              <a:gd name="T6" fmla="*/ 44 w 44"/>
                              <a:gd name="T7" fmla="*/ 218 h 319"/>
                              <a:gd name="T8" fmla="*/ 40 w 44"/>
                              <a:gd name="T9" fmla="*/ 230 h 319"/>
                              <a:gd name="T10" fmla="*/ 32 w 44"/>
                              <a:gd name="T11" fmla="*/ 246 h 319"/>
                              <a:gd name="T12" fmla="*/ 28 w 44"/>
                              <a:gd name="T13" fmla="*/ 258 h 319"/>
                              <a:gd name="T14" fmla="*/ 24 w 44"/>
                              <a:gd name="T15" fmla="*/ 270 h 319"/>
                              <a:gd name="T16" fmla="*/ 16 w 44"/>
                              <a:gd name="T17" fmla="*/ 283 h 319"/>
                              <a:gd name="T18" fmla="*/ 12 w 44"/>
                              <a:gd name="T19" fmla="*/ 295 h 319"/>
                              <a:gd name="T20" fmla="*/ 8 w 44"/>
                              <a:gd name="T21" fmla="*/ 307 h 319"/>
                              <a:gd name="T22" fmla="*/ 0 w 44"/>
                              <a:gd name="T23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218"/>
                                </a:lnTo>
                                <a:lnTo>
                                  <a:pt x="40" y="230"/>
                                </a:lnTo>
                                <a:lnTo>
                                  <a:pt x="32" y="246"/>
                                </a:lnTo>
                                <a:lnTo>
                                  <a:pt x="28" y="258"/>
                                </a:lnTo>
                                <a:lnTo>
                                  <a:pt x="24" y="270"/>
                                </a:lnTo>
                                <a:lnTo>
                                  <a:pt x="16" y="283"/>
                                </a:lnTo>
                                <a:lnTo>
                                  <a:pt x="12" y="295"/>
                                </a:lnTo>
                                <a:lnTo>
                                  <a:pt x="8" y="30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4925" y="10756"/>
                            <a:ext cx="41" cy="177"/>
                          </a:xfrm>
                          <a:custGeom>
                            <a:avLst/>
                            <a:gdLst>
                              <a:gd name="T0" fmla="*/ 0 w 41"/>
                              <a:gd name="T1" fmla="*/ 177 h 177"/>
                              <a:gd name="T2" fmla="*/ 0 w 41"/>
                              <a:gd name="T3" fmla="*/ 0 h 177"/>
                              <a:gd name="T4" fmla="*/ 41 w 41"/>
                              <a:gd name="T5" fmla="*/ 40 h 177"/>
                              <a:gd name="T6" fmla="*/ 37 w 41"/>
                              <a:gd name="T7" fmla="*/ 56 h 177"/>
                              <a:gd name="T8" fmla="*/ 33 w 41"/>
                              <a:gd name="T9" fmla="*/ 72 h 177"/>
                              <a:gd name="T10" fmla="*/ 29 w 41"/>
                              <a:gd name="T11" fmla="*/ 92 h 177"/>
                              <a:gd name="T12" fmla="*/ 25 w 41"/>
                              <a:gd name="T13" fmla="*/ 109 h 177"/>
                              <a:gd name="T14" fmla="*/ 16 w 41"/>
                              <a:gd name="T15" fmla="*/ 129 h 177"/>
                              <a:gd name="T16" fmla="*/ 12 w 41"/>
                              <a:gd name="T17" fmla="*/ 145 h 177"/>
                              <a:gd name="T18" fmla="*/ 4 w 41"/>
                              <a:gd name="T19" fmla="*/ 161 h 177"/>
                              <a:gd name="T20" fmla="*/ 0 w 41"/>
                              <a:gd name="T2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37" y="56"/>
                                </a:lnTo>
                                <a:lnTo>
                                  <a:pt x="33" y="72"/>
                                </a:lnTo>
                                <a:lnTo>
                                  <a:pt x="29" y="92"/>
                                </a:lnTo>
                                <a:lnTo>
                                  <a:pt x="25" y="109"/>
                                </a:lnTo>
                                <a:lnTo>
                                  <a:pt x="16" y="129"/>
                                </a:lnTo>
                                <a:lnTo>
                                  <a:pt x="12" y="145"/>
                                </a:lnTo>
                                <a:lnTo>
                                  <a:pt x="4" y="16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526" y="8979"/>
                            <a:ext cx="709" cy="189"/>
                          </a:xfrm>
                          <a:custGeom>
                            <a:avLst/>
                            <a:gdLst>
                              <a:gd name="T0" fmla="*/ 584 w 709"/>
                              <a:gd name="T1" fmla="*/ 157 h 189"/>
                              <a:gd name="T2" fmla="*/ 512 w 709"/>
                              <a:gd name="T3" fmla="*/ 0 h 189"/>
                              <a:gd name="T4" fmla="*/ 0 w 709"/>
                              <a:gd name="T5" fmla="*/ 0 h 189"/>
                              <a:gd name="T6" fmla="*/ 0 w 709"/>
                              <a:gd name="T7" fmla="*/ 189 h 189"/>
                              <a:gd name="T8" fmla="*/ 512 w 709"/>
                              <a:gd name="T9" fmla="*/ 189 h 189"/>
                              <a:gd name="T10" fmla="*/ 439 w 709"/>
                              <a:gd name="T11" fmla="*/ 36 h 189"/>
                              <a:gd name="T12" fmla="*/ 584 w 709"/>
                              <a:gd name="T13" fmla="*/ 157 h 189"/>
                              <a:gd name="T14" fmla="*/ 709 w 709"/>
                              <a:gd name="T15" fmla="*/ 0 h 189"/>
                              <a:gd name="T16" fmla="*/ 512 w 709"/>
                              <a:gd name="T17" fmla="*/ 0 h 189"/>
                              <a:gd name="T18" fmla="*/ 584 w 70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9" h="189">
                                <a:moveTo>
                                  <a:pt x="584" y="157"/>
                                </a:move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12" y="189"/>
                                </a:lnTo>
                                <a:lnTo>
                                  <a:pt x="439" y="36"/>
                                </a:lnTo>
                                <a:lnTo>
                                  <a:pt x="584" y="157"/>
                                </a:lnTo>
                                <a:lnTo>
                                  <a:pt x="709" y="0"/>
                                </a:lnTo>
                                <a:lnTo>
                                  <a:pt x="512" y="0"/>
                                </a:lnTo>
                                <a:lnTo>
                                  <a:pt x="58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4986" y="9015"/>
                            <a:ext cx="1124" cy="1245"/>
                          </a:xfrm>
                          <a:custGeom>
                            <a:avLst/>
                            <a:gdLst>
                              <a:gd name="T0" fmla="*/ 197 w 1124"/>
                              <a:gd name="T1" fmla="*/ 1108 h 1245"/>
                              <a:gd name="T2" fmla="*/ 201 w 1124"/>
                              <a:gd name="T3" fmla="*/ 1237 h 1245"/>
                              <a:gd name="T4" fmla="*/ 1124 w 1124"/>
                              <a:gd name="T5" fmla="*/ 121 h 1245"/>
                              <a:gd name="T6" fmla="*/ 979 w 1124"/>
                              <a:gd name="T7" fmla="*/ 0 h 1245"/>
                              <a:gd name="T8" fmla="*/ 56 w 1124"/>
                              <a:gd name="T9" fmla="*/ 1116 h 1245"/>
                              <a:gd name="T10" fmla="*/ 64 w 1124"/>
                              <a:gd name="T11" fmla="*/ 1245 h 1245"/>
                              <a:gd name="T12" fmla="*/ 56 w 1124"/>
                              <a:gd name="T13" fmla="*/ 1116 h 1245"/>
                              <a:gd name="T14" fmla="*/ 0 w 1124"/>
                              <a:gd name="T15" fmla="*/ 1185 h 1245"/>
                              <a:gd name="T16" fmla="*/ 64 w 1124"/>
                              <a:gd name="T17" fmla="*/ 1245 h 1245"/>
                              <a:gd name="T18" fmla="*/ 197 w 1124"/>
                              <a:gd name="T19" fmla="*/ 1108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245">
                                <a:moveTo>
                                  <a:pt x="197" y="1108"/>
                                </a:moveTo>
                                <a:lnTo>
                                  <a:pt x="201" y="1237"/>
                                </a:lnTo>
                                <a:lnTo>
                                  <a:pt x="1124" y="121"/>
                                </a:lnTo>
                                <a:lnTo>
                                  <a:pt x="979" y="0"/>
                                </a:lnTo>
                                <a:lnTo>
                                  <a:pt x="56" y="1116"/>
                                </a:lnTo>
                                <a:lnTo>
                                  <a:pt x="64" y="1245"/>
                                </a:lnTo>
                                <a:lnTo>
                                  <a:pt x="56" y="1116"/>
                                </a:lnTo>
                                <a:lnTo>
                                  <a:pt x="0" y="1185"/>
                                </a:lnTo>
                                <a:lnTo>
                                  <a:pt x="64" y="1245"/>
                                </a:lnTo>
                                <a:lnTo>
                                  <a:pt x="197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050" y="10123"/>
                            <a:ext cx="1080" cy="1016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47 h 1016"/>
                              <a:gd name="T2" fmla="*/ 1052 w 1080"/>
                              <a:gd name="T3" fmla="*/ 879 h 1016"/>
                              <a:gd name="T4" fmla="*/ 133 w 1080"/>
                              <a:gd name="T5" fmla="*/ 0 h 1016"/>
                              <a:gd name="T6" fmla="*/ 0 w 1080"/>
                              <a:gd name="T7" fmla="*/ 137 h 1016"/>
                              <a:gd name="T8" fmla="*/ 923 w 1080"/>
                              <a:gd name="T9" fmla="*/ 1016 h 1016"/>
                              <a:gd name="T10" fmla="*/ 891 w 1080"/>
                              <a:gd name="T11" fmla="*/ 947 h 1016"/>
                              <a:gd name="T12" fmla="*/ 1080 w 1080"/>
                              <a:gd name="T13" fmla="*/ 947 h 1016"/>
                              <a:gd name="T14" fmla="*/ 1080 w 1080"/>
                              <a:gd name="T15" fmla="*/ 907 h 1016"/>
                              <a:gd name="T16" fmla="*/ 1052 w 1080"/>
                              <a:gd name="T17" fmla="*/ 879 h 1016"/>
                              <a:gd name="T18" fmla="*/ 1080 w 1080"/>
                              <a:gd name="T19" fmla="*/ 947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" h="1016">
                                <a:moveTo>
                                  <a:pt x="1080" y="947"/>
                                </a:moveTo>
                                <a:lnTo>
                                  <a:pt x="1052" y="879"/>
                                </a:lnTo>
                                <a:lnTo>
                                  <a:pt x="133" y="0"/>
                                </a:lnTo>
                                <a:lnTo>
                                  <a:pt x="0" y="137"/>
                                </a:lnTo>
                                <a:lnTo>
                                  <a:pt x="923" y="1016"/>
                                </a:lnTo>
                                <a:lnTo>
                                  <a:pt x="891" y="947"/>
                                </a:lnTo>
                                <a:lnTo>
                                  <a:pt x="1080" y="947"/>
                                </a:lnTo>
                                <a:lnTo>
                                  <a:pt x="1080" y="907"/>
                                </a:lnTo>
                                <a:lnTo>
                                  <a:pt x="1052" y="879"/>
                                </a:lnTo>
                                <a:lnTo>
                                  <a:pt x="108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941" y="11070"/>
                            <a:ext cx="189" cy="814"/>
                          </a:xfrm>
                          <a:custGeom>
                            <a:avLst/>
                            <a:gdLst>
                              <a:gd name="T0" fmla="*/ 32 w 189"/>
                              <a:gd name="T1" fmla="*/ 661 h 814"/>
                              <a:gd name="T2" fmla="*/ 189 w 189"/>
                              <a:gd name="T3" fmla="*/ 592 h 814"/>
                              <a:gd name="T4" fmla="*/ 189 w 189"/>
                              <a:gd name="T5" fmla="*/ 0 h 814"/>
                              <a:gd name="T6" fmla="*/ 0 w 189"/>
                              <a:gd name="T7" fmla="*/ 0 h 814"/>
                              <a:gd name="T8" fmla="*/ 0 w 189"/>
                              <a:gd name="T9" fmla="*/ 592 h 814"/>
                              <a:gd name="T10" fmla="*/ 161 w 189"/>
                              <a:gd name="T11" fmla="*/ 524 h 814"/>
                              <a:gd name="T12" fmla="*/ 32 w 189"/>
                              <a:gd name="T13" fmla="*/ 661 h 814"/>
                              <a:gd name="T14" fmla="*/ 189 w 189"/>
                              <a:gd name="T15" fmla="*/ 814 h 814"/>
                              <a:gd name="T16" fmla="*/ 189 w 189"/>
                              <a:gd name="T17" fmla="*/ 592 h 814"/>
                              <a:gd name="T18" fmla="*/ 32 w 189"/>
                              <a:gd name="T19" fmla="*/ 661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814">
                                <a:moveTo>
                                  <a:pt x="32" y="661"/>
                                </a:moveTo>
                                <a:lnTo>
                                  <a:pt x="189" y="592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61" y="524"/>
                                </a:lnTo>
                                <a:lnTo>
                                  <a:pt x="32" y="661"/>
                                </a:lnTo>
                                <a:lnTo>
                                  <a:pt x="189" y="814"/>
                                </a:lnTo>
                                <a:lnTo>
                                  <a:pt x="189" y="592"/>
                                </a:lnTo>
                                <a:lnTo>
                                  <a:pt x="32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4337" y="10075"/>
                            <a:ext cx="1765" cy="1656"/>
                          </a:xfrm>
                          <a:custGeom>
                            <a:avLst/>
                            <a:gdLst>
                              <a:gd name="T0" fmla="*/ 0 w 1765"/>
                              <a:gd name="T1" fmla="*/ 68 h 1656"/>
                              <a:gd name="T2" fmla="*/ 32 w 1765"/>
                              <a:gd name="T3" fmla="*/ 137 h 1656"/>
                              <a:gd name="T4" fmla="*/ 1636 w 1765"/>
                              <a:gd name="T5" fmla="*/ 1656 h 1656"/>
                              <a:gd name="T6" fmla="*/ 1765 w 1765"/>
                              <a:gd name="T7" fmla="*/ 1519 h 1656"/>
                              <a:gd name="T8" fmla="*/ 161 w 1765"/>
                              <a:gd name="T9" fmla="*/ 0 h 1656"/>
                              <a:gd name="T10" fmla="*/ 189 w 1765"/>
                              <a:gd name="T11" fmla="*/ 68 h 1656"/>
                              <a:gd name="T12" fmla="*/ 0 w 1765"/>
                              <a:gd name="T13" fmla="*/ 68 h 1656"/>
                              <a:gd name="T14" fmla="*/ 0 w 1765"/>
                              <a:gd name="T15" fmla="*/ 109 h 1656"/>
                              <a:gd name="T16" fmla="*/ 32 w 1765"/>
                              <a:gd name="T17" fmla="*/ 137 h 1656"/>
                              <a:gd name="T18" fmla="*/ 0 w 1765"/>
                              <a:gd name="T19" fmla="*/ 68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5" h="1656">
                                <a:moveTo>
                                  <a:pt x="0" y="68"/>
                                </a:moveTo>
                                <a:lnTo>
                                  <a:pt x="32" y="137"/>
                                </a:lnTo>
                                <a:lnTo>
                                  <a:pt x="1636" y="1656"/>
                                </a:lnTo>
                                <a:lnTo>
                                  <a:pt x="1765" y="1519"/>
                                </a:lnTo>
                                <a:lnTo>
                                  <a:pt x="161" y="0"/>
                                </a:lnTo>
                                <a:lnTo>
                                  <a:pt x="18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9"/>
                                </a:lnTo>
                                <a:lnTo>
                                  <a:pt x="32" y="13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4337" y="8096"/>
                            <a:ext cx="189" cy="2047"/>
                          </a:xfrm>
                          <a:custGeom>
                            <a:avLst/>
                            <a:gdLst>
                              <a:gd name="T0" fmla="*/ 97 w 189"/>
                              <a:gd name="T1" fmla="*/ 0 h 2047"/>
                              <a:gd name="T2" fmla="*/ 0 w 189"/>
                              <a:gd name="T3" fmla="*/ 97 h 2047"/>
                              <a:gd name="T4" fmla="*/ 0 w 189"/>
                              <a:gd name="T5" fmla="*/ 2047 h 2047"/>
                              <a:gd name="T6" fmla="*/ 189 w 189"/>
                              <a:gd name="T7" fmla="*/ 2047 h 2047"/>
                              <a:gd name="T8" fmla="*/ 189 w 189"/>
                              <a:gd name="T9" fmla="*/ 97 h 2047"/>
                              <a:gd name="T10" fmla="*/ 97 w 189"/>
                              <a:gd name="T11" fmla="*/ 190 h 2047"/>
                              <a:gd name="T12" fmla="*/ 97 w 189"/>
                              <a:gd name="T13" fmla="*/ 0 h 2047"/>
                              <a:gd name="T14" fmla="*/ 0 w 189"/>
                              <a:gd name="T15" fmla="*/ 0 h 2047"/>
                              <a:gd name="T16" fmla="*/ 0 w 189"/>
                              <a:gd name="T17" fmla="*/ 97 h 2047"/>
                              <a:gd name="T18" fmla="*/ 97 w 189"/>
                              <a:gd name="T19" fmla="*/ 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047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047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97"/>
                                </a:lnTo>
                                <a:lnTo>
                                  <a:pt x="97" y="19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4434" y="8096"/>
                            <a:ext cx="604" cy="190"/>
                          </a:xfrm>
                          <a:custGeom>
                            <a:avLst/>
                            <a:gdLst>
                              <a:gd name="T0" fmla="*/ 604 w 604"/>
                              <a:gd name="T1" fmla="*/ 97 h 190"/>
                              <a:gd name="T2" fmla="*/ 507 w 604"/>
                              <a:gd name="T3" fmla="*/ 0 h 190"/>
                              <a:gd name="T4" fmla="*/ 0 w 604"/>
                              <a:gd name="T5" fmla="*/ 0 h 190"/>
                              <a:gd name="T6" fmla="*/ 0 w 604"/>
                              <a:gd name="T7" fmla="*/ 190 h 190"/>
                              <a:gd name="T8" fmla="*/ 507 w 604"/>
                              <a:gd name="T9" fmla="*/ 190 h 190"/>
                              <a:gd name="T10" fmla="*/ 415 w 604"/>
                              <a:gd name="T11" fmla="*/ 97 h 190"/>
                              <a:gd name="T12" fmla="*/ 604 w 604"/>
                              <a:gd name="T13" fmla="*/ 97 h 190"/>
                              <a:gd name="T14" fmla="*/ 604 w 604"/>
                              <a:gd name="T15" fmla="*/ 0 h 190"/>
                              <a:gd name="T16" fmla="*/ 507 w 604"/>
                              <a:gd name="T17" fmla="*/ 0 h 190"/>
                              <a:gd name="T18" fmla="*/ 604 w 604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4" h="190">
                                <a:moveTo>
                                  <a:pt x="604" y="97"/>
                                </a:moveTo>
                                <a:lnTo>
                                  <a:pt x="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7" y="190"/>
                                </a:lnTo>
                                <a:lnTo>
                                  <a:pt x="415" y="97"/>
                                </a:lnTo>
                                <a:lnTo>
                                  <a:pt x="604" y="97"/>
                                </a:lnTo>
                                <a:lnTo>
                                  <a:pt x="604" y="0"/>
                                </a:lnTo>
                                <a:lnTo>
                                  <a:pt x="507" y="0"/>
                                </a:lnTo>
                                <a:lnTo>
                                  <a:pt x="6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189" cy="1805"/>
                          </a:xfrm>
                          <a:custGeom>
                            <a:avLst/>
                            <a:gdLst>
                              <a:gd name="T0" fmla="*/ 20 w 189"/>
                              <a:gd name="T1" fmla="*/ 1491 h 1805"/>
                              <a:gd name="T2" fmla="*/ 189 w 189"/>
                              <a:gd name="T3" fmla="*/ 1555 h 1805"/>
                              <a:gd name="T4" fmla="*/ 189 w 189"/>
                              <a:gd name="T5" fmla="*/ 0 h 1805"/>
                              <a:gd name="T6" fmla="*/ 0 w 189"/>
                              <a:gd name="T7" fmla="*/ 0 h 1805"/>
                              <a:gd name="T8" fmla="*/ 0 w 189"/>
                              <a:gd name="T9" fmla="*/ 1555 h 1805"/>
                              <a:gd name="T10" fmla="*/ 165 w 189"/>
                              <a:gd name="T11" fmla="*/ 1616 h 1805"/>
                              <a:gd name="T12" fmla="*/ 0 w 189"/>
                              <a:gd name="T13" fmla="*/ 1555 h 1805"/>
                              <a:gd name="T14" fmla="*/ 0 w 189"/>
                              <a:gd name="T15" fmla="*/ 1805 h 1805"/>
                              <a:gd name="T16" fmla="*/ 165 w 189"/>
                              <a:gd name="T17" fmla="*/ 1616 h 1805"/>
                              <a:gd name="T18" fmla="*/ 20 w 189"/>
                              <a:gd name="T19" fmla="*/ 1491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05">
                                <a:moveTo>
                                  <a:pt x="20" y="1491"/>
                                </a:moveTo>
                                <a:lnTo>
                                  <a:pt x="189" y="155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lnTo>
                                  <a:pt x="165" y="1616"/>
                                </a:lnTo>
                                <a:lnTo>
                                  <a:pt x="0" y="1555"/>
                                </a:lnTo>
                                <a:lnTo>
                                  <a:pt x="0" y="1805"/>
                                </a:lnTo>
                                <a:lnTo>
                                  <a:pt x="165" y="1616"/>
                                </a:lnTo>
                                <a:lnTo>
                                  <a:pt x="2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69" y="8979"/>
                            <a:ext cx="729" cy="830"/>
                          </a:xfrm>
                          <a:custGeom>
                            <a:avLst/>
                            <a:gdLst>
                              <a:gd name="T0" fmla="*/ 657 w 729"/>
                              <a:gd name="T1" fmla="*/ 0 h 830"/>
                              <a:gd name="T2" fmla="*/ 584 w 729"/>
                              <a:gd name="T3" fmla="*/ 32 h 830"/>
                              <a:gd name="T4" fmla="*/ 0 w 729"/>
                              <a:gd name="T5" fmla="*/ 705 h 830"/>
                              <a:gd name="T6" fmla="*/ 145 w 729"/>
                              <a:gd name="T7" fmla="*/ 830 h 830"/>
                              <a:gd name="T8" fmla="*/ 729 w 729"/>
                              <a:gd name="T9" fmla="*/ 157 h 830"/>
                              <a:gd name="T10" fmla="*/ 657 w 729"/>
                              <a:gd name="T11" fmla="*/ 189 h 830"/>
                              <a:gd name="T12" fmla="*/ 657 w 729"/>
                              <a:gd name="T13" fmla="*/ 0 h 830"/>
                              <a:gd name="T14" fmla="*/ 612 w 729"/>
                              <a:gd name="T15" fmla="*/ 0 h 830"/>
                              <a:gd name="T16" fmla="*/ 584 w 729"/>
                              <a:gd name="T17" fmla="*/ 32 h 830"/>
                              <a:gd name="T18" fmla="*/ 657 w 729"/>
                              <a:gd name="T19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9" h="830">
                                <a:moveTo>
                                  <a:pt x="657" y="0"/>
                                </a:moveTo>
                                <a:lnTo>
                                  <a:pt x="584" y="32"/>
                                </a:lnTo>
                                <a:lnTo>
                                  <a:pt x="0" y="705"/>
                                </a:lnTo>
                                <a:lnTo>
                                  <a:pt x="145" y="830"/>
                                </a:lnTo>
                                <a:lnTo>
                                  <a:pt x="729" y="157"/>
                                </a:lnTo>
                                <a:lnTo>
                                  <a:pt x="657" y="189"/>
                                </a:lnTo>
                                <a:lnTo>
                                  <a:pt x="657" y="0"/>
                                </a:lnTo>
                                <a:lnTo>
                                  <a:pt x="612" y="0"/>
                                </a:lnTo>
                                <a:lnTo>
                                  <a:pt x="584" y="3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434" y="8193"/>
                            <a:ext cx="32" cy="1979"/>
                          </a:xfrm>
                          <a:custGeom>
                            <a:avLst/>
                            <a:gdLst>
                              <a:gd name="T0" fmla="*/ 0 w 32"/>
                              <a:gd name="T1" fmla="*/ 1950 h 1979"/>
                              <a:gd name="T2" fmla="*/ 0 w 32"/>
                              <a:gd name="T3" fmla="*/ 0 h 1979"/>
                              <a:gd name="T4" fmla="*/ 32 w 32"/>
                              <a:gd name="T5" fmla="*/ 0 h 1979"/>
                              <a:gd name="T6" fmla="*/ 32 w 32"/>
                              <a:gd name="T7" fmla="*/ 1979 h 1979"/>
                              <a:gd name="T8" fmla="*/ 0 w 32"/>
                              <a:gd name="T9" fmla="*/ 195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979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7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466" y="8193"/>
                            <a:ext cx="32" cy="2011"/>
                          </a:xfrm>
                          <a:custGeom>
                            <a:avLst/>
                            <a:gdLst>
                              <a:gd name="T0" fmla="*/ 0 w 32"/>
                              <a:gd name="T1" fmla="*/ 1979 h 2011"/>
                              <a:gd name="T2" fmla="*/ 0 w 32"/>
                              <a:gd name="T3" fmla="*/ 0 h 2011"/>
                              <a:gd name="T4" fmla="*/ 32 w 32"/>
                              <a:gd name="T5" fmla="*/ 0 h 2011"/>
                              <a:gd name="T6" fmla="*/ 32 w 32"/>
                              <a:gd name="T7" fmla="*/ 2011 h 2011"/>
                              <a:gd name="T8" fmla="*/ 0 w 32"/>
                              <a:gd name="T9" fmla="*/ 1979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11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11"/>
                                </a:lnTo>
                                <a:lnTo>
                                  <a:pt x="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98" y="8193"/>
                            <a:ext cx="32" cy="2039"/>
                          </a:xfrm>
                          <a:custGeom>
                            <a:avLst/>
                            <a:gdLst>
                              <a:gd name="T0" fmla="*/ 0 w 32"/>
                              <a:gd name="T1" fmla="*/ 2011 h 2039"/>
                              <a:gd name="T2" fmla="*/ 0 w 32"/>
                              <a:gd name="T3" fmla="*/ 0 h 2039"/>
                              <a:gd name="T4" fmla="*/ 32 w 32"/>
                              <a:gd name="T5" fmla="*/ 0 h 2039"/>
                              <a:gd name="T6" fmla="*/ 32 w 32"/>
                              <a:gd name="T7" fmla="*/ 2039 h 2039"/>
                              <a:gd name="T8" fmla="*/ 0 w 32"/>
                              <a:gd name="T9" fmla="*/ 2011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39">
                                <a:moveTo>
                                  <a:pt x="0" y="201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39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30" y="8193"/>
                            <a:ext cx="33" cy="2071"/>
                          </a:xfrm>
                          <a:custGeom>
                            <a:avLst/>
                            <a:gdLst>
                              <a:gd name="T0" fmla="*/ 0 w 33"/>
                              <a:gd name="T1" fmla="*/ 2039 h 2071"/>
                              <a:gd name="T2" fmla="*/ 0 w 33"/>
                              <a:gd name="T3" fmla="*/ 0 h 2071"/>
                              <a:gd name="T4" fmla="*/ 33 w 33"/>
                              <a:gd name="T5" fmla="*/ 0 h 2071"/>
                              <a:gd name="T6" fmla="*/ 33 w 33"/>
                              <a:gd name="T7" fmla="*/ 2071 h 2071"/>
                              <a:gd name="T8" fmla="*/ 0 w 33"/>
                              <a:gd name="T9" fmla="*/ 2039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071">
                                <a:moveTo>
                                  <a:pt x="0" y="203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71"/>
                                </a:lnTo>
                                <a:lnTo>
                                  <a:pt x="0" y="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563" y="8193"/>
                            <a:ext cx="32" cy="2099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099"/>
                              <a:gd name="T2" fmla="*/ 0 w 32"/>
                              <a:gd name="T3" fmla="*/ 0 h 2099"/>
                              <a:gd name="T4" fmla="*/ 32 w 32"/>
                              <a:gd name="T5" fmla="*/ 0 h 2099"/>
                              <a:gd name="T6" fmla="*/ 32 w 32"/>
                              <a:gd name="T7" fmla="*/ 2099 h 2099"/>
                              <a:gd name="T8" fmla="*/ 0 w 32"/>
                              <a:gd name="T9" fmla="*/ 2071 h 2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99">
                                <a:moveTo>
                                  <a:pt x="0" y="20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99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595" y="8193"/>
                            <a:ext cx="32" cy="2132"/>
                          </a:xfrm>
                          <a:custGeom>
                            <a:avLst/>
                            <a:gdLst>
                              <a:gd name="T0" fmla="*/ 0 w 32"/>
                              <a:gd name="T1" fmla="*/ 2099 h 2132"/>
                              <a:gd name="T2" fmla="*/ 0 w 32"/>
                              <a:gd name="T3" fmla="*/ 0 h 2132"/>
                              <a:gd name="T4" fmla="*/ 32 w 32"/>
                              <a:gd name="T5" fmla="*/ 0 h 2132"/>
                              <a:gd name="T6" fmla="*/ 32 w 32"/>
                              <a:gd name="T7" fmla="*/ 2132 h 2132"/>
                              <a:gd name="T8" fmla="*/ 0 w 32"/>
                              <a:gd name="T9" fmla="*/ 2099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32">
                                <a:moveTo>
                                  <a:pt x="0" y="209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32"/>
                                </a:lnTo>
                                <a:lnTo>
                                  <a:pt x="0" y="2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4627" y="8193"/>
                            <a:ext cx="32" cy="2164"/>
                          </a:xfrm>
                          <a:custGeom>
                            <a:avLst/>
                            <a:gdLst>
                              <a:gd name="T0" fmla="*/ 0 w 32"/>
                              <a:gd name="T1" fmla="*/ 2132 h 2164"/>
                              <a:gd name="T2" fmla="*/ 0 w 32"/>
                              <a:gd name="T3" fmla="*/ 0 h 2164"/>
                              <a:gd name="T4" fmla="*/ 32 w 32"/>
                              <a:gd name="T5" fmla="*/ 0 h 2164"/>
                              <a:gd name="T6" fmla="*/ 32 w 32"/>
                              <a:gd name="T7" fmla="*/ 2164 h 2164"/>
                              <a:gd name="T8" fmla="*/ 0 w 32"/>
                              <a:gd name="T9" fmla="*/ 213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64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64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4659" y="8193"/>
                            <a:ext cx="29" cy="2192"/>
                          </a:xfrm>
                          <a:custGeom>
                            <a:avLst/>
                            <a:gdLst>
                              <a:gd name="T0" fmla="*/ 0 w 29"/>
                              <a:gd name="T1" fmla="*/ 2164 h 2192"/>
                              <a:gd name="T2" fmla="*/ 0 w 29"/>
                              <a:gd name="T3" fmla="*/ 0 h 2192"/>
                              <a:gd name="T4" fmla="*/ 29 w 29"/>
                              <a:gd name="T5" fmla="*/ 0 h 2192"/>
                              <a:gd name="T6" fmla="*/ 29 w 29"/>
                              <a:gd name="T7" fmla="*/ 2192 h 2192"/>
                              <a:gd name="T8" fmla="*/ 0 w 29"/>
                              <a:gd name="T9" fmla="*/ 2164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192">
                                <a:moveTo>
                                  <a:pt x="0" y="216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192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4688" y="8193"/>
                            <a:ext cx="32" cy="2224"/>
                          </a:xfrm>
                          <a:custGeom>
                            <a:avLst/>
                            <a:gdLst>
                              <a:gd name="T0" fmla="*/ 0 w 32"/>
                              <a:gd name="T1" fmla="*/ 2192 h 2224"/>
                              <a:gd name="T2" fmla="*/ 0 w 32"/>
                              <a:gd name="T3" fmla="*/ 0 h 2224"/>
                              <a:gd name="T4" fmla="*/ 32 w 32"/>
                              <a:gd name="T5" fmla="*/ 0 h 2224"/>
                              <a:gd name="T6" fmla="*/ 32 w 32"/>
                              <a:gd name="T7" fmla="*/ 2224 h 2224"/>
                              <a:gd name="T8" fmla="*/ 0 w 32"/>
                              <a:gd name="T9" fmla="*/ 2192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24">
                                <a:moveTo>
                                  <a:pt x="0" y="219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24"/>
                                </a:lnTo>
                                <a:lnTo>
                                  <a:pt x="0" y="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4720" y="8193"/>
                            <a:ext cx="32" cy="2252"/>
                          </a:xfrm>
                          <a:custGeom>
                            <a:avLst/>
                            <a:gdLst>
                              <a:gd name="T0" fmla="*/ 0 w 32"/>
                              <a:gd name="T1" fmla="*/ 2224 h 2252"/>
                              <a:gd name="T2" fmla="*/ 0 w 32"/>
                              <a:gd name="T3" fmla="*/ 0 h 2252"/>
                              <a:gd name="T4" fmla="*/ 32 w 32"/>
                              <a:gd name="T5" fmla="*/ 0 h 2252"/>
                              <a:gd name="T6" fmla="*/ 32 w 32"/>
                              <a:gd name="T7" fmla="*/ 2252 h 2252"/>
                              <a:gd name="T8" fmla="*/ 0 w 32"/>
                              <a:gd name="T9" fmla="*/ 2224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52">
                                <a:moveTo>
                                  <a:pt x="0" y="2224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52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4752" y="8193"/>
                            <a:ext cx="32" cy="2285"/>
                          </a:xfrm>
                          <a:custGeom>
                            <a:avLst/>
                            <a:gdLst>
                              <a:gd name="T0" fmla="*/ 0 w 32"/>
                              <a:gd name="T1" fmla="*/ 2252 h 2285"/>
                              <a:gd name="T2" fmla="*/ 0 w 32"/>
                              <a:gd name="T3" fmla="*/ 0 h 2285"/>
                              <a:gd name="T4" fmla="*/ 32 w 32"/>
                              <a:gd name="T5" fmla="*/ 0 h 2285"/>
                              <a:gd name="T6" fmla="*/ 32 w 32"/>
                              <a:gd name="T7" fmla="*/ 2285 h 2285"/>
                              <a:gd name="T8" fmla="*/ 0 w 32"/>
                              <a:gd name="T9" fmla="*/ 2252 h 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85">
                                <a:moveTo>
                                  <a:pt x="0" y="225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85"/>
                                </a:lnTo>
                                <a:lnTo>
                                  <a:pt x="0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4784" y="8193"/>
                            <a:ext cx="33" cy="2313"/>
                          </a:xfrm>
                          <a:custGeom>
                            <a:avLst/>
                            <a:gdLst>
                              <a:gd name="T0" fmla="*/ 0 w 33"/>
                              <a:gd name="T1" fmla="*/ 2285 h 2313"/>
                              <a:gd name="T2" fmla="*/ 0 w 33"/>
                              <a:gd name="T3" fmla="*/ 0 h 2313"/>
                              <a:gd name="T4" fmla="*/ 33 w 33"/>
                              <a:gd name="T5" fmla="*/ 0 h 2313"/>
                              <a:gd name="T6" fmla="*/ 33 w 33"/>
                              <a:gd name="T7" fmla="*/ 2313 h 2313"/>
                              <a:gd name="T8" fmla="*/ 0 w 33"/>
                              <a:gd name="T9" fmla="*/ 2285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313">
                                <a:moveTo>
                                  <a:pt x="0" y="228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313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4817" y="8193"/>
                            <a:ext cx="32" cy="2345"/>
                          </a:xfrm>
                          <a:custGeom>
                            <a:avLst/>
                            <a:gdLst>
                              <a:gd name="T0" fmla="*/ 0 w 32"/>
                              <a:gd name="T1" fmla="*/ 2313 h 2345"/>
                              <a:gd name="T2" fmla="*/ 0 w 32"/>
                              <a:gd name="T3" fmla="*/ 0 h 2345"/>
                              <a:gd name="T4" fmla="*/ 32 w 32"/>
                              <a:gd name="T5" fmla="*/ 0 h 2345"/>
                              <a:gd name="T6" fmla="*/ 32 w 32"/>
                              <a:gd name="T7" fmla="*/ 2345 h 2345"/>
                              <a:gd name="T8" fmla="*/ 0 w 32"/>
                              <a:gd name="T9" fmla="*/ 2313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45">
                                <a:moveTo>
                                  <a:pt x="0" y="231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45"/>
                                </a:lnTo>
                                <a:lnTo>
                                  <a:pt x="0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32" cy="2373"/>
                          </a:xfrm>
                          <a:custGeom>
                            <a:avLst/>
                            <a:gdLst>
                              <a:gd name="T0" fmla="*/ 0 w 32"/>
                              <a:gd name="T1" fmla="*/ 2345 h 2373"/>
                              <a:gd name="T2" fmla="*/ 0 w 32"/>
                              <a:gd name="T3" fmla="*/ 0 h 2373"/>
                              <a:gd name="T4" fmla="*/ 32 w 32"/>
                              <a:gd name="T5" fmla="*/ 0 h 2373"/>
                              <a:gd name="T6" fmla="*/ 32 w 32"/>
                              <a:gd name="T7" fmla="*/ 2373 h 2373"/>
                              <a:gd name="T8" fmla="*/ 0 w 32"/>
                              <a:gd name="T9" fmla="*/ 2345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73">
                                <a:moveTo>
                                  <a:pt x="0" y="2345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73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4881" y="8193"/>
                            <a:ext cx="32" cy="2406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6"/>
                              <a:gd name="T2" fmla="*/ 0 w 32"/>
                              <a:gd name="T3" fmla="*/ 0 h 2406"/>
                              <a:gd name="T4" fmla="*/ 32 w 32"/>
                              <a:gd name="T5" fmla="*/ 0 h 2406"/>
                              <a:gd name="T6" fmla="*/ 32 w 32"/>
                              <a:gd name="T7" fmla="*/ 2406 h 2406"/>
                              <a:gd name="T8" fmla="*/ 0 w 32"/>
                              <a:gd name="T9" fmla="*/ 2373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06">
                                <a:moveTo>
                                  <a:pt x="0" y="237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406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913" y="8193"/>
                            <a:ext cx="32" cy="2438"/>
                          </a:xfrm>
                          <a:custGeom>
                            <a:avLst/>
                            <a:gdLst>
                              <a:gd name="T0" fmla="*/ 0 w 32"/>
                              <a:gd name="T1" fmla="*/ 2406 h 2438"/>
                              <a:gd name="T2" fmla="*/ 0 w 32"/>
                              <a:gd name="T3" fmla="*/ 0 h 2438"/>
                              <a:gd name="T4" fmla="*/ 28 w 32"/>
                              <a:gd name="T5" fmla="*/ 0 h 2438"/>
                              <a:gd name="T6" fmla="*/ 28 w 32"/>
                              <a:gd name="T7" fmla="*/ 1555 h 2438"/>
                              <a:gd name="T8" fmla="*/ 32 w 32"/>
                              <a:gd name="T9" fmla="*/ 1551 h 2438"/>
                              <a:gd name="T10" fmla="*/ 32 w 32"/>
                              <a:gd name="T11" fmla="*/ 2438 h 2438"/>
                              <a:gd name="T12" fmla="*/ 0 w 32"/>
                              <a:gd name="T13" fmla="*/ 2406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438">
                                <a:moveTo>
                                  <a:pt x="0" y="240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555"/>
                                </a:lnTo>
                                <a:lnTo>
                                  <a:pt x="32" y="1551"/>
                                </a:lnTo>
                                <a:lnTo>
                                  <a:pt x="32" y="2438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945" y="9704"/>
                            <a:ext cx="33" cy="955"/>
                          </a:xfrm>
                          <a:custGeom>
                            <a:avLst/>
                            <a:gdLst>
                              <a:gd name="T0" fmla="*/ 0 w 33"/>
                              <a:gd name="T1" fmla="*/ 927 h 955"/>
                              <a:gd name="T2" fmla="*/ 0 w 33"/>
                              <a:gd name="T3" fmla="*/ 40 h 955"/>
                              <a:gd name="T4" fmla="*/ 33 w 33"/>
                              <a:gd name="T5" fmla="*/ 0 h 955"/>
                              <a:gd name="T6" fmla="*/ 33 w 33"/>
                              <a:gd name="T7" fmla="*/ 955 h 955"/>
                              <a:gd name="T8" fmla="*/ 0 w 33"/>
                              <a:gd name="T9" fmla="*/ 927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955">
                                <a:moveTo>
                                  <a:pt x="0" y="927"/>
                                </a:move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  <a:lnTo>
                                  <a:pt x="33" y="955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978" y="9668"/>
                            <a:ext cx="32" cy="1023"/>
                          </a:xfrm>
                          <a:custGeom>
                            <a:avLst/>
                            <a:gdLst>
                              <a:gd name="T0" fmla="*/ 0 w 32"/>
                              <a:gd name="T1" fmla="*/ 991 h 1023"/>
                              <a:gd name="T2" fmla="*/ 0 w 32"/>
                              <a:gd name="T3" fmla="*/ 36 h 1023"/>
                              <a:gd name="T4" fmla="*/ 32 w 32"/>
                              <a:gd name="T5" fmla="*/ 0 h 1023"/>
                              <a:gd name="T6" fmla="*/ 32 w 32"/>
                              <a:gd name="T7" fmla="*/ 1023 h 1023"/>
                              <a:gd name="T8" fmla="*/ 0 w 32"/>
                              <a:gd name="T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23">
                                <a:moveTo>
                                  <a:pt x="0" y="99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23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5010" y="9632"/>
                            <a:ext cx="32" cy="1087"/>
                          </a:xfrm>
                          <a:custGeom>
                            <a:avLst/>
                            <a:gdLst>
                              <a:gd name="T0" fmla="*/ 0 w 32"/>
                              <a:gd name="T1" fmla="*/ 1059 h 1087"/>
                              <a:gd name="T2" fmla="*/ 0 w 32"/>
                              <a:gd name="T3" fmla="*/ 36 h 1087"/>
                              <a:gd name="T4" fmla="*/ 32 w 32"/>
                              <a:gd name="T5" fmla="*/ 0 h 1087"/>
                              <a:gd name="T6" fmla="*/ 32 w 32"/>
                              <a:gd name="T7" fmla="*/ 1087 h 1087"/>
                              <a:gd name="T8" fmla="*/ 0 w 32"/>
                              <a:gd name="T9" fmla="*/ 1059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87">
                                <a:moveTo>
                                  <a:pt x="0" y="1059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87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042" y="9595"/>
                            <a:ext cx="32" cy="1157"/>
                          </a:xfrm>
                          <a:custGeom>
                            <a:avLst/>
                            <a:gdLst>
                              <a:gd name="T0" fmla="*/ 0 w 32"/>
                              <a:gd name="T1" fmla="*/ 1124 h 1157"/>
                              <a:gd name="T2" fmla="*/ 0 w 32"/>
                              <a:gd name="T3" fmla="*/ 37 h 1157"/>
                              <a:gd name="T4" fmla="*/ 32 w 32"/>
                              <a:gd name="T5" fmla="*/ 0 h 1157"/>
                              <a:gd name="T6" fmla="*/ 32 w 32"/>
                              <a:gd name="T7" fmla="*/ 1157 h 1157"/>
                              <a:gd name="T8" fmla="*/ 0 w 32"/>
                              <a:gd name="T9" fmla="*/ 1124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157">
                                <a:moveTo>
                                  <a:pt x="0" y="1124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1157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5074" y="9559"/>
                            <a:ext cx="33" cy="1221"/>
                          </a:xfrm>
                          <a:custGeom>
                            <a:avLst/>
                            <a:gdLst>
                              <a:gd name="T0" fmla="*/ 0 w 33"/>
                              <a:gd name="T1" fmla="*/ 1193 h 1221"/>
                              <a:gd name="T2" fmla="*/ 0 w 33"/>
                              <a:gd name="T3" fmla="*/ 36 h 1221"/>
                              <a:gd name="T4" fmla="*/ 33 w 33"/>
                              <a:gd name="T5" fmla="*/ 0 h 1221"/>
                              <a:gd name="T6" fmla="*/ 33 w 33"/>
                              <a:gd name="T7" fmla="*/ 1221 h 1221"/>
                              <a:gd name="T8" fmla="*/ 0 w 33"/>
                              <a:gd name="T9" fmla="*/ 1193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221">
                                <a:moveTo>
                                  <a:pt x="0" y="119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1221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107" y="9519"/>
                            <a:ext cx="32" cy="1293"/>
                          </a:xfrm>
                          <a:custGeom>
                            <a:avLst/>
                            <a:gdLst>
                              <a:gd name="T0" fmla="*/ 0 w 32"/>
                              <a:gd name="T1" fmla="*/ 1261 h 1293"/>
                              <a:gd name="T2" fmla="*/ 0 w 32"/>
                              <a:gd name="T3" fmla="*/ 40 h 1293"/>
                              <a:gd name="T4" fmla="*/ 32 w 32"/>
                              <a:gd name="T5" fmla="*/ 0 h 1293"/>
                              <a:gd name="T6" fmla="*/ 32 w 32"/>
                              <a:gd name="T7" fmla="*/ 648 h 1293"/>
                              <a:gd name="T8" fmla="*/ 8 w 32"/>
                              <a:gd name="T9" fmla="*/ 673 h 1293"/>
                              <a:gd name="T10" fmla="*/ 32 w 32"/>
                              <a:gd name="T11" fmla="*/ 697 h 1293"/>
                              <a:gd name="T12" fmla="*/ 32 w 32"/>
                              <a:gd name="T13" fmla="*/ 1293 h 1293"/>
                              <a:gd name="T14" fmla="*/ 0 w 32"/>
                              <a:gd name="T15" fmla="*/ 12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1293">
                                <a:moveTo>
                                  <a:pt x="0" y="1261"/>
                                </a:moveTo>
                                <a:lnTo>
                                  <a:pt x="0" y="40"/>
                                </a:lnTo>
                                <a:lnTo>
                                  <a:pt x="32" y="0"/>
                                </a:lnTo>
                                <a:lnTo>
                                  <a:pt x="32" y="648"/>
                                </a:lnTo>
                                <a:lnTo>
                                  <a:pt x="8" y="673"/>
                                </a:lnTo>
                                <a:lnTo>
                                  <a:pt x="32" y="697"/>
                                </a:lnTo>
                                <a:lnTo>
                                  <a:pt x="32" y="1293"/>
                                </a:lnTo>
                                <a:lnTo>
                                  <a:pt x="0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139" y="9482"/>
                            <a:ext cx="32" cy="1358"/>
                          </a:xfrm>
                          <a:custGeom>
                            <a:avLst/>
                            <a:gdLst>
                              <a:gd name="T0" fmla="*/ 0 w 32"/>
                              <a:gd name="T1" fmla="*/ 1330 h 1358"/>
                              <a:gd name="T2" fmla="*/ 0 w 32"/>
                              <a:gd name="T3" fmla="*/ 734 h 1358"/>
                              <a:gd name="T4" fmla="*/ 32 w 32"/>
                              <a:gd name="T5" fmla="*/ 762 h 1358"/>
                              <a:gd name="T6" fmla="*/ 32 w 32"/>
                              <a:gd name="T7" fmla="*/ 1358 h 1358"/>
                              <a:gd name="T8" fmla="*/ 0 w 32"/>
                              <a:gd name="T9" fmla="*/ 1330 h 1358"/>
                              <a:gd name="T10" fmla="*/ 0 w 32"/>
                              <a:gd name="T11" fmla="*/ 685 h 1358"/>
                              <a:gd name="T12" fmla="*/ 0 w 32"/>
                              <a:gd name="T13" fmla="*/ 37 h 1358"/>
                              <a:gd name="T14" fmla="*/ 32 w 32"/>
                              <a:gd name="T15" fmla="*/ 0 h 1358"/>
                              <a:gd name="T16" fmla="*/ 32 w 32"/>
                              <a:gd name="T17" fmla="*/ 645 h 1358"/>
                              <a:gd name="T18" fmla="*/ 0 w 32"/>
                              <a:gd name="T19" fmla="*/ 685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58">
                                <a:moveTo>
                                  <a:pt x="0" y="1330"/>
                                </a:moveTo>
                                <a:lnTo>
                                  <a:pt x="0" y="734"/>
                                </a:lnTo>
                                <a:lnTo>
                                  <a:pt x="32" y="762"/>
                                </a:lnTo>
                                <a:lnTo>
                                  <a:pt x="32" y="1358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685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645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 noEditPoints="1"/>
                        </wps:cNvSpPr>
                        <wps:spPr bwMode="auto">
                          <a:xfrm>
                            <a:off x="5171" y="9446"/>
                            <a:ext cx="32" cy="1427"/>
                          </a:xfrm>
                          <a:custGeom>
                            <a:avLst/>
                            <a:gdLst>
                              <a:gd name="T0" fmla="*/ 0 w 32"/>
                              <a:gd name="T1" fmla="*/ 1394 h 1427"/>
                              <a:gd name="T2" fmla="*/ 0 w 32"/>
                              <a:gd name="T3" fmla="*/ 798 h 1427"/>
                              <a:gd name="T4" fmla="*/ 32 w 32"/>
                              <a:gd name="T5" fmla="*/ 830 h 1427"/>
                              <a:gd name="T6" fmla="*/ 32 w 32"/>
                              <a:gd name="T7" fmla="*/ 1427 h 1427"/>
                              <a:gd name="T8" fmla="*/ 0 w 32"/>
                              <a:gd name="T9" fmla="*/ 1394 h 1427"/>
                              <a:gd name="T10" fmla="*/ 0 w 32"/>
                              <a:gd name="T11" fmla="*/ 681 h 1427"/>
                              <a:gd name="T12" fmla="*/ 0 w 32"/>
                              <a:gd name="T13" fmla="*/ 36 h 1427"/>
                              <a:gd name="T14" fmla="*/ 32 w 32"/>
                              <a:gd name="T15" fmla="*/ 0 h 1427"/>
                              <a:gd name="T16" fmla="*/ 32 w 32"/>
                              <a:gd name="T17" fmla="*/ 641 h 1427"/>
                              <a:gd name="T18" fmla="*/ 0 w 32"/>
                              <a:gd name="T19" fmla="*/ 681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427">
                                <a:moveTo>
                                  <a:pt x="0" y="1394"/>
                                </a:moveTo>
                                <a:lnTo>
                                  <a:pt x="0" y="798"/>
                                </a:lnTo>
                                <a:lnTo>
                                  <a:pt x="32" y="830"/>
                                </a:lnTo>
                                <a:lnTo>
                                  <a:pt x="32" y="1427"/>
                                </a:lnTo>
                                <a:lnTo>
                                  <a:pt x="0" y="1394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41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 noEditPoints="1"/>
                        </wps:cNvSpPr>
                        <wps:spPr bwMode="auto">
                          <a:xfrm>
                            <a:off x="5203" y="9410"/>
                            <a:ext cx="33" cy="1495"/>
                          </a:xfrm>
                          <a:custGeom>
                            <a:avLst/>
                            <a:gdLst>
                              <a:gd name="T0" fmla="*/ 0 w 33"/>
                              <a:gd name="T1" fmla="*/ 1463 h 1495"/>
                              <a:gd name="T2" fmla="*/ 0 w 33"/>
                              <a:gd name="T3" fmla="*/ 866 h 1495"/>
                              <a:gd name="T4" fmla="*/ 33 w 33"/>
                              <a:gd name="T5" fmla="*/ 894 h 1495"/>
                              <a:gd name="T6" fmla="*/ 33 w 33"/>
                              <a:gd name="T7" fmla="*/ 1495 h 1495"/>
                              <a:gd name="T8" fmla="*/ 0 w 33"/>
                              <a:gd name="T9" fmla="*/ 1463 h 1495"/>
                              <a:gd name="T10" fmla="*/ 0 w 33"/>
                              <a:gd name="T11" fmla="*/ 677 h 1495"/>
                              <a:gd name="T12" fmla="*/ 0 w 33"/>
                              <a:gd name="T13" fmla="*/ 36 h 1495"/>
                              <a:gd name="T14" fmla="*/ 33 w 33"/>
                              <a:gd name="T15" fmla="*/ 0 h 1495"/>
                              <a:gd name="T16" fmla="*/ 33 w 33"/>
                              <a:gd name="T17" fmla="*/ 641 h 1495"/>
                              <a:gd name="T18" fmla="*/ 0 w 33"/>
                              <a:gd name="T19" fmla="*/ 677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95">
                                <a:moveTo>
                                  <a:pt x="0" y="1463"/>
                                </a:moveTo>
                                <a:lnTo>
                                  <a:pt x="0" y="866"/>
                                </a:lnTo>
                                <a:lnTo>
                                  <a:pt x="33" y="894"/>
                                </a:lnTo>
                                <a:lnTo>
                                  <a:pt x="33" y="1495"/>
                                </a:lnTo>
                                <a:lnTo>
                                  <a:pt x="0" y="1463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41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36" y="9374"/>
                            <a:ext cx="32" cy="1559"/>
                          </a:xfrm>
                          <a:custGeom>
                            <a:avLst/>
                            <a:gdLst>
                              <a:gd name="T0" fmla="*/ 0 w 32"/>
                              <a:gd name="T1" fmla="*/ 1531 h 1559"/>
                              <a:gd name="T2" fmla="*/ 0 w 32"/>
                              <a:gd name="T3" fmla="*/ 930 h 1559"/>
                              <a:gd name="T4" fmla="*/ 32 w 32"/>
                              <a:gd name="T5" fmla="*/ 963 h 1559"/>
                              <a:gd name="T6" fmla="*/ 32 w 32"/>
                              <a:gd name="T7" fmla="*/ 1559 h 1559"/>
                              <a:gd name="T8" fmla="*/ 0 w 32"/>
                              <a:gd name="T9" fmla="*/ 1531 h 1559"/>
                              <a:gd name="T10" fmla="*/ 0 w 32"/>
                              <a:gd name="T11" fmla="*/ 677 h 1559"/>
                              <a:gd name="T12" fmla="*/ 0 w 32"/>
                              <a:gd name="T13" fmla="*/ 36 h 1559"/>
                              <a:gd name="T14" fmla="*/ 32 w 32"/>
                              <a:gd name="T15" fmla="*/ 0 h 1559"/>
                              <a:gd name="T16" fmla="*/ 32 w 32"/>
                              <a:gd name="T17" fmla="*/ 636 h 1559"/>
                              <a:gd name="T18" fmla="*/ 0 w 32"/>
                              <a:gd name="T19" fmla="*/ 677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559">
                                <a:moveTo>
                                  <a:pt x="0" y="1531"/>
                                </a:moveTo>
                                <a:lnTo>
                                  <a:pt x="0" y="930"/>
                                </a:lnTo>
                                <a:lnTo>
                                  <a:pt x="32" y="963"/>
                                </a:lnTo>
                                <a:lnTo>
                                  <a:pt x="32" y="1559"/>
                                </a:lnTo>
                                <a:lnTo>
                                  <a:pt x="0" y="1531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6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268" y="9333"/>
                            <a:ext cx="32" cy="1632"/>
                          </a:xfrm>
                          <a:custGeom>
                            <a:avLst/>
                            <a:gdLst>
                              <a:gd name="T0" fmla="*/ 0 w 32"/>
                              <a:gd name="T1" fmla="*/ 1600 h 1632"/>
                              <a:gd name="T2" fmla="*/ 0 w 32"/>
                              <a:gd name="T3" fmla="*/ 1004 h 1632"/>
                              <a:gd name="T4" fmla="*/ 32 w 32"/>
                              <a:gd name="T5" fmla="*/ 1036 h 1632"/>
                              <a:gd name="T6" fmla="*/ 32 w 32"/>
                              <a:gd name="T7" fmla="*/ 1632 h 1632"/>
                              <a:gd name="T8" fmla="*/ 0 w 32"/>
                              <a:gd name="T9" fmla="*/ 1600 h 1632"/>
                              <a:gd name="T10" fmla="*/ 0 w 32"/>
                              <a:gd name="T11" fmla="*/ 677 h 1632"/>
                              <a:gd name="T12" fmla="*/ 0 w 32"/>
                              <a:gd name="T13" fmla="*/ 41 h 1632"/>
                              <a:gd name="T14" fmla="*/ 32 w 32"/>
                              <a:gd name="T15" fmla="*/ 0 h 1632"/>
                              <a:gd name="T16" fmla="*/ 32 w 32"/>
                              <a:gd name="T17" fmla="*/ 637 h 1632"/>
                              <a:gd name="T18" fmla="*/ 0 w 32"/>
                              <a:gd name="T19" fmla="*/ 677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32">
                                <a:moveTo>
                                  <a:pt x="0" y="1600"/>
                                </a:moveTo>
                                <a:lnTo>
                                  <a:pt x="0" y="100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63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300" y="9297"/>
                            <a:ext cx="32" cy="1696"/>
                          </a:xfrm>
                          <a:custGeom>
                            <a:avLst/>
                            <a:gdLst>
                              <a:gd name="T0" fmla="*/ 0 w 32"/>
                              <a:gd name="T1" fmla="*/ 1668 h 1696"/>
                              <a:gd name="T2" fmla="*/ 0 w 32"/>
                              <a:gd name="T3" fmla="*/ 1072 h 1696"/>
                              <a:gd name="T4" fmla="*/ 32 w 32"/>
                              <a:gd name="T5" fmla="*/ 1100 h 1696"/>
                              <a:gd name="T6" fmla="*/ 32 w 32"/>
                              <a:gd name="T7" fmla="*/ 1696 h 1696"/>
                              <a:gd name="T8" fmla="*/ 0 w 32"/>
                              <a:gd name="T9" fmla="*/ 1668 h 1696"/>
                              <a:gd name="T10" fmla="*/ 0 w 32"/>
                              <a:gd name="T11" fmla="*/ 673 h 1696"/>
                              <a:gd name="T12" fmla="*/ 0 w 32"/>
                              <a:gd name="T13" fmla="*/ 36 h 1696"/>
                              <a:gd name="T14" fmla="*/ 32 w 32"/>
                              <a:gd name="T15" fmla="*/ 0 h 1696"/>
                              <a:gd name="T16" fmla="*/ 32 w 32"/>
                              <a:gd name="T17" fmla="*/ 637 h 1696"/>
                              <a:gd name="T18" fmla="*/ 0 w 32"/>
                              <a:gd name="T19" fmla="*/ 673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96">
                                <a:moveTo>
                                  <a:pt x="0" y="1668"/>
                                </a:moveTo>
                                <a:lnTo>
                                  <a:pt x="0" y="1072"/>
                                </a:lnTo>
                                <a:lnTo>
                                  <a:pt x="32" y="1100"/>
                                </a:lnTo>
                                <a:lnTo>
                                  <a:pt x="32" y="1696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 noEditPoints="1"/>
                        </wps:cNvSpPr>
                        <wps:spPr bwMode="auto">
                          <a:xfrm>
                            <a:off x="5332" y="9261"/>
                            <a:ext cx="33" cy="1765"/>
                          </a:xfrm>
                          <a:custGeom>
                            <a:avLst/>
                            <a:gdLst>
                              <a:gd name="T0" fmla="*/ 0 w 33"/>
                              <a:gd name="T1" fmla="*/ 1732 h 1765"/>
                              <a:gd name="T2" fmla="*/ 0 w 33"/>
                              <a:gd name="T3" fmla="*/ 1136 h 1765"/>
                              <a:gd name="T4" fmla="*/ 33 w 33"/>
                              <a:gd name="T5" fmla="*/ 1168 h 1765"/>
                              <a:gd name="T6" fmla="*/ 33 w 33"/>
                              <a:gd name="T7" fmla="*/ 1765 h 1765"/>
                              <a:gd name="T8" fmla="*/ 0 w 33"/>
                              <a:gd name="T9" fmla="*/ 1732 h 1765"/>
                              <a:gd name="T10" fmla="*/ 0 w 33"/>
                              <a:gd name="T11" fmla="*/ 673 h 1765"/>
                              <a:gd name="T12" fmla="*/ 0 w 33"/>
                              <a:gd name="T13" fmla="*/ 36 h 1765"/>
                              <a:gd name="T14" fmla="*/ 33 w 33"/>
                              <a:gd name="T15" fmla="*/ 0 h 1765"/>
                              <a:gd name="T16" fmla="*/ 33 w 33"/>
                              <a:gd name="T17" fmla="*/ 632 h 1765"/>
                              <a:gd name="T18" fmla="*/ 0 w 33"/>
                              <a:gd name="T19" fmla="*/ 673 h 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765">
                                <a:moveTo>
                                  <a:pt x="0" y="1732"/>
                                </a:moveTo>
                                <a:lnTo>
                                  <a:pt x="0" y="1136"/>
                                </a:lnTo>
                                <a:lnTo>
                                  <a:pt x="33" y="1168"/>
                                </a:lnTo>
                                <a:lnTo>
                                  <a:pt x="33" y="1765"/>
                                </a:lnTo>
                                <a:lnTo>
                                  <a:pt x="0" y="1732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32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365" y="9225"/>
                            <a:ext cx="32" cy="1829"/>
                          </a:xfrm>
                          <a:custGeom>
                            <a:avLst/>
                            <a:gdLst>
                              <a:gd name="T0" fmla="*/ 0 w 32"/>
                              <a:gd name="T1" fmla="*/ 1801 h 1829"/>
                              <a:gd name="T2" fmla="*/ 0 w 32"/>
                              <a:gd name="T3" fmla="*/ 1204 h 1829"/>
                              <a:gd name="T4" fmla="*/ 32 w 32"/>
                              <a:gd name="T5" fmla="*/ 1233 h 1829"/>
                              <a:gd name="T6" fmla="*/ 32 w 32"/>
                              <a:gd name="T7" fmla="*/ 1829 h 1829"/>
                              <a:gd name="T8" fmla="*/ 0 w 32"/>
                              <a:gd name="T9" fmla="*/ 1801 h 1829"/>
                              <a:gd name="T10" fmla="*/ 0 w 32"/>
                              <a:gd name="T11" fmla="*/ 668 h 1829"/>
                              <a:gd name="T12" fmla="*/ 0 w 32"/>
                              <a:gd name="T13" fmla="*/ 36 h 1829"/>
                              <a:gd name="T14" fmla="*/ 32 w 32"/>
                              <a:gd name="T15" fmla="*/ 0 h 1829"/>
                              <a:gd name="T16" fmla="*/ 32 w 32"/>
                              <a:gd name="T17" fmla="*/ 628 h 1829"/>
                              <a:gd name="T18" fmla="*/ 0 w 32"/>
                              <a:gd name="T19" fmla="*/ 668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829">
                                <a:moveTo>
                                  <a:pt x="0" y="1801"/>
                                </a:moveTo>
                                <a:lnTo>
                                  <a:pt x="0" y="1204"/>
                                </a:lnTo>
                                <a:lnTo>
                                  <a:pt x="32" y="1233"/>
                                </a:lnTo>
                                <a:lnTo>
                                  <a:pt x="32" y="1829"/>
                                </a:lnTo>
                                <a:lnTo>
                                  <a:pt x="0" y="1801"/>
                                </a:lnTo>
                                <a:close/>
                                <a:moveTo>
                                  <a:pt x="0" y="668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397" y="9184"/>
                            <a:ext cx="32" cy="1902"/>
                          </a:xfrm>
                          <a:custGeom>
                            <a:avLst/>
                            <a:gdLst>
                              <a:gd name="T0" fmla="*/ 0 w 32"/>
                              <a:gd name="T1" fmla="*/ 1870 h 1902"/>
                              <a:gd name="T2" fmla="*/ 0 w 32"/>
                              <a:gd name="T3" fmla="*/ 1274 h 1902"/>
                              <a:gd name="T4" fmla="*/ 32 w 32"/>
                              <a:gd name="T5" fmla="*/ 1306 h 1902"/>
                              <a:gd name="T6" fmla="*/ 32 w 32"/>
                              <a:gd name="T7" fmla="*/ 1902 h 1902"/>
                              <a:gd name="T8" fmla="*/ 0 w 32"/>
                              <a:gd name="T9" fmla="*/ 1870 h 1902"/>
                              <a:gd name="T10" fmla="*/ 0 w 32"/>
                              <a:gd name="T11" fmla="*/ 669 h 1902"/>
                              <a:gd name="T12" fmla="*/ 0 w 32"/>
                              <a:gd name="T13" fmla="*/ 41 h 1902"/>
                              <a:gd name="T14" fmla="*/ 32 w 32"/>
                              <a:gd name="T15" fmla="*/ 0 h 1902"/>
                              <a:gd name="T16" fmla="*/ 32 w 32"/>
                              <a:gd name="T17" fmla="*/ 633 h 1902"/>
                              <a:gd name="T18" fmla="*/ 0 w 32"/>
                              <a:gd name="T19" fmla="*/ 669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902">
                                <a:moveTo>
                                  <a:pt x="0" y="1870"/>
                                </a:moveTo>
                                <a:lnTo>
                                  <a:pt x="0" y="1274"/>
                                </a:lnTo>
                                <a:lnTo>
                                  <a:pt x="32" y="1306"/>
                                </a:lnTo>
                                <a:lnTo>
                                  <a:pt x="32" y="1902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3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429" y="9148"/>
                            <a:ext cx="28" cy="1966"/>
                          </a:xfrm>
                          <a:custGeom>
                            <a:avLst/>
                            <a:gdLst>
                              <a:gd name="T0" fmla="*/ 0 w 28"/>
                              <a:gd name="T1" fmla="*/ 1938 h 1966"/>
                              <a:gd name="T2" fmla="*/ 0 w 28"/>
                              <a:gd name="T3" fmla="*/ 1342 h 1966"/>
                              <a:gd name="T4" fmla="*/ 28 w 28"/>
                              <a:gd name="T5" fmla="*/ 1374 h 1966"/>
                              <a:gd name="T6" fmla="*/ 28 w 28"/>
                              <a:gd name="T7" fmla="*/ 1966 h 1966"/>
                              <a:gd name="T8" fmla="*/ 0 w 28"/>
                              <a:gd name="T9" fmla="*/ 1938 h 1966"/>
                              <a:gd name="T10" fmla="*/ 0 w 28"/>
                              <a:gd name="T11" fmla="*/ 669 h 1966"/>
                              <a:gd name="T12" fmla="*/ 0 w 28"/>
                              <a:gd name="T13" fmla="*/ 36 h 1966"/>
                              <a:gd name="T14" fmla="*/ 28 w 28"/>
                              <a:gd name="T15" fmla="*/ 0 h 1966"/>
                              <a:gd name="T16" fmla="*/ 28 w 28"/>
                              <a:gd name="T17" fmla="*/ 629 h 1966"/>
                              <a:gd name="T18" fmla="*/ 0 w 28"/>
                              <a:gd name="T19" fmla="*/ 669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966">
                                <a:moveTo>
                                  <a:pt x="0" y="1938"/>
                                </a:moveTo>
                                <a:lnTo>
                                  <a:pt x="0" y="1342"/>
                                </a:lnTo>
                                <a:lnTo>
                                  <a:pt x="28" y="1374"/>
                                </a:lnTo>
                                <a:lnTo>
                                  <a:pt x="28" y="1966"/>
                                </a:lnTo>
                                <a:lnTo>
                                  <a:pt x="0" y="1938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36"/>
                                </a:lnTo>
                                <a:lnTo>
                                  <a:pt x="28" y="0"/>
                                </a:lnTo>
                                <a:lnTo>
                                  <a:pt x="28" y="62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457" y="9112"/>
                            <a:ext cx="33" cy="2035"/>
                          </a:xfrm>
                          <a:custGeom>
                            <a:avLst/>
                            <a:gdLst>
                              <a:gd name="T0" fmla="*/ 0 w 33"/>
                              <a:gd name="T1" fmla="*/ 2002 h 2035"/>
                              <a:gd name="T2" fmla="*/ 0 w 33"/>
                              <a:gd name="T3" fmla="*/ 1410 h 2035"/>
                              <a:gd name="T4" fmla="*/ 33 w 33"/>
                              <a:gd name="T5" fmla="*/ 1438 h 2035"/>
                              <a:gd name="T6" fmla="*/ 33 w 33"/>
                              <a:gd name="T7" fmla="*/ 2035 h 2035"/>
                              <a:gd name="T8" fmla="*/ 0 w 33"/>
                              <a:gd name="T9" fmla="*/ 2002 h 2035"/>
                              <a:gd name="T10" fmla="*/ 0 w 33"/>
                              <a:gd name="T11" fmla="*/ 665 h 2035"/>
                              <a:gd name="T12" fmla="*/ 0 w 33"/>
                              <a:gd name="T13" fmla="*/ 36 h 2035"/>
                              <a:gd name="T14" fmla="*/ 33 w 33"/>
                              <a:gd name="T15" fmla="*/ 0 h 2035"/>
                              <a:gd name="T16" fmla="*/ 33 w 33"/>
                              <a:gd name="T17" fmla="*/ 624 h 2035"/>
                              <a:gd name="T18" fmla="*/ 0 w 33"/>
                              <a:gd name="T19" fmla="*/ 665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035">
                                <a:moveTo>
                                  <a:pt x="0" y="2002"/>
                                </a:moveTo>
                                <a:lnTo>
                                  <a:pt x="0" y="1410"/>
                                </a:lnTo>
                                <a:lnTo>
                                  <a:pt x="33" y="1438"/>
                                </a:lnTo>
                                <a:lnTo>
                                  <a:pt x="33" y="2035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24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490" y="9076"/>
                            <a:ext cx="32" cy="2103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103"/>
                              <a:gd name="T2" fmla="*/ 0 w 32"/>
                              <a:gd name="T3" fmla="*/ 1474 h 2103"/>
                              <a:gd name="T4" fmla="*/ 32 w 32"/>
                              <a:gd name="T5" fmla="*/ 1506 h 2103"/>
                              <a:gd name="T6" fmla="*/ 32 w 32"/>
                              <a:gd name="T7" fmla="*/ 2103 h 2103"/>
                              <a:gd name="T8" fmla="*/ 0 w 32"/>
                              <a:gd name="T9" fmla="*/ 2071 h 2103"/>
                              <a:gd name="T10" fmla="*/ 0 w 32"/>
                              <a:gd name="T11" fmla="*/ 660 h 2103"/>
                              <a:gd name="T12" fmla="*/ 0 w 32"/>
                              <a:gd name="T13" fmla="*/ 36 h 2103"/>
                              <a:gd name="T14" fmla="*/ 32 w 32"/>
                              <a:gd name="T15" fmla="*/ 0 h 2103"/>
                              <a:gd name="T16" fmla="*/ 32 w 32"/>
                              <a:gd name="T17" fmla="*/ 620 h 2103"/>
                              <a:gd name="T18" fmla="*/ 0 w 32"/>
                              <a:gd name="T19" fmla="*/ 660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03">
                                <a:moveTo>
                                  <a:pt x="0" y="2071"/>
                                </a:moveTo>
                                <a:lnTo>
                                  <a:pt x="0" y="1474"/>
                                </a:lnTo>
                                <a:lnTo>
                                  <a:pt x="32" y="1506"/>
                                </a:lnTo>
                                <a:lnTo>
                                  <a:pt x="32" y="2103"/>
                                </a:lnTo>
                                <a:lnTo>
                                  <a:pt x="0" y="2071"/>
                                </a:lnTo>
                                <a:close/>
                                <a:moveTo>
                                  <a:pt x="0" y="660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 noEditPoints="1"/>
                        </wps:cNvSpPr>
                        <wps:spPr bwMode="auto">
                          <a:xfrm>
                            <a:off x="5522" y="9072"/>
                            <a:ext cx="32" cy="2135"/>
                          </a:xfrm>
                          <a:custGeom>
                            <a:avLst/>
                            <a:gdLst>
                              <a:gd name="T0" fmla="*/ 0 w 32"/>
                              <a:gd name="T1" fmla="*/ 2107 h 2135"/>
                              <a:gd name="T2" fmla="*/ 0 w 32"/>
                              <a:gd name="T3" fmla="*/ 1510 h 2135"/>
                              <a:gd name="T4" fmla="*/ 32 w 32"/>
                              <a:gd name="T5" fmla="*/ 1539 h 2135"/>
                              <a:gd name="T6" fmla="*/ 32 w 32"/>
                              <a:gd name="T7" fmla="*/ 2135 h 2135"/>
                              <a:gd name="T8" fmla="*/ 0 w 32"/>
                              <a:gd name="T9" fmla="*/ 2107 h 2135"/>
                              <a:gd name="T10" fmla="*/ 0 w 32"/>
                              <a:gd name="T11" fmla="*/ 624 h 2135"/>
                              <a:gd name="T12" fmla="*/ 0 w 32"/>
                              <a:gd name="T13" fmla="*/ 4 h 2135"/>
                              <a:gd name="T14" fmla="*/ 4 w 32"/>
                              <a:gd name="T15" fmla="*/ 0 h 2135"/>
                              <a:gd name="T16" fmla="*/ 32 w 32"/>
                              <a:gd name="T17" fmla="*/ 0 h 2135"/>
                              <a:gd name="T18" fmla="*/ 32 w 32"/>
                              <a:gd name="T19" fmla="*/ 588 h 2135"/>
                              <a:gd name="T20" fmla="*/ 0 w 32"/>
                              <a:gd name="T21" fmla="*/ 624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2135">
                                <a:moveTo>
                                  <a:pt x="0" y="2107"/>
                                </a:moveTo>
                                <a:lnTo>
                                  <a:pt x="0" y="1510"/>
                                </a:lnTo>
                                <a:lnTo>
                                  <a:pt x="32" y="1539"/>
                                </a:lnTo>
                                <a:lnTo>
                                  <a:pt x="32" y="2135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8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 noEditPoints="1"/>
                        </wps:cNvSpPr>
                        <wps:spPr bwMode="auto">
                          <a:xfrm>
                            <a:off x="5554" y="9072"/>
                            <a:ext cx="32" cy="2167"/>
                          </a:xfrm>
                          <a:custGeom>
                            <a:avLst/>
                            <a:gdLst>
                              <a:gd name="T0" fmla="*/ 0 w 32"/>
                              <a:gd name="T1" fmla="*/ 2135 h 2167"/>
                              <a:gd name="T2" fmla="*/ 0 w 32"/>
                              <a:gd name="T3" fmla="*/ 1539 h 2167"/>
                              <a:gd name="T4" fmla="*/ 32 w 32"/>
                              <a:gd name="T5" fmla="*/ 1571 h 2167"/>
                              <a:gd name="T6" fmla="*/ 32 w 32"/>
                              <a:gd name="T7" fmla="*/ 2167 h 2167"/>
                              <a:gd name="T8" fmla="*/ 0 w 32"/>
                              <a:gd name="T9" fmla="*/ 2135 h 2167"/>
                              <a:gd name="T10" fmla="*/ 0 w 32"/>
                              <a:gd name="T11" fmla="*/ 588 h 2167"/>
                              <a:gd name="T12" fmla="*/ 0 w 32"/>
                              <a:gd name="T13" fmla="*/ 0 h 2167"/>
                              <a:gd name="T14" fmla="*/ 32 w 32"/>
                              <a:gd name="T15" fmla="*/ 0 h 2167"/>
                              <a:gd name="T16" fmla="*/ 32 w 32"/>
                              <a:gd name="T17" fmla="*/ 547 h 2167"/>
                              <a:gd name="T18" fmla="*/ 0 w 32"/>
                              <a:gd name="T19" fmla="*/ 58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67">
                                <a:moveTo>
                                  <a:pt x="0" y="2135"/>
                                </a:moveTo>
                                <a:lnTo>
                                  <a:pt x="0" y="1539"/>
                                </a:lnTo>
                                <a:lnTo>
                                  <a:pt x="32" y="1571"/>
                                </a:lnTo>
                                <a:lnTo>
                                  <a:pt x="32" y="2167"/>
                                </a:lnTo>
                                <a:lnTo>
                                  <a:pt x="0" y="2135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47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 noEditPoints="1"/>
                        </wps:cNvSpPr>
                        <wps:spPr bwMode="auto">
                          <a:xfrm>
                            <a:off x="5586" y="9072"/>
                            <a:ext cx="33" cy="2195"/>
                          </a:xfrm>
                          <a:custGeom>
                            <a:avLst/>
                            <a:gdLst>
                              <a:gd name="T0" fmla="*/ 0 w 33"/>
                              <a:gd name="T1" fmla="*/ 2167 h 2195"/>
                              <a:gd name="T2" fmla="*/ 0 w 33"/>
                              <a:gd name="T3" fmla="*/ 1571 h 2195"/>
                              <a:gd name="T4" fmla="*/ 33 w 33"/>
                              <a:gd name="T5" fmla="*/ 1603 h 2195"/>
                              <a:gd name="T6" fmla="*/ 33 w 33"/>
                              <a:gd name="T7" fmla="*/ 2195 h 2195"/>
                              <a:gd name="T8" fmla="*/ 0 w 33"/>
                              <a:gd name="T9" fmla="*/ 2167 h 2195"/>
                              <a:gd name="T10" fmla="*/ 0 w 33"/>
                              <a:gd name="T11" fmla="*/ 547 h 2195"/>
                              <a:gd name="T12" fmla="*/ 0 w 33"/>
                              <a:gd name="T13" fmla="*/ 0 h 2195"/>
                              <a:gd name="T14" fmla="*/ 33 w 33"/>
                              <a:gd name="T15" fmla="*/ 0 h 2195"/>
                              <a:gd name="T16" fmla="*/ 33 w 33"/>
                              <a:gd name="T17" fmla="*/ 507 h 2195"/>
                              <a:gd name="T18" fmla="*/ 0 w 33"/>
                              <a:gd name="T19" fmla="*/ 54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195">
                                <a:moveTo>
                                  <a:pt x="0" y="2167"/>
                                </a:moveTo>
                                <a:lnTo>
                                  <a:pt x="0" y="1571"/>
                                </a:lnTo>
                                <a:lnTo>
                                  <a:pt x="33" y="1603"/>
                                </a:lnTo>
                                <a:lnTo>
                                  <a:pt x="33" y="2195"/>
                                </a:lnTo>
                                <a:lnTo>
                                  <a:pt x="0" y="2167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0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619" y="9072"/>
                            <a:ext cx="32" cy="2228"/>
                          </a:xfrm>
                          <a:custGeom>
                            <a:avLst/>
                            <a:gdLst>
                              <a:gd name="T0" fmla="*/ 0 w 32"/>
                              <a:gd name="T1" fmla="*/ 2195 h 2228"/>
                              <a:gd name="T2" fmla="*/ 0 w 32"/>
                              <a:gd name="T3" fmla="*/ 1603 h 2228"/>
                              <a:gd name="T4" fmla="*/ 32 w 32"/>
                              <a:gd name="T5" fmla="*/ 1631 h 2228"/>
                              <a:gd name="T6" fmla="*/ 32 w 32"/>
                              <a:gd name="T7" fmla="*/ 2228 h 2228"/>
                              <a:gd name="T8" fmla="*/ 0 w 32"/>
                              <a:gd name="T9" fmla="*/ 2195 h 2228"/>
                              <a:gd name="T10" fmla="*/ 0 w 32"/>
                              <a:gd name="T11" fmla="*/ 507 h 2228"/>
                              <a:gd name="T12" fmla="*/ 0 w 32"/>
                              <a:gd name="T13" fmla="*/ 0 h 2228"/>
                              <a:gd name="T14" fmla="*/ 32 w 32"/>
                              <a:gd name="T15" fmla="*/ 0 h 2228"/>
                              <a:gd name="T16" fmla="*/ 32 w 32"/>
                              <a:gd name="T17" fmla="*/ 471 h 2228"/>
                              <a:gd name="T18" fmla="*/ 0 w 32"/>
                              <a:gd name="T19" fmla="*/ 507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28">
                                <a:moveTo>
                                  <a:pt x="0" y="2195"/>
                                </a:moveTo>
                                <a:lnTo>
                                  <a:pt x="0" y="1603"/>
                                </a:lnTo>
                                <a:lnTo>
                                  <a:pt x="32" y="1631"/>
                                </a:lnTo>
                                <a:lnTo>
                                  <a:pt x="32" y="2228"/>
                                </a:lnTo>
                                <a:lnTo>
                                  <a:pt x="0" y="2195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71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651" y="9072"/>
                            <a:ext cx="32" cy="2256"/>
                          </a:xfrm>
                          <a:custGeom>
                            <a:avLst/>
                            <a:gdLst>
                              <a:gd name="T0" fmla="*/ 0 w 32"/>
                              <a:gd name="T1" fmla="*/ 2228 h 2256"/>
                              <a:gd name="T2" fmla="*/ 0 w 32"/>
                              <a:gd name="T3" fmla="*/ 1631 h 2256"/>
                              <a:gd name="T4" fmla="*/ 32 w 32"/>
                              <a:gd name="T5" fmla="*/ 1664 h 2256"/>
                              <a:gd name="T6" fmla="*/ 32 w 32"/>
                              <a:gd name="T7" fmla="*/ 2256 h 2256"/>
                              <a:gd name="T8" fmla="*/ 0 w 32"/>
                              <a:gd name="T9" fmla="*/ 2228 h 2256"/>
                              <a:gd name="T10" fmla="*/ 0 w 32"/>
                              <a:gd name="T11" fmla="*/ 471 h 2256"/>
                              <a:gd name="T12" fmla="*/ 0 w 32"/>
                              <a:gd name="T13" fmla="*/ 0 h 2256"/>
                              <a:gd name="T14" fmla="*/ 32 w 32"/>
                              <a:gd name="T15" fmla="*/ 0 h 2256"/>
                              <a:gd name="T16" fmla="*/ 32 w 32"/>
                              <a:gd name="T17" fmla="*/ 431 h 2256"/>
                              <a:gd name="T18" fmla="*/ 0 w 32"/>
                              <a:gd name="T19" fmla="*/ 471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56">
                                <a:moveTo>
                                  <a:pt x="0" y="2228"/>
                                </a:moveTo>
                                <a:lnTo>
                                  <a:pt x="0" y="1631"/>
                                </a:lnTo>
                                <a:lnTo>
                                  <a:pt x="32" y="1664"/>
                                </a:lnTo>
                                <a:lnTo>
                                  <a:pt x="32" y="2256"/>
                                </a:lnTo>
                                <a:lnTo>
                                  <a:pt x="0" y="2228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3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683" y="9072"/>
                            <a:ext cx="32" cy="2288"/>
                          </a:xfrm>
                          <a:custGeom>
                            <a:avLst/>
                            <a:gdLst>
                              <a:gd name="T0" fmla="*/ 0 w 32"/>
                              <a:gd name="T1" fmla="*/ 2256 h 2288"/>
                              <a:gd name="T2" fmla="*/ 0 w 32"/>
                              <a:gd name="T3" fmla="*/ 1664 h 2288"/>
                              <a:gd name="T4" fmla="*/ 32 w 32"/>
                              <a:gd name="T5" fmla="*/ 1692 h 2288"/>
                              <a:gd name="T6" fmla="*/ 32 w 32"/>
                              <a:gd name="T7" fmla="*/ 2288 h 2288"/>
                              <a:gd name="T8" fmla="*/ 0 w 32"/>
                              <a:gd name="T9" fmla="*/ 2256 h 2288"/>
                              <a:gd name="T10" fmla="*/ 0 w 32"/>
                              <a:gd name="T11" fmla="*/ 431 h 2288"/>
                              <a:gd name="T12" fmla="*/ 0 w 32"/>
                              <a:gd name="T13" fmla="*/ 0 h 2288"/>
                              <a:gd name="T14" fmla="*/ 32 w 32"/>
                              <a:gd name="T15" fmla="*/ 0 h 2288"/>
                              <a:gd name="T16" fmla="*/ 32 w 32"/>
                              <a:gd name="T17" fmla="*/ 390 h 2288"/>
                              <a:gd name="T18" fmla="*/ 0 w 32"/>
                              <a:gd name="T19" fmla="*/ 43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88">
                                <a:moveTo>
                                  <a:pt x="0" y="2256"/>
                                </a:moveTo>
                                <a:lnTo>
                                  <a:pt x="0" y="1664"/>
                                </a:lnTo>
                                <a:lnTo>
                                  <a:pt x="32" y="1692"/>
                                </a:lnTo>
                                <a:lnTo>
                                  <a:pt x="32" y="2288"/>
                                </a:lnTo>
                                <a:lnTo>
                                  <a:pt x="0" y="2256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9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715" y="9072"/>
                            <a:ext cx="32" cy="2316"/>
                          </a:xfrm>
                          <a:custGeom>
                            <a:avLst/>
                            <a:gdLst>
                              <a:gd name="T0" fmla="*/ 0 w 32"/>
                              <a:gd name="T1" fmla="*/ 2288 h 2316"/>
                              <a:gd name="T2" fmla="*/ 0 w 32"/>
                              <a:gd name="T3" fmla="*/ 1692 h 2316"/>
                              <a:gd name="T4" fmla="*/ 32 w 32"/>
                              <a:gd name="T5" fmla="*/ 1724 h 2316"/>
                              <a:gd name="T6" fmla="*/ 32 w 32"/>
                              <a:gd name="T7" fmla="*/ 2316 h 2316"/>
                              <a:gd name="T8" fmla="*/ 0 w 32"/>
                              <a:gd name="T9" fmla="*/ 2288 h 2316"/>
                              <a:gd name="T10" fmla="*/ 0 w 32"/>
                              <a:gd name="T11" fmla="*/ 390 h 2316"/>
                              <a:gd name="T12" fmla="*/ 0 w 32"/>
                              <a:gd name="T13" fmla="*/ 0 h 2316"/>
                              <a:gd name="T14" fmla="*/ 32 w 32"/>
                              <a:gd name="T15" fmla="*/ 0 h 2316"/>
                              <a:gd name="T16" fmla="*/ 32 w 32"/>
                              <a:gd name="T17" fmla="*/ 354 h 2316"/>
                              <a:gd name="T18" fmla="*/ 0 w 32"/>
                              <a:gd name="T19" fmla="*/ 390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16">
                                <a:moveTo>
                                  <a:pt x="0" y="2288"/>
                                </a:moveTo>
                                <a:lnTo>
                                  <a:pt x="0" y="1692"/>
                                </a:lnTo>
                                <a:lnTo>
                                  <a:pt x="32" y="1724"/>
                                </a:lnTo>
                                <a:lnTo>
                                  <a:pt x="32" y="2316"/>
                                </a:lnTo>
                                <a:lnTo>
                                  <a:pt x="0" y="2288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54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747" y="9072"/>
                            <a:ext cx="33" cy="2349"/>
                          </a:xfrm>
                          <a:custGeom>
                            <a:avLst/>
                            <a:gdLst>
                              <a:gd name="T0" fmla="*/ 0 w 33"/>
                              <a:gd name="T1" fmla="*/ 2316 h 2349"/>
                              <a:gd name="T2" fmla="*/ 0 w 33"/>
                              <a:gd name="T3" fmla="*/ 1724 h 2349"/>
                              <a:gd name="T4" fmla="*/ 33 w 33"/>
                              <a:gd name="T5" fmla="*/ 1756 h 2349"/>
                              <a:gd name="T6" fmla="*/ 33 w 33"/>
                              <a:gd name="T7" fmla="*/ 2349 h 2349"/>
                              <a:gd name="T8" fmla="*/ 0 w 33"/>
                              <a:gd name="T9" fmla="*/ 2316 h 2349"/>
                              <a:gd name="T10" fmla="*/ 0 w 33"/>
                              <a:gd name="T11" fmla="*/ 354 h 2349"/>
                              <a:gd name="T12" fmla="*/ 0 w 33"/>
                              <a:gd name="T13" fmla="*/ 0 h 2349"/>
                              <a:gd name="T14" fmla="*/ 33 w 33"/>
                              <a:gd name="T15" fmla="*/ 0 h 2349"/>
                              <a:gd name="T16" fmla="*/ 33 w 33"/>
                              <a:gd name="T17" fmla="*/ 314 h 2349"/>
                              <a:gd name="T18" fmla="*/ 0 w 33"/>
                              <a:gd name="T19" fmla="*/ 354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349">
                                <a:moveTo>
                                  <a:pt x="0" y="2316"/>
                                </a:moveTo>
                                <a:lnTo>
                                  <a:pt x="0" y="1724"/>
                                </a:lnTo>
                                <a:lnTo>
                                  <a:pt x="33" y="1756"/>
                                </a:lnTo>
                                <a:lnTo>
                                  <a:pt x="33" y="2349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1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780" y="9072"/>
                            <a:ext cx="32" cy="2377"/>
                          </a:xfrm>
                          <a:custGeom>
                            <a:avLst/>
                            <a:gdLst>
                              <a:gd name="T0" fmla="*/ 0 w 32"/>
                              <a:gd name="T1" fmla="*/ 2349 h 2377"/>
                              <a:gd name="T2" fmla="*/ 0 w 32"/>
                              <a:gd name="T3" fmla="*/ 1756 h 2377"/>
                              <a:gd name="T4" fmla="*/ 32 w 32"/>
                              <a:gd name="T5" fmla="*/ 1784 h 2377"/>
                              <a:gd name="T6" fmla="*/ 32 w 32"/>
                              <a:gd name="T7" fmla="*/ 2377 h 2377"/>
                              <a:gd name="T8" fmla="*/ 0 w 32"/>
                              <a:gd name="T9" fmla="*/ 2349 h 2377"/>
                              <a:gd name="T10" fmla="*/ 0 w 32"/>
                              <a:gd name="T11" fmla="*/ 314 h 2377"/>
                              <a:gd name="T12" fmla="*/ 0 w 32"/>
                              <a:gd name="T13" fmla="*/ 0 h 2377"/>
                              <a:gd name="T14" fmla="*/ 32 w 32"/>
                              <a:gd name="T15" fmla="*/ 4 h 2377"/>
                              <a:gd name="T16" fmla="*/ 32 w 32"/>
                              <a:gd name="T17" fmla="*/ 273 h 2377"/>
                              <a:gd name="T18" fmla="*/ 0 w 32"/>
                              <a:gd name="T19" fmla="*/ 314 h 2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77">
                                <a:moveTo>
                                  <a:pt x="0" y="2349"/>
                                </a:moveTo>
                                <a:lnTo>
                                  <a:pt x="0" y="1756"/>
                                </a:lnTo>
                                <a:lnTo>
                                  <a:pt x="32" y="1784"/>
                                </a:lnTo>
                                <a:lnTo>
                                  <a:pt x="32" y="2377"/>
                                </a:lnTo>
                                <a:lnTo>
                                  <a:pt x="0" y="2349"/>
                                </a:lnTo>
                                <a:close/>
                                <a:moveTo>
                                  <a:pt x="0" y="314"/>
                                </a:moveTo>
                                <a:lnTo>
                                  <a:pt x="0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273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812" y="9076"/>
                            <a:ext cx="32" cy="2405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5"/>
                              <a:gd name="T2" fmla="*/ 0 w 32"/>
                              <a:gd name="T3" fmla="*/ 1780 h 2405"/>
                              <a:gd name="T4" fmla="*/ 32 w 32"/>
                              <a:gd name="T5" fmla="*/ 1813 h 2405"/>
                              <a:gd name="T6" fmla="*/ 32 w 32"/>
                              <a:gd name="T7" fmla="*/ 2405 h 2405"/>
                              <a:gd name="T8" fmla="*/ 0 w 32"/>
                              <a:gd name="T9" fmla="*/ 2373 h 2405"/>
                              <a:gd name="T10" fmla="*/ 0 w 32"/>
                              <a:gd name="T11" fmla="*/ 269 h 2405"/>
                              <a:gd name="T12" fmla="*/ 0 w 32"/>
                              <a:gd name="T13" fmla="*/ 0 h 2405"/>
                              <a:gd name="T14" fmla="*/ 32 w 32"/>
                              <a:gd name="T15" fmla="*/ 0 h 2405"/>
                              <a:gd name="T16" fmla="*/ 32 w 32"/>
                              <a:gd name="T17" fmla="*/ 233 h 2405"/>
                              <a:gd name="T18" fmla="*/ 0 w 32"/>
                              <a:gd name="T19" fmla="*/ 269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05">
                                <a:moveTo>
                                  <a:pt x="0" y="2373"/>
                                </a:moveTo>
                                <a:lnTo>
                                  <a:pt x="0" y="1780"/>
                                </a:lnTo>
                                <a:lnTo>
                                  <a:pt x="32" y="1813"/>
                                </a:lnTo>
                                <a:lnTo>
                                  <a:pt x="32" y="2405"/>
                                </a:lnTo>
                                <a:lnTo>
                                  <a:pt x="0" y="2373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3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44" y="9076"/>
                            <a:ext cx="32" cy="2437"/>
                          </a:xfrm>
                          <a:custGeom>
                            <a:avLst/>
                            <a:gdLst>
                              <a:gd name="T0" fmla="*/ 0 w 32"/>
                              <a:gd name="T1" fmla="*/ 2405 h 2437"/>
                              <a:gd name="T2" fmla="*/ 0 w 32"/>
                              <a:gd name="T3" fmla="*/ 1813 h 2437"/>
                              <a:gd name="T4" fmla="*/ 32 w 32"/>
                              <a:gd name="T5" fmla="*/ 1841 h 2437"/>
                              <a:gd name="T6" fmla="*/ 32 w 32"/>
                              <a:gd name="T7" fmla="*/ 2437 h 2437"/>
                              <a:gd name="T8" fmla="*/ 0 w 32"/>
                              <a:gd name="T9" fmla="*/ 2405 h 2437"/>
                              <a:gd name="T10" fmla="*/ 0 w 32"/>
                              <a:gd name="T11" fmla="*/ 233 h 2437"/>
                              <a:gd name="T12" fmla="*/ 0 w 32"/>
                              <a:gd name="T13" fmla="*/ 0 h 2437"/>
                              <a:gd name="T14" fmla="*/ 32 w 32"/>
                              <a:gd name="T15" fmla="*/ 0 h 2437"/>
                              <a:gd name="T16" fmla="*/ 32 w 32"/>
                              <a:gd name="T17" fmla="*/ 193 h 2437"/>
                              <a:gd name="T18" fmla="*/ 0 w 32"/>
                              <a:gd name="T19" fmla="*/ 233 h 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37">
                                <a:moveTo>
                                  <a:pt x="0" y="2405"/>
                                </a:moveTo>
                                <a:lnTo>
                                  <a:pt x="0" y="1813"/>
                                </a:lnTo>
                                <a:lnTo>
                                  <a:pt x="32" y="1841"/>
                                </a:lnTo>
                                <a:lnTo>
                                  <a:pt x="32" y="2437"/>
                                </a:lnTo>
                                <a:lnTo>
                                  <a:pt x="0" y="2405"/>
                                </a:lnTo>
                                <a:close/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 noEditPoints="1"/>
                        </wps:cNvSpPr>
                        <wps:spPr bwMode="auto">
                          <a:xfrm>
                            <a:off x="5876" y="9076"/>
                            <a:ext cx="33" cy="2465"/>
                          </a:xfrm>
                          <a:custGeom>
                            <a:avLst/>
                            <a:gdLst>
                              <a:gd name="T0" fmla="*/ 0 w 33"/>
                              <a:gd name="T1" fmla="*/ 2437 h 2465"/>
                              <a:gd name="T2" fmla="*/ 0 w 33"/>
                              <a:gd name="T3" fmla="*/ 1841 h 2465"/>
                              <a:gd name="T4" fmla="*/ 33 w 33"/>
                              <a:gd name="T5" fmla="*/ 1873 h 2465"/>
                              <a:gd name="T6" fmla="*/ 33 w 33"/>
                              <a:gd name="T7" fmla="*/ 2465 h 2465"/>
                              <a:gd name="T8" fmla="*/ 0 w 33"/>
                              <a:gd name="T9" fmla="*/ 2437 h 2465"/>
                              <a:gd name="T10" fmla="*/ 0 w 33"/>
                              <a:gd name="T11" fmla="*/ 193 h 2465"/>
                              <a:gd name="T12" fmla="*/ 0 w 33"/>
                              <a:gd name="T13" fmla="*/ 0 h 2465"/>
                              <a:gd name="T14" fmla="*/ 33 w 33"/>
                              <a:gd name="T15" fmla="*/ 0 h 2465"/>
                              <a:gd name="T16" fmla="*/ 33 w 33"/>
                              <a:gd name="T17" fmla="*/ 153 h 2465"/>
                              <a:gd name="T18" fmla="*/ 0 w 33"/>
                              <a:gd name="T19" fmla="*/ 193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465">
                                <a:moveTo>
                                  <a:pt x="0" y="2437"/>
                                </a:moveTo>
                                <a:lnTo>
                                  <a:pt x="0" y="1841"/>
                                </a:lnTo>
                                <a:lnTo>
                                  <a:pt x="33" y="1873"/>
                                </a:lnTo>
                                <a:lnTo>
                                  <a:pt x="33" y="2465"/>
                                </a:lnTo>
                                <a:lnTo>
                                  <a:pt x="0" y="2437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 noEditPoints="1"/>
                        </wps:cNvSpPr>
                        <wps:spPr bwMode="auto">
                          <a:xfrm>
                            <a:off x="5909" y="9076"/>
                            <a:ext cx="32" cy="2498"/>
                          </a:xfrm>
                          <a:custGeom>
                            <a:avLst/>
                            <a:gdLst>
                              <a:gd name="T0" fmla="*/ 0 w 32"/>
                              <a:gd name="T1" fmla="*/ 2465 h 2498"/>
                              <a:gd name="T2" fmla="*/ 0 w 32"/>
                              <a:gd name="T3" fmla="*/ 1873 h 2498"/>
                              <a:gd name="T4" fmla="*/ 32 w 32"/>
                              <a:gd name="T5" fmla="*/ 1901 h 2498"/>
                              <a:gd name="T6" fmla="*/ 32 w 32"/>
                              <a:gd name="T7" fmla="*/ 2498 h 2498"/>
                              <a:gd name="T8" fmla="*/ 0 w 32"/>
                              <a:gd name="T9" fmla="*/ 2465 h 2498"/>
                              <a:gd name="T10" fmla="*/ 0 w 32"/>
                              <a:gd name="T11" fmla="*/ 153 h 2498"/>
                              <a:gd name="T12" fmla="*/ 0 w 32"/>
                              <a:gd name="T13" fmla="*/ 0 h 2498"/>
                              <a:gd name="T14" fmla="*/ 32 w 32"/>
                              <a:gd name="T15" fmla="*/ 0 h 2498"/>
                              <a:gd name="T16" fmla="*/ 32 w 32"/>
                              <a:gd name="T17" fmla="*/ 116 h 2498"/>
                              <a:gd name="T18" fmla="*/ 0 w 32"/>
                              <a:gd name="T19" fmla="*/ 153 h 2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98">
                                <a:moveTo>
                                  <a:pt x="0" y="2465"/>
                                </a:moveTo>
                                <a:lnTo>
                                  <a:pt x="0" y="1873"/>
                                </a:lnTo>
                                <a:lnTo>
                                  <a:pt x="32" y="1901"/>
                                </a:lnTo>
                                <a:lnTo>
                                  <a:pt x="32" y="2498"/>
                                </a:lnTo>
                                <a:lnTo>
                                  <a:pt x="0" y="246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 noEditPoints="1"/>
                        </wps:cNvSpPr>
                        <wps:spPr bwMode="auto">
                          <a:xfrm>
                            <a:off x="5941" y="9076"/>
                            <a:ext cx="32" cy="2526"/>
                          </a:xfrm>
                          <a:custGeom>
                            <a:avLst/>
                            <a:gdLst>
                              <a:gd name="T0" fmla="*/ 0 w 32"/>
                              <a:gd name="T1" fmla="*/ 2498 h 2526"/>
                              <a:gd name="T2" fmla="*/ 0 w 32"/>
                              <a:gd name="T3" fmla="*/ 1901 h 2526"/>
                              <a:gd name="T4" fmla="*/ 32 w 32"/>
                              <a:gd name="T5" fmla="*/ 1934 h 2526"/>
                              <a:gd name="T6" fmla="*/ 32 w 32"/>
                              <a:gd name="T7" fmla="*/ 2526 h 2526"/>
                              <a:gd name="T8" fmla="*/ 0 w 32"/>
                              <a:gd name="T9" fmla="*/ 2498 h 2526"/>
                              <a:gd name="T10" fmla="*/ 0 w 32"/>
                              <a:gd name="T11" fmla="*/ 116 h 2526"/>
                              <a:gd name="T12" fmla="*/ 0 w 32"/>
                              <a:gd name="T13" fmla="*/ 0 h 2526"/>
                              <a:gd name="T14" fmla="*/ 32 w 32"/>
                              <a:gd name="T15" fmla="*/ 0 h 2526"/>
                              <a:gd name="T16" fmla="*/ 32 w 32"/>
                              <a:gd name="T17" fmla="*/ 76 h 2526"/>
                              <a:gd name="T18" fmla="*/ 0 w 32"/>
                              <a:gd name="T19" fmla="*/ 116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26">
                                <a:moveTo>
                                  <a:pt x="0" y="2498"/>
                                </a:moveTo>
                                <a:lnTo>
                                  <a:pt x="0" y="1901"/>
                                </a:lnTo>
                                <a:lnTo>
                                  <a:pt x="32" y="1934"/>
                                </a:lnTo>
                                <a:lnTo>
                                  <a:pt x="32" y="2526"/>
                                </a:lnTo>
                                <a:lnTo>
                                  <a:pt x="0" y="2498"/>
                                </a:lnTo>
                                <a:close/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 noEditPoints="1"/>
                        </wps:cNvSpPr>
                        <wps:spPr bwMode="auto">
                          <a:xfrm>
                            <a:off x="5973" y="9076"/>
                            <a:ext cx="32" cy="2558"/>
                          </a:xfrm>
                          <a:custGeom>
                            <a:avLst/>
                            <a:gdLst>
                              <a:gd name="T0" fmla="*/ 0 w 32"/>
                              <a:gd name="T1" fmla="*/ 2526 h 2558"/>
                              <a:gd name="T2" fmla="*/ 0 w 32"/>
                              <a:gd name="T3" fmla="*/ 1934 h 2558"/>
                              <a:gd name="T4" fmla="*/ 32 w 32"/>
                              <a:gd name="T5" fmla="*/ 1966 h 2558"/>
                              <a:gd name="T6" fmla="*/ 32 w 32"/>
                              <a:gd name="T7" fmla="*/ 2558 h 2558"/>
                              <a:gd name="T8" fmla="*/ 0 w 32"/>
                              <a:gd name="T9" fmla="*/ 2526 h 2558"/>
                              <a:gd name="T10" fmla="*/ 0 w 32"/>
                              <a:gd name="T11" fmla="*/ 76 h 2558"/>
                              <a:gd name="T12" fmla="*/ 0 w 32"/>
                              <a:gd name="T13" fmla="*/ 0 h 2558"/>
                              <a:gd name="T14" fmla="*/ 32 w 32"/>
                              <a:gd name="T15" fmla="*/ 0 h 2558"/>
                              <a:gd name="T16" fmla="*/ 32 w 32"/>
                              <a:gd name="T17" fmla="*/ 36 h 2558"/>
                              <a:gd name="T18" fmla="*/ 0 w 32"/>
                              <a:gd name="T19" fmla="*/ 76 h 2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58">
                                <a:moveTo>
                                  <a:pt x="0" y="2526"/>
                                </a:moveTo>
                                <a:lnTo>
                                  <a:pt x="0" y="1934"/>
                                </a:lnTo>
                                <a:lnTo>
                                  <a:pt x="32" y="1966"/>
                                </a:lnTo>
                                <a:lnTo>
                                  <a:pt x="32" y="2558"/>
                                </a:lnTo>
                                <a:lnTo>
                                  <a:pt x="0" y="252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 noEditPoints="1"/>
                        </wps:cNvSpPr>
                        <wps:spPr bwMode="auto">
                          <a:xfrm>
                            <a:off x="6005" y="9076"/>
                            <a:ext cx="33" cy="2586"/>
                          </a:xfrm>
                          <a:custGeom>
                            <a:avLst/>
                            <a:gdLst>
                              <a:gd name="T0" fmla="*/ 0 w 33"/>
                              <a:gd name="T1" fmla="*/ 2558 h 2586"/>
                              <a:gd name="T2" fmla="*/ 0 w 33"/>
                              <a:gd name="T3" fmla="*/ 1966 h 2586"/>
                              <a:gd name="T4" fmla="*/ 33 w 33"/>
                              <a:gd name="T5" fmla="*/ 1994 h 2586"/>
                              <a:gd name="T6" fmla="*/ 33 w 33"/>
                              <a:gd name="T7" fmla="*/ 2586 h 2586"/>
                              <a:gd name="T8" fmla="*/ 0 w 33"/>
                              <a:gd name="T9" fmla="*/ 2558 h 2586"/>
                              <a:gd name="T10" fmla="*/ 0 w 33"/>
                              <a:gd name="T11" fmla="*/ 36 h 2586"/>
                              <a:gd name="T12" fmla="*/ 0 w 33"/>
                              <a:gd name="T13" fmla="*/ 0 h 2586"/>
                              <a:gd name="T14" fmla="*/ 33 w 33"/>
                              <a:gd name="T15" fmla="*/ 0 h 2586"/>
                              <a:gd name="T16" fmla="*/ 0 w 33"/>
                              <a:gd name="T17" fmla="*/ 36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86">
                                <a:moveTo>
                                  <a:pt x="0" y="2558"/>
                                </a:moveTo>
                                <a:lnTo>
                                  <a:pt x="0" y="1966"/>
                                </a:lnTo>
                                <a:lnTo>
                                  <a:pt x="33" y="1994"/>
                                </a:lnTo>
                                <a:lnTo>
                                  <a:pt x="33" y="2586"/>
                                </a:lnTo>
                                <a:lnTo>
                                  <a:pt x="0" y="2558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3321" y="8979"/>
                            <a:ext cx="1447" cy="189"/>
                          </a:xfrm>
                          <a:custGeom>
                            <a:avLst/>
                            <a:gdLst>
                              <a:gd name="T0" fmla="*/ 194 w 1447"/>
                              <a:gd name="T1" fmla="*/ 93 h 189"/>
                              <a:gd name="T2" fmla="*/ 97 w 1447"/>
                              <a:gd name="T3" fmla="*/ 189 h 189"/>
                              <a:gd name="T4" fmla="*/ 1447 w 1447"/>
                              <a:gd name="T5" fmla="*/ 189 h 189"/>
                              <a:gd name="T6" fmla="*/ 1447 w 1447"/>
                              <a:gd name="T7" fmla="*/ 0 h 189"/>
                              <a:gd name="T8" fmla="*/ 97 w 1447"/>
                              <a:gd name="T9" fmla="*/ 0 h 189"/>
                              <a:gd name="T10" fmla="*/ 0 w 1447"/>
                              <a:gd name="T11" fmla="*/ 93 h 189"/>
                              <a:gd name="T12" fmla="*/ 97 w 1447"/>
                              <a:gd name="T13" fmla="*/ 0 h 189"/>
                              <a:gd name="T14" fmla="*/ 0 w 1447"/>
                              <a:gd name="T15" fmla="*/ 0 h 189"/>
                              <a:gd name="T16" fmla="*/ 0 w 1447"/>
                              <a:gd name="T17" fmla="*/ 93 h 189"/>
                              <a:gd name="T18" fmla="*/ 194 w 144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189">
                                <a:moveTo>
                                  <a:pt x="194" y="93"/>
                                </a:moveTo>
                                <a:lnTo>
                                  <a:pt x="97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3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3321" y="9072"/>
                            <a:ext cx="194" cy="543"/>
                          </a:xfrm>
                          <a:custGeom>
                            <a:avLst/>
                            <a:gdLst>
                              <a:gd name="T0" fmla="*/ 97 w 194"/>
                              <a:gd name="T1" fmla="*/ 354 h 543"/>
                              <a:gd name="T2" fmla="*/ 194 w 194"/>
                              <a:gd name="T3" fmla="*/ 447 h 543"/>
                              <a:gd name="T4" fmla="*/ 194 w 194"/>
                              <a:gd name="T5" fmla="*/ 0 h 543"/>
                              <a:gd name="T6" fmla="*/ 0 w 194"/>
                              <a:gd name="T7" fmla="*/ 0 h 543"/>
                              <a:gd name="T8" fmla="*/ 0 w 194"/>
                              <a:gd name="T9" fmla="*/ 447 h 543"/>
                              <a:gd name="T10" fmla="*/ 97 w 194"/>
                              <a:gd name="T11" fmla="*/ 543 h 543"/>
                              <a:gd name="T12" fmla="*/ 0 w 194"/>
                              <a:gd name="T13" fmla="*/ 447 h 543"/>
                              <a:gd name="T14" fmla="*/ 0 w 194"/>
                              <a:gd name="T15" fmla="*/ 543 h 543"/>
                              <a:gd name="T16" fmla="*/ 97 w 194"/>
                              <a:gd name="T17" fmla="*/ 543 h 543"/>
                              <a:gd name="T18" fmla="*/ 97 w 194"/>
                              <a:gd name="T19" fmla="*/ 35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543">
                                <a:moveTo>
                                  <a:pt x="97" y="354"/>
                                </a:moveTo>
                                <a:lnTo>
                                  <a:pt x="194" y="447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97" y="543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97" y="543"/>
                                </a:lnTo>
                                <a:lnTo>
                                  <a:pt x="9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3418" y="9426"/>
                            <a:ext cx="649" cy="189"/>
                          </a:xfrm>
                          <a:custGeom>
                            <a:avLst/>
                            <a:gdLst>
                              <a:gd name="T0" fmla="*/ 516 w 649"/>
                              <a:gd name="T1" fmla="*/ 157 h 189"/>
                              <a:gd name="T2" fmla="*/ 443 w 649"/>
                              <a:gd name="T3" fmla="*/ 0 h 189"/>
                              <a:gd name="T4" fmla="*/ 0 w 649"/>
                              <a:gd name="T5" fmla="*/ 0 h 189"/>
                              <a:gd name="T6" fmla="*/ 0 w 649"/>
                              <a:gd name="T7" fmla="*/ 189 h 189"/>
                              <a:gd name="T8" fmla="*/ 443 w 649"/>
                              <a:gd name="T9" fmla="*/ 189 h 189"/>
                              <a:gd name="T10" fmla="*/ 371 w 649"/>
                              <a:gd name="T11" fmla="*/ 32 h 189"/>
                              <a:gd name="T12" fmla="*/ 516 w 649"/>
                              <a:gd name="T13" fmla="*/ 157 h 189"/>
                              <a:gd name="T14" fmla="*/ 649 w 649"/>
                              <a:gd name="T15" fmla="*/ 0 h 189"/>
                              <a:gd name="T16" fmla="*/ 443 w 649"/>
                              <a:gd name="T17" fmla="*/ 0 h 189"/>
                              <a:gd name="T18" fmla="*/ 516 w 64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9" h="189">
                                <a:moveTo>
                                  <a:pt x="516" y="157"/>
                                </a:move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43" y="189"/>
                                </a:lnTo>
                                <a:lnTo>
                                  <a:pt x="371" y="32"/>
                                </a:lnTo>
                                <a:lnTo>
                                  <a:pt x="516" y="157"/>
                                </a:lnTo>
                                <a:lnTo>
                                  <a:pt x="649" y="0"/>
                                </a:lnTo>
                                <a:lnTo>
                                  <a:pt x="443" y="0"/>
                                </a:lnTo>
                                <a:lnTo>
                                  <a:pt x="51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3321" y="9458"/>
                            <a:ext cx="613" cy="621"/>
                          </a:xfrm>
                          <a:custGeom>
                            <a:avLst/>
                            <a:gdLst>
                              <a:gd name="T0" fmla="*/ 194 w 613"/>
                              <a:gd name="T1" fmla="*/ 484 h 621"/>
                              <a:gd name="T2" fmla="*/ 202 w 613"/>
                              <a:gd name="T3" fmla="*/ 613 h 621"/>
                              <a:gd name="T4" fmla="*/ 613 w 613"/>
                              <a:gd name="T5" fmla="*/ 125 h 621"/>
                              <a:gd name="T6" fmla="*/ 468 w 613"/>
                              <a:gd name="T7" fmla="*/ 0 h 621"/>
                              <a:gd name="T8" fmla="*/ 57 w 613"/>
                              <a:gd name="T9" fmla="*/ 492 h 621"/>
                              <a:gd name="T10" fmla="*/ 65 w 613"/>
                              <a:gd name="T11" fmla="*/ 621 h 621"/>
                              <a:gd name="T12" fmla="*/ 57 w 613"/>
                              <a:gd name="T13" fmla="*/ 492 h 621"/>
                              <a:gd name="T14" fmla="*/ 0 w 613"/>
                              <a:gd name="T15" fmla="*/ 556 h 621"/>
                              <a:gd name="T16" fmla="*/ 65 w 613"/>
                              <a:gd name="T17" fmla="*/ 621 h 621"/>
                              <a:gd name="T18" fmla="*/ 194 w 613"/>
                              <a:gd name="T19" fmla="*/ 4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3" h="621">
                                <a:moveTo>
                                  <a:pt x="194" y="484"/>
                                </a:moveTo>
                                <a:lnTo>
                                  <a:pt x="202" y="613"/>
                                </a:lnTo>
                                <a:lnTo>
                                  <a:pt x="613" y="125"/>
                                </a:lnTo>
                                <a:lnTo>
                                  <a:pt x="468" y="0"/>
                                </a:lnTo>
                                <a:lnTo>
                                  <a:pt x="57" y="492"/>
                                </a:lnTo>
                                <a:lnTo>
                                  <a:pt x="65" y="621"/>
                                </a:lnTo>
                                <a:lnTo>
                                  <a:pt x="57" y="492"/>
                                </a:lnTo>
                                <a:lnTo>
                                  <a:pt x="0" y="556"/>
                                </a:lnTo>
                                <a:lnTo>
                                  <a:pt x="65" y="621"/>
                                </a:lnTo>
                                <a:lnTo>
                                  <a:pt x="1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3386" y="9942"/>
                            <a:ext cx="451" cy="508"/>
                          </a:xfrm>
                          <a:custGeom>
                            <a:avLst/>
                            <a:gdLst>
                              <a:gd name="T0" fmla="*/ 306 w 451"/>
                              <a:gd name="T1" fmla="*/ 306 h 508"/>
                              <a:gd name="T2" fmla="*/ 443 w 451"/>
                              <a:gd name="T3" fmla="*/ 298 h 508"/>
                              <a:gd name="T4" fmla="*/ 129 w 451"/>
                              <a:gd name="T5" fmla="*/ 0 h 508"/>
                              <a:gd name="T6" fmla="*/ 0 w 451"/>
                              <a:gd name="T7" fmla="*/ 137 h 508"/>
                              <a:gd name="T8" fmla="*/ 314 w 451"/>
                              <a:gd name="T9" fmla="*/ 435 h 508"/>
                              <a:gd name="T10" fmla="*/ 451 w 451"/>
                              <a:gd name="T11" fmla="*/ 427 h 508"/>
                              <a:gd name="T12" fmla="*/ 314 w 451"/>
                              <a:gd name="T13" fmla="*/ 435 h 508"/>
                              <a:gd name="T14" fmla="*/ 387 w 451"/>
                              <a:gd name="T15" fmla="*/ 508 h 508"/>
                              <a:gd name="T16" fmla="*/ 451 w 451"/>
                              <a:gd name="T17" fmla="*/ 427 h 508"/>
                              <a:gd name="T18" fmla="*/ 306 w 451"/>
                              <a:gd name="T19" fmla="*/ 30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1" h="508">
                                <a:moveTo>
                                  <a:pt x="306" y="306"/>
                                </a:moveTo>
                                <a:lnTo>
                                  <a:pt x="443" y="298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314" y="435"/>
                                </a:lnTo>
                                <a:lnTo>
                                  <a:pt x="451" y="427"/>
                                </a:lnTo>
                                <a:lnTo>
                                  <a:pt x="314" y="435"/>
                                </a:lnTo>
                                <a:lnTo>
                                  <a:pt x="387" y="508"/>
                                </a:lnTo>
                                <a:lnTo>
                                  <a:pt x="451" y="427"/>
                                </a:lnTo>
                                <a:lnTo>
                                  <a:pt x="30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3692" y="8979"/>
                            <a:ext cx="1274" cy="1390"/>
                          </a:xfrm>
                          <a:custGeom>
                            <a:avLst/>
                            <a:gdLst>
                              <a:gd name="T0" fmla="*/ 1076 w 1274"/>
                              <a:gd name="T1" fmla="*/ 189 h 1390"/>
                              <a:gd name="T2" fmla="*/ 1004 w 1274"/>
                              <a:gd name="T3" fmla="*/ 36 h 1390"/>
                              <a:gd name="T4" fmla="*/ 0 w 1274"/>
                              <a:gd name="T5" fmla="*/ 1269 h 1390"/>
                              <a:gd name="T6" fmla="*/ 145 w 1274"/>
                              <a:gd name="T7" fmla="*/ 1390 h 1390"/>
                              <a:gd name="T8" fmla="*/ 1149 w 1274"/>
                              <a:gd name="T9" fmla="*/ 153 h 1390"/>
                              <a:gd name="T10" fmla="*/ 1076 w 1274"/>
                              <a:gd name="T11" fmla="*/ 0 h 1390"/>
                              <a:gd name="T12" fmla="*/ 1149 w 1274"/>
                              <a:gd name="T13" fmla="*/ 153 h 1390"/>
                              <a:gd name="T14" fmla="*/ 1274 w 1274"/>
                              <a:gd name="T15" fmla="*/ 0 h 1390"/>
                              <a:gd name="T16" fmla="*/ 1076 w 1274"/>
                              <a:gd name="T17" fmla="*/ 0 h 1390"/>
                              <a:gd name="T18" fmla="*/ 1076 w 1274"/>
                              <a:gd name="T19" fmla="*/ 18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4" h="1390">
                                <a:moveTo>
                                  <a:pt x="1076" y="189"/>
                                </a:moveTo>
                                <a:lnTo>
                                  <a:pt x="1004" y="36"/>
                                </a:lnTo>
                                <a:lnTo>
                                  <a:pt x="0" y="1269"/>
                                </a:lnTo>
                                <a:lnTo>
                                  <a:pt x="145" y="1390"/>
                                </a:lnTo>
                                <a:lnTo>
                                  <a:pt x="1149" y="153"/>
                                </a:lnTo>
                                <a:lnTo>
                                  <a:pt x="1076" y="0"/>
                                </a:lnTo>
                                <a:lnTo>
                                  <a:pt x="1149" y="153"/>
                                </a:lnTo>
                                <a:lnTo>
                                  <a:pt x="1274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418" y="9072"/>
                            <a:ext cx="28" cy="44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 noEditPoints="1"/>
                        </wps:cNvSpPr>
                        <wps:spPr bwMode="auto">
                          <a:xfrm>
                            <a:off x="3446" y="9072"/>
                            <a:ext cx="24" cy="958"/>
                          </a:xfrm>
                          <a:custGeom>
                            <a:avLst/>
                            <a:gdLst>
                              <a:gd name="T0" fmla="*/ 0 w 24"/>
                              <a:gd name="T1" fmla="*/ 447 h 958"/>
                              <a:gd name="T2" fmla="*/ 0 w 24"/>
                              <a:gd name="T3" fmla="*/ 0 h 958"/>
                              <a:gd name="T4" fmla="*/ 24 w 24"/>
                              <a:gd name="T5" fmla="*/ 0 h 958"/>
                              <a:gd name="T6" fmla="*/ 24 w 24"/>
                              <a:gd name="T7" fmla="*/ 447 h 958"/>
                              <a:gd name="T8" fmla="*/ 0 w 24"/>
                              <a:gd name="T9" fmla="*/ 447 h 958"/>
                              <a:gd name="T10" fmla="*/ 24 w 24"/>
                              <a:gd name="T11" fmla="*/ 910 h 958"/>
                              <a:gd name="T12" fmla="*/ 24 w 24"/>
                              <a:gd name="T13" fmla="*/ 958 h 958"/>
                              <a:gd name="T14" fmla="*/ 4 w 24"/>
                              <a:gd name="T15" fmla="*/ 938 h 958"/>
                              <a:gd name="T16" fmla="*/ 24 w 24"/>
                              <a:gd name="T17" fmla="*/ 91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958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  <a:moveTo>
                                  <a:pt x="24" y="910"/>
                                </a:moveTo>
                                <a:lnTo>
                                  <a:pt x="24" y="958"/>
                                </a:lnTo>
                                <a:lnTo>
                                  <a:pt x="4" y="938"/>
                                </a:lnTo>
                                <a:lnTo>
                                  <a:pt x="24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470" y="9072"/>
                            <a:ext cx="29" cy="983"/>
                          </a:xfrm>
                          <a:custGeom>
                            <a:avLst/>
                            <a:gdLst>
                              <a:gd name="T0" fmla="*/ 0 w 29"/>
                              <a:gd name="T1" fmla="*/ 958 h 983"/>
                              <a:gd name="T2" fmla="*/ 0 w 29"/>
                              <a:gd name="T3" fmla="*/ 910 h 983"/>
                              <a:gd name="T4" fmla="*/ 29 w 29"/>
                              <a:gd name="T5" fmla="*/ 878 h 983"/>
                              <a:gd name="T6" fmla="*/ 29 w 29"/>
                              <a:gd name="T7" fmla="*/ 983 h 983"/>
                              <a:gd name="T8" fmla="*/ 0 w 29"/>
                              <a:gd name="T9" fmla="*/ 958 h 983"/>
                              <a:gd name="T10" fmla="*/ 0 w 29"/>
                              <a:gd name="T11" fmla="*/ 447 h 983"/>
                              <a:gd name="T12" fmla="*/ 0 w 29"/>
                              <a:gd name="T13" fmla="*/ 0 h 983"/>
                              <a:gd name="T14" fmla="*/ 29 w 29"/>
                              <a:gd name="T15" fmla="*/ 0 h 983"/>
                              <a:gd name="T16" fmla="*/ 29 w 29"/>
                              <a:gd name="T17" fmla="*/ 447 h 983"/>
                              <a:gd name="T18" fmla="*/ 0 w 29"/>
                              <a:gd name="T19" fmla="*/ 447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983">
                                <a:moveTo>
                                  <a:pt x="0" y="958"/>
                                </a:moveTo>
                                <a:lnTo>
                                  <a:pt x="0" y="910"/>
                                </a:lnTo>
                                <a:lnTo>
                                  <a:pt x="29" y="878"/>
                                </a:lnTo>
                                <a:lnTo>
                                  <a:pt x="29" y="983"/>
                                </a:lnTo>
                                <a:lnTo>
                                  <a:pt x="0" y="958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 noEditPoints="1"/>
                        </wps:cNvSpPr>
                        <wps:spPr bwMode="auto">
                          <a:xfrm>
                            <a:off x="3499" y="9072"/>
                            <a:ext cx="28" cy="1011"/>
                          </a:xfrm>
                          <a:custGeom>
                            <a:avLst/>
                            <a:gdLst>
                              <a:gd name="T0" fmla="*/ 0 w 28"/>
                              <a:gd name="T1" fmla="*/ 983 h 1011"/>
                              <a:gd name="T2" fmla="*/ 0 w 28"/>
                              <a:gd name="T3" fmla="*/ 878 h 1011"/>
                              <a:gd name="T4" fmla="*/ 28 w 28"/>
                              <a:gd name="T5" fmla="*/ 850 h 1011"/>
                              <a:gd name="T6" fmla="*/ 28 w 28"/>
                              <a:gd name="T7" fmla="*/ 1011 h 1011"/>
                              <a:gd name="T8" fmla="*/ 0 w 28"/>
                              <a:gd name="T9" fmla="*/ 983 h 1011"/>
                              <a:gd name="T10" fmla="*/ 0 w 28"/>
                              <a:gd name="T11" fmla="*/ 447 h 1011"/>
                              <a:gd name="T12" fmla="*/ 0 w 28"/>
                              <a:gd name="T13" fmla="*/ 0 h 1011"/>
                              <a:gd name="T14" fmla="*/ 28 w 28"/>
                              <a:gd name="T15" fmla="*/ 0 h 1011"/>
                              <a:gd name="T16" fmla="*/ 28 w 28"/>
                              <a:gd name="T17" fmla="*/ 447 h 1011"/>
                              <a:gd name="T18" fmla="*/ 0 w 28"/>
                              <a:gd name="T19" fmla="*/ 44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11">
                                <a:moveTo>
                                  <a:pt x="0" y="983"/>
                                </a:moveTo>
                                <a:lnTo>
                                  <a:pt x="0" y="878"/>
                                </a:lnTo>
                                <a:lnTo>
                                  <a:pt x="28" y="850"/>
                                </a:lnTo>
                                <a:lnTo>
                                  <a:pt x="28" y="1011"/>
                                </a:lnTo>
                                <a:lnTo>
                                  <a:pt x="0" y="983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 noEditPoints="1"/>
                        </wps:cNvSpPr>
                        <wps:spPr bwMode="auto">
                          <a:xfrm>
                            <a:off x="3527" y="9072"/>
                            <a:ext cx="28" cy="1035"/>
                          </a:xfrm>
                          <a:custGeom>
                            <a:avLst/>
                            <a:gdLst>
                              <a:gd name="T0" fmla="*/ 0 w 28"/>
                              <a:gd name="T1" fmla="*/ 1011 h 1035"/>
                              <a:gd name="T2" fmla="*/ 0 w 28"/>
                              <a:gd name="T3" fmla="*/ 850 h 1035"/>
                              <a:gd name="T4" fmla="*/ 28 w 28"/>
                              <a:gd name="T5" fmla="*/ 817 h 1035"/>
                              <a:gd name="T6" fmla="*/ 28 w 28"/>
                              <a:gd name="T7" fmla="*/ 1035 h 1035"/>
                              <a:gd name="T8" fmla="*/ 0 w 28"/>
                              <a:gd name="T9" fmla="*/ 1011 h 1035"/>
                              <a:gd name="T10" fmla="*/ 0 w 28"/>
                              <a:gd name="T11" fmla="*/ 447 h 1035"/>
                              <a:gd name="T12" fmla="*/ 0 w 28"/>
                              <a:gd name="T13" fmla="*/ 0 h 1035"/>
                              <a:gd name="T14" fmla="*/ 28 w 28"/>
                              <a:gd name="T15" fmla="*/ 0 h 1035"/>
                              <a:gd name="T16" fmla="*/ 28 w 28"/>
                              <a:gd name="T17" fmla="*/ 447 h 1035"/>
                              <a:gd name="T18" fmla="*/ 0 w 28"/>
                              <a:gd name="T19" fmla="*/ 447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35">
                                <a:moveTo>
                                  <a:pt x="0" y="1011"/>
                                </a:moveTo>
                                <a:lnTo>
                                  <a:pt x="0" y="850"/>
                                </a:lnTo>
                                <a:lnTo>
                                  <a:pt x="28" y="817"/>
                                </a:lnTo>
                                <a:lnTo>
                                  <a:pt x="28" y="103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 noEditPoints="1"/>
                        </wps:cNvSpPr>
                        <wps:spPr bwMode="auto">
                          <a:xfrm>
                            <a:off x="3555" y="9072"/>
                            <a:ext cx="24" cy="1059"/>
                          </a:xfrm>
                          <a:custGeom>
                            <a:avLst/>
                            <a:gdLst>
                              <a:gd name="T0" fmla="*/ 0 w 24"/>
                              <a:gd name="T1" fmla="*/ 1035 h 1059"/>
                              <a:gd name="T2" fmla="*/ 0 w 24"/>
                              <a:gd name="T3" fmla="*/ 817 h 1059"/>
                              <a:gd name="T4" fmla="*/ 24 w 24"/>
                              <a:gd name="T5" fmla="*/ 785 h 1059"/>
                              <a:gd name="T6" fmla="*/ 24 w 24"/>
                              <a:gd name="T7" fmla="*/ 1059 h 1059"/>
                              <a:gd name="T8" fmla="*/ 0 w 24"/>
                              <a:gd name="T9" fmla="*/ 1035 h 1059"/>
                              <a:gd name="T10" fmla="*/ 0 w 24"/>
                              <a:gd name="T11" fmla="*/ 447 h 1059"/>
                              <a:gd name="T12" fmla="*/ 0 w 24"/>
                              <a:gd name="T13" fmla="*/ 0 h 1059"/>
                              <a:gd name="T14" fmla="*/ 24 w 24"/>
                              <a:gd name="T15" fmla="*/ 0 h 1059"/>
                              <a:gd name="T16" fmla="*/ 24 w 24"/>
                              <a:gd name="T17" fmla="*/ 447 h 1059"/>
                              <a:gd name="T18" fmla="*/ 0 w 24"/>
                              <a:gd name="T19" fmla="*/ 447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059">
                                <a:moveTo>
                                  <a:pt x="0" y="1035"/>
                                </a:moveTo>
                                <a:lnTo>
                                  <a:pt x="0" y="817"/>
                                </a:lnTo>
                                <a:lnTo>
                                  <a:pt x="24" y="785"/>
                                </a:lnTo>
                                <a:lnTo>
                                  <a:pt x="24" y="1059"/>
                                </a:lnTo>
                                <a:lnTo>
                                  <a:pt x="0" y="1035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579" y="9072"/>
                            <a:ext cx="29" cy="1087"/>
                          </a:xfrm>
                          <a:custGeom>
                            <a:avLst/>
                            <a:gdLst>
                              <a:gd name="T0" fmla="*/ 0 w 29"/>
                              <a:gd name="T1" fmla="*/ 1059 h 1087"/>
                              <a:gd name="T2" fmla="*/ 0 w 29"/>
                              <a:gd name="T3" fmla="*/ 785 h 1087"/>
                              <a:gd name="T4" fmla="*/ 29 w 29"/>
                              <a:gd name="T5" fmla="*/ 753 h 1087"/>
                              <a:gd name="T6" fmla="*/ 29 w 29"/>
                              <a:gd name="T7" fmla="*/ 1087 h 1087"/>
                              <a:gd name="T8" fmla="*/ 0 w 29"/>
                              <a:gd name="T9" fmla="*/ 1059 h 1087"/>
                              <a:gd name="T10" fmla="*/ 0 w 29"/>
                              <a:gd name="T11" fmla="*/ 447 h 1087"/>
                              <a:gd name="T12" fmla="*/ 0 w 29"/>
                              <a:gd name="T13" fmla="*/ 0 h 1087"/>
                              <a:gd name="T14" fmla="*/ 29 w 29"/>
                              <a:gd name="T15" fmla="*/ 0 h 1087"/>
                              <a:gd name="T16" fmla="*/ 29 w 29"/>
                              <a:gd name="T17" fmla="*/ 447 h 1087"/>
                              <a:gd name="T18" fmla="*/ 0 w 29"/>
                              <a:gd name="T19" fmla="*/ 44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87">
                                <a:moveTo>
                                  <a:pt x="0" y="1059"/>
                                </a:moveTo>
                                <a:lnTo>
                                  <a:pt x="0" y="785"/>
                                </a:lnTo>
                                <a:lnTo>
                                  <a:pt x="29" y="753"/>
                                </a:lnTo>
                                <a:lnTo>
                                  <a:pt x="29" y="1087"/>
                                </a:lnTo>
                                <a:lnTo>
                                  <a:pt x="0" y="1059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608" y="9072"/>
                            <a:ext cx="28" cy="1112"/>
                          </a:xfrm>
                          <a:custGeom>
                            <a:avLst/>
                            <a:gdLst>
                              <a:gd name="T0" fmla="*/ 0 w 28"/>
                              <a:gd name="T1" fmla="*/ 1087 h 1112"/>
                              <a:gd name="T2" fmla="*/ 0 w 28"/>
                              <a:gd name="T3" fmla="*/ 753 h 1112"/>
                              <a:gd name="T4" fmla="*/ 28 w 28"/>
                              <a:gd name="T5" fmla="*/ 721 h 1112"/>
                              <a:gd name="T6" fmla="*/ 28 w 28"/>
                              <a:gd name="T7" fmla="*/ 1112 h 1112"/>
                              <a:gd name="T8" fmla="*/ 0 w 28"/>
                              <a:gd name="T9" fmla="*/ 1087 h 1112"/>
                              <a:gd name="T10" fmla="*/ 0 w 28"/>
                              <a:gd name="T11" fmla="*/ 447 h 1112"/>
                              <a:gd name="T12" fmla="*/ 0 w 28"/>
                              <a:gd name="T13" fmla="*/ 0 h 1112"/>
                              <a:gd name="T14" fmla="*/ 28 w 28"/>
                              <a:gd name="T15" fmla="*/ 0 h 1112"/>
                              <a:gd name="T16" fmla="*/ 28 w 28"/>
                              <a:gd name="T17" fmla="*/ 447 h 1112"/>
                              <a:gd name="T18" fmla="*/ 0 w 28"/>
                              <a:gd name="T19" fmla="*/ 447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12">
                                <a:moveTo>
                                  <a:pt x="0" y="1087"/>
                                </a:moveTo>
                                <a:lnTo>
                                  <a:pt x="0" y="753"/>
                                </a:lnTo>
                                <a:lnTo>
                                  <a:pt x="28" y="721"/>
                                </a:lnTo>
                                <a:lnTo>
                                  <a:pt x="28" y="1112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 noEditPoints="1"/>
                        </wps:cNvSpPr>
                        <wps:spPr bwMode="auto">
                          <a:xfrm>
                            <a:off x="3636" y="9072"/>
                            <a:ext cx="24" cy="1140"/>
                          </a:xfrm>
                          <a:custGeom>
                            <a:avLst/>
                            <a:gdLst>
                              <a:gd name="T0" fmla="*/ 0 w 24"/>
                              <a:gd name="T1" fmla="*/ 1112 h 1140"/>
                              <a:gd name="T2" fmla="*/ 0 w 24"/>
                              <a:gd name="T3" fmla="*/ 721 h 1140"/>
                              <a:gd name="T4" fmla="*/ 24 w 24"/>
                              <a:gd name="T5" fmla="*/ 689 h 1140"/>
                              <a:gd name="T6" fmla="*/ 24 w 24"/>
                              <a:gd name="T7" fmla="*/ 1140 h 1140"/>
                              <a:gd name="T8" fmla="*/ 0 w 24"/>
                              <a:gd name="T9" fmla="*/ 1112 h 1140"/>
                              <a:gd name="T10" fmla="*/ 0 w 24"/>
                              <a:gd name="T11" fmla="*/ 447 h 1140"/>
                              <a:gd name="T12" fmla="*/ 0 w 24"/>
                              <a:gd name="T13" fmla="*/ 0 h 1140"/>
                              <a:gd name="T14" fmla="*/ 24 w 24"/>
                              <a:gd name="T15" fmla="*/ 0 h 1140"/>
                              <a:gd name="T16" fmla="*/ 24 w 24"/>
                              <a:gd name="T17" fmla="*/ 447 h 1140"/>
                              <a:gd name="T18" fmla="*/ 0 w 24"/>
                              <a:gd name="T19" fmla="*/ 447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40">
                                <a:moveTo>
                                  <a:pt x="0" y="1112"/>
                                </a:moveTo>
                                <a:lnTo>
                                  <a:pt x="0" y="721"/>
                                </a:lnTo>
                                <a:lnTo>
                                  <a:pt x="24" y="689"/>
                                </a:lnTo>
                                <a:lnTo>
                                  <a:pt x="24" y="1140"/>
                                </a:lnTo>
                                <a:lnTo>
                                  <a:pt x="0" y="111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660" y="9072"/>
                            <a:ext cx="28" cy="1164"/>
                          </a:xfrm>
                          <a:custGeom>
                            <a:avLst/>
                            <a:gdLst>
                              <a:gd name="T0" fmla="*/ 0 w 28"/>
                              <a:gd name="T1" fmla="*/ 1140 h 1164"/>
                              <a:gd name="T2" fmla="*/ 0 w 28"/>
                              <a:gd name="T3" fmla="*/ 689 h 1164"/>
                              <a:gd name="T4" fmla="*/ 28 w 28"/>
                              <a:gd name="T5" fmla="*/ 656 h 1164"/>
                              <a:gd name="T6" fmla="*/ 28 w 28"/>
                              <a:gd name="T7" fmla="*/ 1164 h 1164"/>
                              <a:gd name="T8" fmla="*/ 0 w 28"/>
                              <a:gd name="T9" fmla="*/ 1140 h 1164"/>
                              <a:gd name="T10" fmla="*/ 0 w 28"/>
                              <a:gd name="T11" fmla="*/ 447 h 1164"/>
                              <a:gd name="T12" fmla="*/ 0 w 28"/>
                              <a:gd name="T13" fmla="*/ 0 h 1164"/>
                              <a:gd name="T14" fmla="*/ 28 w 28"/>
                              <a:gd name="T15" fmla="*/ 0 h 1164"/>
                              <a:gd name="T16" fmla="*/ 28 w 28"/>
                              <a:gd name="T17" fmla="*/ 447 h 1164"/>
                              <a:gd name="T18" fmla="*/ 0 w 28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64">
                                <a:moveTo>
                                  <a:pt x="0" y="1140"/>
                                </a:moveTo>
                                <a:lnTo>
                                  <a:pt x="0" y="689"/>
                                </a:lnTo>
                                <a:lnTo>
                                  <a:pt x="28" y="656"/>
                                </a:lnTo>
                                <a:lnTo>
                                  <a:pt x="28" y="1164"/>
                                </a:lnTo>
                                <a:lnTo>
                                  <a:pt x="0" y="1140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 noEditPoints="1"/>
                        </wps:cNvSpPr>
                        <wps:spPr bwMode="auto">
                          <a:xfrm>
                            <a:off x="3688" y="9072"/>
                            <a:ext cx="28" cy="1192"/>
                          </a:xfrm>
                          <a:custGeom>
                            <a:avLst/>
                            <a:gdLst>
                              <a:gd name="T0" fmla="*/ 0 w 28"/>
                              <a:gd name="T1" fmla="*/ 1164 h 1192"/>
                              <a:gd name="T2" fmla="*/ 0 w 28"/>
                              <a:gd name="T3" fmla="*/ 656 h 1192"/>
                              <a:gd name="T4" fmla="*/ 28 w 28"/>
                              <a:gd name="T5" fmla="*/ 624 h 1192"/>
                              <a:gd name="T6" fmla="*/ 28 w 28"/>
                              <a:gd name="T7" fmla="*/ 1192 h 1192"/>
                              <a:gd name="T8" fmla="*/ 0 w 28"/>
                              <a:gd name="T9" fmla="*/ 1164 h 1192"/>
                              <a:gd name="T10" fmla="*/ 0 w 28"/>
                              <a:gd name="T11" fmla="*/ 447 h 1192"/>
                              <a:gd name="T12" fmla="*/ 0 w 28"/>
                              <a:gd name="T13" fmla="*/ 0 h 1192"/>
                              <a:gd name="T14" fmla="*/ 28 w 28"/>
                              <a:gd name="T15" fmla="*/ 0 h 1192"/>
                              <a:gd name="T16" fmla="*/ 28 w 28"/>
                              <a:gd name="T17" fmla="*/ 447 h 1192"/>
                              <a:gd name="T18" fmla="*/ 0 w 28"/>
                              <a:gd name="T19" fmla="*/ 447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2">
                                <a:moveTo>
                                  <a:pt x="0" y="1164"/>
                                </a:moveTo>
                                <a:lnTo>
                                  <a:pt x="0" y="656"/>
                                </a:lnTo>
                                <a:lnTo>
                                  <a:pt x="28" y="624"/>
                                </a:lnTo>
                                <a:lnTo>
                                  <a:pt x="28" y="119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716" y="9072"/>
                            <a:ext cx="24" cy="1216"/>
                          </a:xfrm>
                          <a:custGeom>
                            <a:avLst/>
                            <a:gdLst>
                              <a:gd name="T0" fmla="*/ 0 w 24"/>
                              <a:gd name="T1" fmla="*/ 1192 h 1216"/>
                              <a:gd name="T2" fmla="*/ 0 w 24"/>
                              <a:gd name="T3" fmla="*/ 624 h 1216"/>
                              <a:gd name="T4" fmla="*/ 24 w 24"/>
                              <a:gd name="T5" fmla="*/ 592 h 1216"/>
                              <a:gd name="T6" fmla="*/ 24 w 24"/>
                              <a:gd name="T7" fmla="*/ 1216 h 1216"/>
                              <a:gd name="T8" fmla="*/ 0 w 24"/>
                              <a:gd name="T9" fmla="*/ 1192 h 1216"/>
                              <a:gd name="T10" fmla="*/ 0 w 24"/>
                              <a:gd name="T11" fmla="*/ 447 h 1216"/>
                              <a:gd name="T12" fmla="*/ 0 w 24"/>
                              <a:gd name="T13" fmla="*/ 0 h 1216"/>
                              <a:gd name="T14" fmla="*/ 24 w 24"/>
                              <a:gd name="T15" fmla="*/ 0 h 1216"/>
                              <a:gd name="T16" fmla="*/ 24 w 24"/>
                              <a:gd name="T17" fmla="*/ 447 h 1216"/>
                              <a:gd name="T18" fmla="*/ 0 w 24"/>
                              <a:gd name="T19" fmla="*/ 447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216">
                                <a:moveTo>
                                  <a:pt x="0" y="1192"/>
                                </a:moveTo>
                                <a:lnTo>
                                  <a:pt x="0" y="624"/>
                                </a:lnTo>
                                <a:lnTo>
                                  <a:pt x="24" y="592"/>
                                </a:lnTo>
                                <a:lnTo>
                                  <a:pt x="24" y="1216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740" y="9072"/>
                            <a:ext cx="29" cy="1237"/>
                          </a:xfrm>
                          <a:custGeom>
                            <a:avLst/>
                            <a:gdLst>
                              <a:gd name="T0" fmla="*/ 0 w 29"/>
                              <a:gd name="T1" fmla="*/ 1216 h 1237"/>
                              <a:gd name="T2" fmla="*/ 0 w 29"/>
                              <a:gd name="T3" fmla="*/ 592 h 1237"/>
                              <a:gd name="T4" fmla="*/ 29 w 29"/>
                              <a:gd name="T5" fmla="*/ 560 h 1237"/>
                              <a:gd name="T6" fmla="*/ 29 w 29"/>
                              <a:gd name="T7" fmla="*/ 1232 h 1237"/>
                              <a:gd name="T8" fmla="*/ 25 w 29"/>
                              <a:gd name="T9" fmla="*/ 1237 h 1237"/>
                              <a:gd name="T10" fmla="*/ 0 w 29"/>
                              <a:gd name="T11" fmla="*/ 1216 h 1237"/>
                              <a:gd name="T12" fmla="*/ 0 w 29"/>
                              <a:gd name="T13" fmla="*/ 447 h 1237"/>
                              <a:gd name="T14" fmla="*/ 0 w 29"/>
                              <a:gd name="T15" fmla="*/ 0 h 1237"/>
                              <a:gd name="T16" fmla="*/ 29 w 29"/>
                              <a:gd name="T17" fmla="*/ 0 h 1237"/>
                              <a:gd name="T18" fmla="*/ 29 w 29"/>
                              <a:gd name="T19" fmla="*/ 447 h 1237"/>
                              <a:gd name="T20" fmla="*/ 0 w 29"/>
                              <a:gd name="T21" fmla="*/ 447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1237">
                                <a:moveTo>
                                  <a:pt x="0" y="1216"/>
                                </a:moveTo>
                                <a:lnTo>
                                  <a:pt x="0" y="592"/>
                                </a:lnTo>
                                <a:lnTo>
                                  <a:pt x="29" y="560"/>
                                </a:lnTo>
                                <a:lnTo>
                                  <a:pt x="29" y="1232"/>
                                </a:lnTo>
                                <a:lnTo>
                                  <a:pt x="25" y="1237"/>
                                </a:lnTo>
                                <a:lnTo>
                                  <a:pt x="0" y="121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769" y="9072"/>
                            <a:ext cx="28" cy="1232"/>
                          </a:xfrm>
                          <a:custGeom>
                            <a:avLst/>
                            <a:gdLst>
                              <a:gd name="T0" fmla="*/ 0 w 28"/>
                              <a:gd name="T1" fmla="*/ 1232 h 1232"/>
                              <a:gd name="T2" fmla="*/ 0 w 28"/>
                              <a:gd name="T3" fmla="*/ 560 h 1232"/>
                              <a:gd name="T4" fmla="*/ 28 w 28"/>
                              <a:gd name="T5" fmla="*/ 527 h 1232"/>
                              <a:gd name="T6" fmla="*/ 28 w 28"/>
                              <a:gd name="T7" fmla="*/ 1196 h 1232"/>
                              <a:gd name="T8" fmla="*/ 0 w 28"/>
                              <a:gd name="T9" fmla="*/ 1232 h 1232"/>
                              <a:gd name="T10" fmla="*/ 0 w 28"/>
                              <a:gd name="T11" fmla="*/ 447 h 1232"/>
                              <a:gd name="T12" fmla="*/ 0 w 28"/>
                              <a:gd name="T13" fmla="*/ 0 h 1232"/>
                              <a:gd name="T14" fmla="*/ 28 w 28"/>
                              <a:gd name="T15" fmla="*/ 0 h 1232"/>
                              <a:gd name="T16" fmla="*/ 28 w 28"/>
                              <a:gd name="T17" fmla="*/ 447 h 1232"/>
                              <a:gd name="T18" fmla="*/ 0 w 28"/>
                              <a:gd name="T19" fmla="*/ 447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232">
                                <a:moveTo>
                                  <a:pt x="0" y="1232"/>
                                </a:moveTo>
                                <a:lnTo>
                                  <a:pt x="0" y="560"/>
                                </a:lnTo>
                                <a:lnTo>
                                  <a:pt x="28" y="527"/>
                                </a:lnTo>
                                <a:lnTo>
                                  <a:pt x="28" y="1196"/>
                                </a:lnTo>
                                <a:lnTo>
                                  <a:pt x="0" y="123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797" y="9072"/>
                            <a:ext cx="28" cy="1196"/>
                          </a:xfrm>
                          <a:custGeom>
                            <a:avLst/>
                            <a:gdLst>
                              <a:gd name="T0" fmla="*/ 0 w 28"/>
                              <a:gd name="T1" fmla="*/ 1196 h 1196"/>
                              <a:gd name="T2" fmla="*/ 0 w 28"/>
                              <a:gd name="T3" fmla="*/ 527 h 1196"/>
                              <a:gd name="T4" fmla="*/ 28 w 28"/>
                              <a:gd name="T5" fmla="*/ 495 h 1196"/>
                              <a:gd name="T6" fmla="*/ 28 w 28"/>
                              <a:gd name="T7" fmla="*/ 1164 h 1196"/>
                              <a:gd name="T8" fmla="*/ 0 w 28"/>
                              <a:gd name="T9" fmla="*/ 1196 h 1196"/>
                              <a:gd name="T10" fmla="*/ 0 w 28"/>
                              <a:gd name="T11" fmla="*/ 447 h 1196"/>
                              <a:gd name="T12" fmla="*/ 0 w 28"/>
                              <a:gd name="T13" fmla="*/ 0 h 1196"/>
                              <a:gd name="T14" fmla="*/ 28 w 28"/>
                              <a:gd name="T15" fmla="*/ 0 h 1196"/>
                              <a:gd name="T16" fmla="*/ 28 w 28"/>
                              <a:gd name="T17" fmla="*/ 447 h 1196"/>
                              <a:gd name="T18" fmla="*/ 0 w 28"/>
                              <a:gd name="T19" fmla="*/ 447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6">
                                <a:moveTo>
                                  <a:pt x="0" y="1196"/>
                                </a:moveTo>
                                <a:lnTo>
                                  <a:pt x="0" y="527"/>
                                </a:lnTo>
                                <a:lnTo>
                                  <a:pt x="28" y="495"/>
                                </a:lnTo>
                                <a:lnTo>
                                  <a:pt x="28" y="1164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 noEditPoints="1"/>
                        </wps:cNvSpPr>
                        <wps:spPr bwMode="auto">
                          <a:xfrm>
                            <a:off x="3825" y="9072"/>
                            <a:ext cx="24" cy="1164"/>
                          </a:xfrm>
                          <a:custGeom>
                            <a:avLst/>
                            <a:gdLst>
                              <a:gd name="T0" fmla="*/ 0 w 24"/>
                              <a:gd name="T1" fmla="*/ 1164 h 1164"/>
                              <a:gd name="T2" fmla="*/ 0 w 24"/>
                              <a:gd name="T3" fmla="*/ 495 h 1164"/>
                              <a:gd name="T4" fmla="*/ 24 w 24"/>
                              <a:gd name="T5" fmla="*/ 463 h 1164"/>
                              <a:gd name="T6" fmla="*/ 24 w 24"/>
                              <a:gd name="T7" fmla="*/ 1132 h 1164"/>
                              <a:gd name="T8" fmla="*/ 0 w 24"/>
                              <a:gd name="T9" fmla="*/ 1164 h 1164"/>
                              <a:gd name="T10" fmla="*/ 0 w 24"/>
                              <a:gd name="T11" fmla="*/ 447 h 1164"/>
                              <a:gd name="T12" fmla="*/ 0 w 24"/>
                              <a:gd name="T13" fmla="*/ 0 h 1164"/>
                              <a:gd name="T14" fmla="*/ 24 w 24"/>
                              <a:gd name="T15" fmla="*/ 0 h 1164"/>
                              <a:gd name="T16" fmla="*/ 24 w 24"/>
                              <a:gd name="T17" fmla="*/ 447 h 1164"/>
                              <a:gd name="T18" fmla="*/ 0 w 24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64">
                                <a:moveTo>
                                  <a:pt x="0" y="1164"/>
                                </a:moveTo>
                                <a:lnTo>
                                  <a:pt x="0" y="495"/>
                                </a:lnTo>
                                <a:lnTo>
                                  <a:pt x="24" y="463"/>
                                </a:lnTo>
                                <a:lnTo>
                                  <a:pt x="24" y="113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3849" y="9072"/>
                            <a:ext cx="29" cy="1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132 h 1132"/>
                              <a:gd name="T2" fmla="*/ 0 w 29"/>
                              <a:gd name="T3" fmla="*/ 463 h 1132"/>
                              <a:gd name="T4" fmla="*/ 12 w 29"/>
                              <a:gd name="T5" fmla="*/ 447 h 1132"/>
                              <a:gd name="T6" fmla="*/ 0 w 29"/>
                              <a:gd name="T7" fmla="*/ 447 h 1132"/>
                              <a:gd name="T8" fmla="*/ 0 w 29"/>
                              <a:gd name="T9" fmla="*/ 0 h 1132"/>
                              <a:gd name="T10" fmla="*/ 29 w 29"/>
                              <a:gd name="T11" fmla="*/ 0 h 1132"/>
                              <a:gd name="T12" fmla="*/ 29 w 29"/>
                              <a:gd name="T13" fmla="*/ 1100 h 1132"/>
                              <a:gd name="T14" fmla="*/ 0 w 29"/>
                              <a:gd name="T15" fmla="*/ 1132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1132">
                                <a:moveTo>
                                  <a:pt x="0" y="1132"/>
                                </a:moveTo>
                                <a:lnTo>
                                  <a:pt x="0" y="463"/>
                                </a:lnTo>
                                <a:lnTo>
                                  <a:pt x="12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0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3878" y="9072"/>
                            <a:ext cx="28" cy="1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100 h 1100"/>
                              <a:gd name="T2" fmla="*/ 0 w 28"/>
                              <a:gd name="T3" fmla="*/ 0 h 1100"/>
                              <a:gd name="T4" fmla="*/ 28 w 28"/>
                              <a:gd name="T5" fmla="*/ 0 h 1100"/>
                              <a:gd name="T6" fmla="*/ 28 w 28"/>
                              <a:gd name="T7" fmla="*/ 1063 h 1100"/>
                              <a:gd name="T8" fmla="*/ 0 w 28"/>
                              <a:gd name="T9" fmla="*/ 11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63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3906" y="9072"/>
                            <a:ext cx="24" cy="1063"/>
                          </a:xfrm>
                          <a:custGeom>
                            <a:avLst/>
                            <a:gdLst>
                              <a:gd name="T0" fmla="*/ 0 w 24"/>
                              <a:gd name="T1" fmla="*/ 1063 h 1063"/>
                              <a:gd name="T2" fmla="*/ 0 w 24"/>
                              <a:gd name="T3" fmla="*/ 0 h 1063"/>
                              <a:gd name="T4" fmla="*/ 24 w 24"/>
                              <a:gd name="T5" fmla="*/ 0 h 1063"/>
                              <a:gd name="T6" fmla="*/ 24 w 24"/>
                              <a:gd name="T7" fmla="*/ 1031 h 1063"/>
                              <a:gd name="T8" fmla="*/ 0 w 24"/>
                              <a:gd name="T9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063">
                                <a:moveTo>
                                  <a:pt x="0" y="106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31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3930" y="9072"/>
                            <a:ext cx="28" cy="1031"/>
                          </a:xfrm>
                          <a:custGeom>
                            <a:avLst/>
                            <a:gdLst>
                              <a:gd name="T0" fmla="*/ 0 w 28"/>
                              <a:gd name="T1" fmla="*/ 1031 h 1031"/>
                              <a:gd name="T2" fmla="*/ 0 w 28"/>
                              <a:gd name="T3" fmla="*/ 0 h 1031"/>
                              <a:gd name="T4" fmla="*/ 28 w 28"/>
                              <a:gd name="T5" fmla="*/ 0 h 1031"/>
                              <a:gd name="T6" fmla="*/ 28 w 28"/>
                              <a:gd name="T7" fmla="*/ 999 h 1031"/>
                              <a:gd name="T8" fmla="*/ 0 w 28"/>
                              <a:gd name="T9" fmla="*/ 1031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31">
                                <a:moveTo>
                                  <a:pt x="0" y="1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99"/>
                                </a:lnTo>
                                <a:lnTo>
                                  <a:pt x="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3958" y="9072"/>
                            <a:ext cx="28" cy="999"/>
                          </a:xfrm>
                          <a:custGeom>
                            <a:avLst/>
                            <a:gdLst>
                              <a:gd name="T0" fmla="*/ 0 w 28"/>
                              <a:gd name="T1" fmla="*/ 999 h 999"/>
                              <a:gd name="T2" fmla="*/ 0 w 28"/>
                              <a:gd name="T3" fmla="*/ 0 h 999"/>
                              <a:gd name="T4" fmla="*/ 28 w 28"/>
                              <a:gd name="T5" fmla="*/ 0 h 999"/>
                              <a:gd name="T6" fmla="*/ 28 w 28"/>
                              <a:gd name="T7" fmla="*/ 967 h 999"/>
                              <a:gd name="T8" fmla="*/ 0 w 28"/>
                              <a:gd name="T9" fmla="*/ 999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99">
                                <a:moveTo>
                                  <a:pt x="0" y="9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67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3986" y="9072"/>
                            <a:ext cx="25" cy="967"/>
                          </a:xfrm>
                          <a:custGeom>
                            <a:avLst/>
                            <a:gdLst>
                              <a:gd name="T0" fmla="*/ 0 w 25"/>
                              <a:gd name="T1" fmla="*/ 967 h 967"/>
                              <a:gd name="T2" fmla="*/ 0 w 25"/>
                              <a:gd name="T3" fmla="*/ 0 h 967"/>
                              <a:gd name="T4" fmla="*/ 25 w 25"/>
                              <a:gd name="T5" fmla="*/ 0 h 967"/>
                              <a:gd name="T6" fmla="*/ 25 w 25"/>
                              <a:gd name="T7" fmla="*/ 930 h 967"/>
                              <a:gd name="T8" fmla="*/ 0 w 25"/>
                              <a:gd name="T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3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4011" y="9072"/>
                            <a:ext cx="28" cy="930"/>
                          </a:xfrm>
                          <a:custGeom>
                            <a:avLst/>
                            <a:gdLst>
                              <a:gd name="T0" fmla="*/ 0 w 28"/>
                              <a:gd name="T1" fmla="*/ 930 h 930"/>
                              <a:gd name="T2" fmla="*/ 0 w 28"/>
                              <a:gd name="T3" fmla="*/ 0 h 930"/>
                              <a:gd name="T4" fmla="*/ 28 w 28"/>
                              <a:gd name="T5" fmla="*/ 0 h 930"/>
                              <a:gd name="T6" fmla="*/ 28 w 28"/>
                              <a:gd name="T7" fmla="*/ 898 h 930"/>
                              <a:gd name="T8" fmla="*/ 0 w 28"/>
                              <a:gd name="T9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98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039" y="9072"/>
                            <a:ext cx="28" cy="898"/>
                          </a:xfrm>
                          <a:custGeom>
                            <a:avLst/>
                            <a:gdLst>
                              <a:gd name="T0" fmla="*/ 0 w 28"/>
                              <a:gd name="T1" fmla="*/ 898 h 898"/>
                              <a:gd name="T2" fmla="*/ 0 w 28"/>
                              <a:gd name="T3" fmla="*/ 0 h 898"/>
                              <a:gd name="T4" fmla="*/ 28 w 28"/>
                              <a:gd name="T5" fmla="*/ 0 h 898"/>
                              <a:gd name="T6" fmla="*/ 28 w 28"/>
                              <a:gd name="T7" fmla="*/ 866 h 898"/>
                              <a:gd name="T8" fmla="*/ 0 w 28"/>
                              <a:gd name="T9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66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067" y="9072"/>
                            <a:ext cx="28" cy="866"/>
                          </a:xfrm>
                          <a:custGeom>
                            <a:avLst/>
                            <a:gdLst>
                              <a:gd name="T0" fmla="*/ 0 w 28"/>
                              <a:gd name="T1" fmla="*/ 866 h 866"/>
                              <a:gd name="T2" fmla="*/ 0 w 28"/>
                              <a:gd name="T3" fmla="*/ 0 h 866"/>
                              <a:gd name="T4" fmla="*/ 28 w 28"/>
                              <a:gd name="T5" fmla="*/ 0 h 866"/>
                              <a:gd name="T6" fmla="*/ 28 w 28"/>
                              <a:gd name="T7" fmla="*/ 834 h 866"/>
                              <a:gd name="T8" fmla="*/ 0 w 28"/>
                              <a:gd name="T9" fmla="*/ 866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66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34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095" y="9072"/>
                            <a:ext cx="24" cy="834"/>
                          </a:xfrm>
                          <a:custGeom>
                            <a:avLst/>
                            <a:gdLst>
                              <a:gd name="T0" fmla="*/ 0 w 24"/>
                              <a:gd name="T1" fmla="*/ 834 h 834"/>
                              <a:gd name="T2" fmla="*/ 0 w 24"/>
                              <a:gd name="T3" fmla="*/ 0 h 834"/>
                              <a:gd name="T4" fmla="*/ 24 w 24"/>
                              <a:gd name="T5" fmla="*/ 0 h 834"/>
                              <a:gd name="T6" fmla="*/ 24 w 24"/>
                              <a:gd name="T7" fmla="*/ 797 h 834"/>
                              <a:gd name="T8" fmla="*/ 0 w 24"/>
                              <a:gd name="T9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834">
                                <a:moveTo>
                                  <a:pt x="0" y="83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97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119" y="9072"/>
                            <a:ext cx="29" cy="797"/>
                          </a:xfrm>
                          <a:custGeom>
                            <a:avLst/>
                            <a:gdLst>
                              <a:gd name="T0" fmla="*/ 0 w 29"/>
                              <a:gd name="T1" fmla="*/ 797 h 797"/>
                              <a:gd name="T2" fmla="*/ 0 w 29"/>
                              <a:gd name="T3" fmla="*/ 0 h 797"/>
                              <a:gd name="T4" fmla="*/ 29 w 29"/>
                              <a:gd name="T5" fmla="*/ 0 h 797"/>
                              <a:gd name="T6" fmla="*/ 29 w 29"/>
                              <a:gd name="T7" fmla="*/ 765 h 797"/>
                              <a:gd name="T8" fmla="*/ 0 w 29"/>
                              <a:gd name="T9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65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148" y="9072"/>
                            <a:ext cx="28" cy="765"/>
                          </a:xfrm>
                          <a:custGeom>
                            <a:avLst/>
                            <a:gdLst>
                              <a:gd name="T0" fmla="*/ 0 w 28"/>
                              <a:gd name="T1" fmla="*/ 765 h 765"/>
                              <a:gd name="T2" fmla="*/ 0 w 28"/>
                              <a:gd name="T3" fmla="*/ 0 h 765"/>
                              <a:gd name="T4" fmla="*/ 28 w 28"/>
                              <a:gd name="T5" fmla="*/ 0 h 765"/>
                              <a:gd name="T6" fmla="*/ 28 w 28"/>
                              <a:gd name="T7" fmla="*/ 733 h 765"/>
                              <a:gd name="T8" fmla="*/ 0 w 28"/>
                              <a:gd name="T9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733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176" y="9072"/>
                            <a:ext cx="24" cy="733"/>
                          </a:xfrm>
                          <a:custGeom>
                            <a:avLst/>
                            <a:gdLst>
                              <a:gd name="T0" fmla="*/ 0 w 24"/>
                              <a:gd name="T1" fmla="*/ 733 h 733"/>
                              <a:gd name="T2" fmla="*/ 0 w 24"/>
                              <a:gd name="T3" fmla="*/ 0 h 733"/>
                              <a:gd name="T4" fmla="*/ 24 w 24"/>
                              <a:gd name="T5" fmla="*/ 0 h 733"/>
                              <a:gd name="T6" fmla="*/ 24 w 24"/>
                              <a:gd name="T7" fmla="*/ 701 h 733"/>
                              <a:gd name="T8" fmla="*/ 0 w 24"/>
                              <a:gd name="T9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01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200" y="9072"/>
                            <a:ext cx="28" cy="701"/>
                          </a:xfrm>
                          <a:custGeom>
                            <a:avLst/>
                            <a:gdLst>
                              <a:gd name="T0" fmla="*/ 0 w 28"/>
                              <a:gd name="T1" fmla="*/ 701 h 701"/>
                              <a:gd name="T2" fmla="*/ 0 w 28"/>
                              <a:gd name="T3" fmla="*/ 0 h 701"/>
                              <a:gd name="T4" fmla="*/ 28 w 28"/>
                              <a:gd name="T5" fmla="*/ 0 h 701"/>
                              <a:gd name="T6" fmla="*/ 28 w 28"/>
                              <a:gd name="T7" fmla="*/ 664 h 701"/>
                              <a:gd name="T8" fmla="*/ 0 w 28"/>
                              <a:gd name="T9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64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228" y="9072"/>
                            <a:ext cx="28" cy="664"/>
                          </a:xfrm>
                          <a:custGeom>
                            <a:avLst/>
                            <a:gdLst>
                              <a:gd name="T0" fmla="*/ 0 w 28"/>
                              <a:gd name="T1" fmla="*/ 664 h 664"/>
                              <a:gd name="T2" fmla="*/ 0 w 28"/>
                              <a:gd name="T3" fmla="*/ 0 h 664"/>
                              <a:gd name="T4" fmla="*/ 28 w 28"/>
                              <a:gd name="T5" fmla="*/ 0 h 664"/>
                              <a:gd name="T6" fmla="*/ 28 w 28"/>
                              <a:gd name="T7" fmla="*/ 632 h 664"/>
                              <a:gd name="T8" fmla="*/ 0 w 28"/>
                              <a:gd name="T9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64">
                                <a:moveTo>
                                  <a:pt x="0" y="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32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4256" y="9072"/>
                            <a:ext cx="29" cy="632"/>
                          </a:xfrm>
                          <a:custGeom>
                            <a:avLst/>
                            <a:gdLst>
                              <a:gd name="T0" fmla="*/ 0 w 29"/>
                              <a:gd name="T1" fmla="*/ 632 h 632"/>
                              <a:gd name="T2" fmla="*/ 0 w 29"/>
                              <a:gd name="T3" fmla="*/ 0 h 632"/>
                              <a:gd name="T4" fmla="*/ 29 w 29"/>
                              <a:gd name="T5" fmla="*/ 0 h 632"/>
                              <a:gd name="T6" fmla="*/ 29 w 29"/>
                              <a:gd name="T7" fmla="*/ 600 h 632"/>
                              <a:gd name="T8" fmla="*/ 0 w 29"/>
                              <a:gd name="T9" fmla="*/ 6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60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4285" y="9072"/>
                            <a:ext cx="24" cy="600"/>
                          </a:xfrm>
                          <a:custGeom>
                            <a:avLst/>
                            <a:gdLst>
                              <a:gd name="T0" fmla="*/ 0 w 24"/>
                              <a:gd name="T1" fmla="*/ 600 h 600"/>
                              <a:gd name="T2" fmla="*/ 0 w 24"/>
                              <a:gd name="T3" fmla="*/ 0 h 600"/>
                              <a:gd name="T4" fmla="*/ 24 w 24"/>
                              <a:gd name="T5" fmla="*/ 0 h 600"/>
                              <a:gd name="T6" fmla="*/ 24 w 24"/>
                              <a:gd name="T7" fmla="*/ 568 h 600"/>
                              <a:gd name="T8" fmla="*/ 0 w 24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600">
                                <a:moveTo>
                                  <a:pt x="0" y="60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6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4309" y="9072"/>
                            <a:ext cx="28" cy="568"/>
                          </a:xfrm>
                          <a:custGeom>
                            <a:avLst/>
                            <a:gdLst>
                              <a:gd name="T0" fmla="*/ 0 w 28"/>
                              <a:gd name="T1" fmla="*/ 568 h 568"/>
                              <a:gd name="T2" fmla="*/ 0 w 28"/>
                              <a:gd name="T3" fmla="*/ 0 h 568"/>
                              <a:gd name="T4" fmla="*/ 28 w 28"/>
                              <a:gd name="T5" fmla="*/ 0 h 568"/>
                              <a:gd name="T6" fmla="*/ 28 w 28"/>
                              <a:gd name="T7" fmla="*/ 531 h 568"/>
                              <a:gd name="T8" fmla="*/ 0 w 28"/>
                              <a:gd name="T9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68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31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4337" y="9072"/>
                            <a:ext cx="28" cy="531"/>
                          </a:xfrm>
                          <a:custGeom>
                            <a:avLst/>
                            <a:gdLst>
                              <a:gd name="T0" fmla="*/ 0 w 28"/>
                              <a:gd name="T1" fmla="*/ 531 h 531"/>
                              <a:gd name="T2" fmla="*/ 0 w 28"/>
                              <a:gd name="T3" fmla="*/ 0 h 531"/>
                              <a:gd name="T4" fmla="*/ 28 w 28"/>
                              <a:gd name="T5" fmla="*/ 0 h 531"/>
                              <a:gd name="T6" fmla="*/ 28 w 28"/>
                              <a:gd name="T7" fmla="*/ 499 h 531"/>
                              <a:gd name="T8" fmla="*/ 0 w 28"/>
                              <a:gd name="T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31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99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4365" y="9072"/>
                            <a:ext cx="24" cy="499"/>
                          </a:xfrm>
                          <a:custGeom>
                            <a:avLst/>
                            <a:gdLst>
                              <a:gd name="T0" fmla="*/ 0 w 24"/>
                              <a:gd name="T1" fmla="*/ 499 h 499"/>
                              <a:gd name="T2" fmla="*/ 0 w 24"/>
                              <a:gd name="T3" fmla="*/ 0 h 499"/>
                              <a:gd name="T4" fmla="*/ 24 w 24"/>
                              <a:gd name="T5" fmla="*/ 0 h 499"/>
                              <a:gd name="T6" fmla="*/ 24 w 24"/>
                              <a:gd name="T7" fmla="*/ 467 h 499"/>
                              <a:gd name="T8" fmla="*/ 0 w 24"/>
                              <a:gd name="T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499">
                                <a:moveTo>
                                  <a:pt x="0" y="49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67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4389" y="9072"/>
                            <a:ext cx="29" cy="467"/>
                          </a:xfrm>
                          <a:custGeom>
                            <a:avLst/>
                            <a:gdLst>
                              <a:gd name="T0" fmla="*/ 0 w 29"/>
                              <a:gd name="T1" fmla="*/ 467 h 467"/>
                              <a:gd name="T2" fmla="*/ 0 w 29"/>
                              <a:gd name="T3" fmla="*/ 0 h 467"/>
                              <a:gd name="T4" fmla="*/ 29 w 29"/>
                              <a:gd name="T5" fmla="*/ 0 h 467"/>
                              <a:gd name="T6" fmla="*/ 29 w 29"/>
                              <a:gd name="T7" fmla="*/ 435 h 467"/>
                              <a:gd name="T8" fmla="*/ 0 w 29"/>
                              <a:gd name="T9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467">
                                <a:moveTo>
                                  <a:pt x="0" y="46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35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4418" y="9072"/>
                            <a:ext cx="28" cy="435"/>
                          </a:xfrm>
                          <a:custGeom>
                            <a:avLst/>
                            <a:gdLst>
                              <a:gd name="T0" fmla="*/ 0 w 28"/>
                              <a:gd name="T1" fmla="*/ 435 h 435"/>
                              <a:gd name="T2" fmla="*/ 0 w 28"/>
                              <a:gd name="T3" fmla="*/ 0 h 435"/>
                              <a:gd name="T4" fmla="*/ 28 w 28"/>
                              <a:gd name="T5" fmla="*/ 0 h 435"/>
                              <a:gd name="T6" fmla="*/ 28 w 28"/>
                              <a:gd name="T7" fmla="*/ 398 h 435"/>
                              <a:gd name="T8" fmla="*/ 0 w 28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98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4446" y="9072"/>
                            <a:ext cx="24" cy="398"/>
                          </a:xfrm>
                          <a:custGeom>
                            <a:avLst/>
                            <a:gdLst>
                              <a:gd name="T0" fmla="*/ 0 w 24"/>
                              <a:gd name="T1" fmla="*/ 398 h 398"/>
                              <a:gd name="T2" fmla="*/ 0 w 24"/>
                              <a:gd name="T3" fmla="*/ 0 h 398"/>
                              <a:gd name="T4" fmla="*/ 24 w 24"/>
                              <a:gd name="T5" fmla="*/ 0 h 398"/>
                              <a:gd name="T6" fmla="*/ 24 w 24"/>
                              <a:gd name="T7" fmla="*/ 366 h 398"/>
                              <a:gd name="T8" fmla="*/ 0 w 24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8">
                                <a:moveTo>
                                  <a:pt x="0" y="398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66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4470" y="9072"/>
                            <a:ext cx="28" cy="366"/>
                          </a:xfrm>
                          <a:custGeom>
                            <a:avLst/>
                            <a:gdLst>
                              <a:gd name="T0" fmla="*/ 0 w 28"/>
                              <a:gd name="T1" fmla="*/ 366 h 366"/>
                              <a:gd name="T2" fmla="*/ 0 w 28"/>
                              <a:gd name="T3" fmla="*/ 0 h 366"/>
                              <a:gd name="T4" fmla="*/ 28 w 28"/>
                              <a:gd name="T5" fmla="*/ 0 h 366"/>
                              <a:gd name="T6" fmla="*/ 28 w 28"/>
                              <a:gd name="T7" fmla="*/ 334 h 366"/>
                              <a:gd name="T8" fmla="*/ 0 w 28"/>
                              <a:gd name="T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3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4498" y="9072"/>
                            <a:ext cx="28" cy="334"/>
                          </a:xfrm>
                          <a:custGeom>
                            <a:avLst/>
                            <a:gdLst>
                              <a:gd name="T0" fmla="*/ 0 w 28"/>
                              <a:gd name="T1" fmla="*/ 334 h 334"/>
                              <a:gd name="T2" fmla="*/ 0 w 28"/>
                              <a:gd name="T3" fmla="*/ 0 h 334"/>
                              <a:gd name="T4" fmla="*/ 28 w 28"/>
                              <a:gd name="T5" fmla="*/ 0 h 334"/>
                              <a:gd name="T6" fmla="*/ 28 w 28"/>
                              <a:gd name="T7" fmla="*/ 302 h 334"/>
                              <a:gd name="T8" fmla="*/ 0 w 28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4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2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526" y="9072"/>
                            <a:ext cx="29" cy="302"/>
                          </a:xfrm>
                          <a:custGeom>
                            <a:avLst/>
                            <a:gdLst>
                              <a:gd name="T0" fmla="*/ 0 w 29"/>
                              <a:gd name="T1" fmla="*/ 302 h 302"/>
                              <a:gd name="T2" fmla="*/ 0 w 29"/>
                              <a:gd name="T3" fmla="*/ 0 h 302"/>
                              <a:gd name="T4" fmla="*/ 29 w 29"/>
                              <a:gd name="T5" fmla="*/ 0 h 302"/>
                              <a:gd name="T6" fmla="*/ 29 w 29"/>
                              <a:gd name="T7" fmla="*/ 265 h 302"/>
                              <a:gd name="T8" fmla="*/ 0 w 29"/>
                              <a:gd name="T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555" y="9072"/>
                            <a:ext cx="24" cy="265"/>
                          </a:xfrm>
                          <a:custGeom>
                            <a:avLst/>
                            <a:gdLst>
                              <a:gd name="T0" fmla="*/ 0 w 24"/>
                              <a:gd name="T1" fmla="*/ 265 h 265"/>
                              <a:gd name="T2" fmla="*/ 0 w 24"/>
                              <a:gd name="T3" fmla="*/ 0 h 265"/>
                              <a:gd name="T4" fmla="*/ 24 w 24"/>
                              <a:gd name="T5" fmla="*/ 0 h 265"/>
                              <a:gd name="T6" fmla="*/ 24 w 24"/>
                              <a:gd name="T7" fmla="*/ 233 h 265"/>
                              <a:gd name="T8" fmla="*/ 0 w 24"/>
                              <a:gd name="T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5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579" y="9072"/>
                            <a:ext cx="28" cy="233"/>
                          </a:xfrm>
                          <a:custGeom>
                            <a:avLst/>
                            <a:gdLst>
                              <a:gd name="T0" fmla="*/ 0 w 28"/>
                              <a:gd name="T1" fmla="*/ 233 h 233"/>
                              <a:gd name="T2" fmla="*/ 0 w 28"/>
                              <a:gd name="T3" fmla="*/ 0 h 233"/>
                              <a:gd name="T4" fmla="*/ 28 w 28"/>
                              <a:gd name="T5" fmla="*/ 0 h 233"/>
                              <a:gd name="T6" fmla="*/ 28 w 28"/>
                              <a:gd name="T7" fmla="*/ 201 h 233"/>
                              <a:gd name="T8" fmla="*/ 0 w 28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33"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1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607" y="9072"/>
                            <a:ext cx="28" cy="201"/>
                          </a:xfrm>
                          <a:custGeom>
                            <a:avLst/>
                            <a:gdLst>
                              <a:gd name="T0" fmla="*/ 0 w 28"/>
                              <a:gd name="T1" fmla="*/ 201 h 201"/>
                              <a:gd name="T2" fmla="*/ 0 w 28"/>
                              <a:gd name="T3" fmla="*/ 0 h 201"/>
                              <a:gd name="T4" fmla="*/ 28 w 28"/>
                              <a:gd name="T5" fmla="*/ 0 h 201"/>
                              <a:gd name="T6" fmla="*/ 28 w 28"/>
                              <a:gd name="T7" fmla="*/ 169 h 201"/>
                              <a:gd name="T8" fmla="*/ 0 w 28"/>
                              <a:gd name="T9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1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9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4635" y="9072"/>
                            <a:ext cx="24" cy="169"/>
                          </a:xfrm>
                          <a:custGeom>
                            <a:avLst/>
                            <a:gdLst>
                              <a:gd name="T0" fmla="*/ 0 w 24"/>
                              <a:gd name="T1" fmla="*/ 169 h 169"/>
                              <a:gd name="T2" fmla="*/ 0 w 24"/>
                              <a:gd name="T3" fmla="*/ 0 h 169"/>
                              <a:gd name="T4" fmla="*/ 24 w 24"/>
                              <a:gd name="T5" fmla="*/ 0 h 169"/>
                              <a:gd name="T6" fmla="*/ 24 w 24"/>
                              <a:gd name="T7" fmla="*/ 132 h 169"/>
                              <a:gd name="T8" fmla="*/ 0 w 24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69">
                                <a:moveTo>
                                  <a:pt x="0" y="16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2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659" y="9072"/>
                            <a:ext cx="29" cy="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32 h 132"/>
                              <a:gd name="T2" fmla="*/ 0 w 29"/>
                              <a:gd name="T3" fmla="*/ 0 h 132"/>
                              <a:gd name="T4" fmla="*/ 29 w 29"/>
                              <a:gd name="T5" fmla="*/ 0 h 132"/>
                              <a:gd name="T6" fmla="*/ 29 w 29"/>
                              <a:gd name="T7" fmla="*/ 100 h 132"/>
                              <a:gd name="T8" fmla="*/ 0 w 29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688" y="9072"/>
                            <a:ext cx="28" cy="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00 h 100"/>
                              <a:gd name="T2" fmla="*/ 0 w 28"/>
                              <a:gd name="T3" fmla="*/ 0 h 100"/>
                              <a:gd name="T4" fmla="*/ 28 w 28"/>
                              <a:gd name="T5" fmla="*/ 0 h 100"/>
                              <a:gd name="T6" fmla="*/ 28 w 28"/>
                              <a:gd name="T7" fmla="*/ 68 h 100"/>
                              <a:gd name="T8" fmla="*/ 0 w 28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0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4716" y="9072"/>
                            <a:ext cx="28" cy="68"/>
                          </a:xfrm>
                          <a:custGeom>
                            <a:avLst/>
                            <a:gdLst>
                              <a:gd name="T0" fmla="*/ 0 w 28"/>
                              <a:gd name="T1" fmla="*/ 68 h 68"/>
                              <a:gd name="T2" fmla="*/ 0 w 28"/>
                              <a:gd name="T3" fmla="*/ 0 h 68"/>
                              <a:gd name="T4" fmla="*/ 28 w 28"/>
                              <a:gd name="T5" fmla="*/ 0 h 68"/>
                              <a:gd name="T6" fmla="*/ 28 w 28"/>
                              <a:gd name="T7" fmla="*/ 36 h 68"/>
                              <a:gd name="T8" fmla="*/ 0 w 2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744" y="9072"/>
                            <a:ext cx="24" cy="36"/>
                          </a:xfrm>
                          <a:custGeom>
                            <a:avLst/>
                            <a:gdLst>
                              <a:gd name="T0" fmla="*/ 0 w 24"/>
                              <a:gd name="T1" fmla="*/ 36 h 36"/>
                              <a:gd name="T2" fmla="*/ 0 w 24"/>
                              <a:gd name="T3" fmla="*/ 0 h 36"/>
                              <a:gd name="T4" fmla="*/ 24 w 24"/>
                              <a:gd name="T5" fmla="*/ 0 h 36"/>
                              <a:gd name="T6" fmla="*/ 0 w 24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2310" y="8604"/>
                            <a:ext cx="189" cy="472"/>
                          </a:xfrm>
                          <a:custGeom>
                            <a:avLst/>
                            <a:gdLst>
                              <a:gd name="T0" fmla="*/ 93 w 189"/>
                              <a:gd name="T1" fmla="*/ 0 h 472"/>
                              <a:gd name="T2" fmla="*/ 0 w 189"/>
                              <a:gd name="T3" fmla="*/ 93 h 472"/>
                              <a:gd name="T4" fmla="*/ 0 w 189"/>
                              <a:gd name="T5" fmla="*/ 472 h 472"/>
                              <a:gd name="T6" fmla="*/ 189 w 189"/>
                              <a:gd name="T7" fmla="*/ 472 h 472"/>
                              <a:gd name="T8" fmla="*/ 189 w 189"/>
                              <a:gd name="T9" fmla="*/ 93 h 472"/>
                              <a:gd name="T10" fmla="*/ 93 w 189"/>
                              <a:gd name="T11" fmla="*/ 189 h 472"/>
                              <a:gd name="T12" fmla="*/ 93 w 189"/>
                              <a:gd name="T13" fmla="*/ 0 h 472"/>
                              <a:gd name="T14" fmla="*/ 0 w 189"/>
                              <a:gd name="T15" fmla="*/ 0 h 472"/>
                              <a:gd name="T16" fmla="*/ 0 w 189"/>
                              <a:gd name="T17" fmla="*/ 93 h 472"/>
                              <a:gd name="T18" fmla="*/ 93 w 189"/>
                              <a:gd name="T19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72">
                                <a:moveTo>
                                  <a:pt x="9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472"/>
                                </a:lnTo>
                                <a:lnTo>
                                  <a:pt x="189" y="472"/>
                                </a:lnTo>
                                <a:lnTo>
                                  <a:pt x="189" y="93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2403" y="8604"/>
                            <a:ext cx="507" cy="189"/>
                          </a:xfrm>
                          <a:custGeom>
                            <a:avLst/>
                            <a:gdLst>
                              <a:gd name="T0" fmla="*/ 507 w 507"/>
                              <a:gd name="T1" fmla="*/ 93 h 189"/>
                              <a:gd name="T2" fmla="*/ 415 w 507"/>
                              <a:gd name="T3" fmla="*/ 0 h 189"/>
                              <a:gd name="T4" fmla="*/ 0 w 507"/>
                              <a:gd name="T5" fmla="*/ 0 h 189"/>
                              <a:gd name="T6" fmla="*/ 0 w 507"/>
                              <a:gd name="T7" fmla="*/ 189 h 189"/>
                              <a:gd name="T8" fmla="*/ 415 w 507"/>
                              <a:gd name="T9" fmla="*/ 189 h 189"/>
                              <a:gd name="T10" fmla="*/ 318 w 507"/>
                              <a:gd name="T11" fmla="*/ 93 h 189"/>
                              <a:gd name="T12" fmla="*/ 507 w 507"/>
                              <a:gd name="T13" fmla="*/ 93 h 189"/>
                              <a:gd name="T14" fmla="*/ 507 w 507"/>
                              <a:gd name="T15" fmla="*/ 0 h 189"/>
                              <a:gd name="T16" fmla="*/ 415 w 507"/>
                              <a:gd name="T17" fmla="*/ 0 h 189"/>
                              <a:gd name="T18" fmla="*/ 507 w 50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" h="189">
                                <a:moveTo>
                                  <a:pt x="507" y="93"/>
                                </a:move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15" y="189"/>
                                </a:lnTo>
                                <a:lnTo>
                                  <a:pt x="318" y="93"/>
                                </a:lnTo>
                                <a:lnTo>
                                  <a:pt x="507" y="93"/>
                                </a:lnTo>
                                <a:lnTo>
                                  <a:pt x="507" y="0"/>
                                </a:lnTo>
                                <a:lnTo>
                                  <a:pt x="415" y="0"/>
                                </a:lnTo>
                                <a:lnTo>
                                  <a:pt x="5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2721" y="8697"/>
                            <a:ext cx="189" cy="1898"/>
                          </a:xfrm>
                          <a:custGeom>
                            <a:avLst/>
                            <a:gdLst>
                              <a:gd name="T0" fmla="*/ 97 w 189"/>
                              <a:gd name="T1" fmla="*/ 1708 h 1898"/>
                              <a:gd name="T2" fmla="*/ 189 w 189"/>
                              <a:gd name="T3" fmla="*/ 1805 h 1898"/>
                              <a:gd name="T4" fmla="*/ 189 w 189"/>
                              <a:gd name="T5" fmla="*/ 0 h 1898"/>
                              <a:gd name="T6" fmla="*/ 0 w 189"/>
                              <a:gd name="T7" fmla="*/ 0 h 1898"/>
                              <a:gd name="T8" fmla="*/ 0 w 189"/>
                              <a:gd name="T9" fmla="*/ 1805 h 1898"/>
                              <a:gd name="T10" fmla="*/ 97 w 189"/>
                              <a:gd name="T11" fmla="*/ 1898 h 1898"/>
                              <a:gd name="T12" fmla="*/ 0 w 189"/>
                              <a:gd name="T13" fmla="*/ 1805 h 1898"/>
                              <a:gd name="T14" fmla="*/ 0 w 189"/>
                              <a:gd name="T15" fmla="*/ 1898 h 1898"/>
                              <a:gd name="T16" fmla="*/ 97 w 189"/>
                              <a:gd name="T17" fmla="*/ 1898 h 1898"/>
                              <a:gd name="T18" fmla="*/ 97 w 189"/>
                              <a:gd name="T19" fmla="*/ 170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98">
                                <a:moveTo>
                                  <a:pt x="97" y="1708"/>
                                </a:moveTo>
                                <a:lnTo>
                                  <a:pt x="189" y="180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97" y="1898"/>
                                </a:lnTo>
                                <a:lnTo>
                                  <a:pt x="0" y="1805"/>
                                </a:lnTo>
                                <a:lnTo>
                                  <a:pt x="0" y="1898"/>
                                </a:lnTo>
                                <a:lnTo>
                                  <a:pt x="97" y="1898"/>
                                </a:lnTo>
                                <a:lnTo>
                                  <a:pt x="97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2818" y="10405"/>
                            <a:ext cx="600" cy="190"/>
                          </a:xfrm>
                          <a:custGeom>
                            <a:avLst/>
                            <a:gdLst>
                              <a:gd name="T0" fmla="*/ 411 w 600"/>
                              <a:gd name="T1" fmla="*/ 97 h 190"/>
                              <a:gd name="T2" fmla="*/ 503 w 600"/>
                              <a:gd name="T3" fmla="*/ 0 h 190"/>
                              <a:gd name="T4" fmla="*/ 0 w 600"/>
                              <a:gd name="T5" fmla="*/ 0 h 190"/>
                              <a:gd name="T6" fmla="*/ 0 w 600"/>
                              <a:gd name="T7" fmla="*/ 190 h 190"/>
                              <a:gd name="T8" fmla="*/ 503 w 600"/>
                              <a:gd name="T9" fmla="*/ 190 h 190"/>
                              <a:gd name="T10" fmla="*/ 600 w 600"/>
                              <a:gd name="T11" fmla="*/ 97 h 190"/>
                              <a:gd name="T12" fmla="*/ 503 w 600"/>
                              <a:gd name="T13" fmla="*/ 190 h 190"/>
                              <a:gd name="T14" fmla="*/ 600 w 600"/>
                              <a:gd name="T15" fmla="*/ 190 h 190"/>
                              <a:gd name="T16" fmla="*/ 600 w 600"/>
                              <a:gd name="T17" fmla="*/ 97 h 190"/>
                              <a:gd name="T18" fmla="*/ 411 w 600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411" y="97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3" y="190"/>
                                </a:lnTo>
                                <a:lnTo>
                                  <a:pt x="600" y="97"/>
                                </a:lnTo>
                                <a:lnTo>
                                  <a:pt x="503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97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229" y="7726"/>
                            <a:ext cx="189" cy="2776"/>
                          </a:xfrm>
                          <a:custGeom>
                            <a:avLst/>
                            <a:gdLst>
                              <a:gd name="T0" fmla="*/ 92 w 189"/>
                              <a:gd name="T1" fmla="*/ 189 h 2776"/>
                              <a:gd name="T2" fmla="*/ 0 w 189"/>
                              <a:gd name="T3" fmla="*/ 92 h 2776"/>
                              <a:gd name="T4" fmla="*/ 0 w 189"/>
                              <a:gd name="T5" fmla="*/ 2776 h 2776"/>
                              <a:gd name="T6" fmla="*/ 189 w 189"/>
                              <a:gd name="T7" fmla="*/ 2776 h 2776"/>
                              <a:gd name="T8" fmla="*/ 189 w 189"/>
                              <a:gd name="T9" fmla="*/ 92 h 2776"/>
                              <a:gd name="T10" fmla="*/ 92 w 189"/>
                              <a:gd name="T11" fmla="*/ 0 h 2776"/>
                              <a:gd name="T12" fmla="*/ 189 w 189"/>
                              <a:gd name="T13" fmla="*/ 92 h 2776"/>
                              <a:gd name="T14" fmla="*/ 189 w 189"/>
                              <a:gd name="T15" fmla="*/ 0 h 2776"/>
                              <a:gd name="T16" fmla="*/ 92 w 189"/>
                              <a:gd name="T17" fmla="*/ 0 h 2776"/>
                              <a:gd name="T18" fmla="*/ 92 w 189"/>
                              <a:gd name="T19" fmla="*/ 189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76">
                                <a:moveTo>
                                  <a:pt x="92" y="189"/>
                                </a:moveTo>
                                <a:lnTo>
                                  <a:pt x="0" y="92"/>
                                </a:lnTo>
                                <a:lnTo>
                                  <a:pt x="0" y="2776"/>
                                </a:lnTo>
                                <a:lnTo>
                                  <a:pt x="189" y="2776"/>
                                </a:lnTo>
                                <a:lnTo>
                                  <a:pt x="189" y="92"/>
                                </a:lnTo>
                                <a:lnTo>
                                  <a:pt x="92" y="0"/>
                                </a:lnTo>
                                <a:lnTo>
                                  <a:pt x="189" y="92"/>
                                </a:lnTo>
                                <a:lnTo>
                                  <a:pt x="1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2721" y="7726"/>
                            <a:ext cx="600" cy="189"/>
                          </a:xfrm>
                          <a:custGeom>
                            <a:avLst/>
                            <a:gdLst>
                              <a:gd name="T0" fmla="*/ 189 w 600"/>
                              <a:gd name="T1" fmla="*/ 92 h 189"/>
                              <a:gd name="T2" fmla="*/ 97 w 600"/>
                              <a:gd name="T3" fmla="*/ 189 h 189"/>
                              <a:gd name="T4" fmla="*/ 600 w 600"/>
                              <a:gd name="T5" fmla="*/ 189 h 189"/>
                              <a:gd name="T6" fmla="*/ 600 w 600"/>
                              <a:gd name="T7" fmla="*/ 0 h 189"/>
                              <a:gd name="T8" fmla="*/ 97 w 600"/>
                              <a:gd name="T9" fmla="*/ 0 h 189"/>
                              <a:gd name="T10" fmla="*/ 0 w 600"/>
                              <a:gd name="T11" fmla="*/ 92 h 189"/>
                              <a:gd name="T12" fmla="*/ 97 w 600"/>
                              <a:gd name="T13" fmla="*/ 0 h 189"/>
                              <a:gd name="T14" fmla="*/ 0 w 600"/>
                              <a:gd name="T15" fmla="*/ 0 h 189"/>
                              <a:gd name="T16" fmla="*/ 0 w 600"/>
                              <a:gd name="T17" fmla="*/ 92 h 189"/>
                              <a:gd name="T18" fmla="*/ 189 w 600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0" y="189"/>
                                </a:lnTo>
                                <a:lnTo>
                                  <a:pt x="60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2721" y="7818"/>
                            <a:ext cx="189" cy="464"/>
                          </a:xfrm>
                          <a:custGeom>
                            <a:avLst/>
                            <a:gdLst>
                              <a:gd name="T0" fmla="*/ 97 w 189"/>
                              <a:gd name="T1" fmla="*/ 464 h 464"/>
                              <a:gd name="T2" fmla="*/ 189 w 189"/>
                              <a:gd name="T3" fmla="*/ 371 h 464"/>
                              <a:gd name="T4" fmla="*/ 189 w 189"/>
                              <a:gd name="T5" fmla="*/ 0 h 464"/>
                              <a:gd name="T6" fmla="*/ 0 w 189"/>
                              <a:gd name="T7" fmla="*/ 0 h 464"/>
                              <a:gd name="T8" fmla="*/ 0 w 189"/>
                              <a:gd name="T9" fmla="*/ 371 h 464"/>
                              <a:gd name="T10" fmla="*/ 97 w 189"/>
                              <a:gd name="T11" fmla="*/ 274 h 464"/>
                              <a:gd name="T12" fmla="*/ 97 w 189"/>
                              <a:gd name="T13" fmla="*/ 464 h 464"/>
                              <a:gd name="T14" fmla="*/ 189 w 189"/>
                              <a:gd name="T15" fmla="*/ 464 h 464"/>
                              <a:gd name="T16" fmla="*/ 189 w 189"/>
                              <a:gd name="T17" fmla="*/ 371 h 464"/>
                              <a:gd name="T18" fmla="*/ 97 w 189"/>
                              <a:gd name="T1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64">
                                <a:moveTo>
                                  <a:pt x="97" y="464"/>
                                </a:moveTo>
                                <a:lnTo>
                                  <a:pt x="189" y="371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97" y="274"/>
                                </a:lnTo>
                                <a:lnTo>
                                  <a:pt x="97" y="464"/>
                                </a:lnTo>
                                <a:lnTo>
                                  <a:pt x="189" y="464"/>
                                </a:lnTo>
                                <a:lnTo>
                                  <a:pt x="189" y="371"/>
                                </a:lnTo>
                                <a:lnTo>
                                  <a:pt x="97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2306" y="8092"/>
                            <a:ext cx="512" cy="190"/>
                          </a:xfrm>
                          <a:custGeom>
                            <a:avLst/>
                            <a:gdLst>
                              <a:gd name="T0" fmla="*/ 0 w 512"/>
                              <a:gd name="T1" fmla="*/ 97 h 190"/>
                              <a:gd name="T2" fmla="*/ 97 w 512"/>
                              <a:gd name="T3" fmla="*/ 190 h 190"/>
                              <a:gd name="T4" fmla="*/ 512 w 512"/>
                              <a:gd name="T5" fmla="*/ 190 h 190"/>
                              <a:gd name="T6" fmla="*/ 512 w 512"/>
                              <a:gd name="T7" fmla="*/ 0 h 190"/>
                              <a:gd name="T8" fmla="*/ 97 w 512"/>
                              <a:gd name="T9" fmla="*/ 0 h 190"/>
                              <a:gd name="T10" fmla="*/ 189 w 512"/>
                              <a:gd name="T11" fmla="*/ 97 h 190"/>
                              <a:gd name="T12" fmla="*/ 0 w 512"/>
                              <a:gd name="T13" fmla="*/ 97 h 190"/>
                              <a:gd name="T14" fmla="*/ 0 w 512"/>
                              <a:gd name="T15" fmla="*/ 190 h 190"/>
                              <a:gd name="T16" fmla="*/ 97 w 512"/>
                              <a:gd name="T17" fmla="*/ 190 h 190"/>
                              <a:gd name="T18" fmla="*/ 0 w 512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190">
                                <a:moveTo>
                                  <a:pt x="0" y="97"/>
                                </a:moveTo>
                                <a:lnTo>
                                  <a:pt x="97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12" y="0"/>
                                </a:lnTo>
                                <a:lnTo>
                                  <a:pt x="97" y="0"/>
                                </a:lnTo>
                                <a:lnTo>
                                  <a:pt x="189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0"/>
                                </a:lnTo>
                                <a:lnTo>
                                  <a:pt x="97" y="19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2306" y="7722"/>
                            <a:ext cx="193" cy="467"/>
                          </a:xfrm>
                          <a:custGeom>
                            <a:avLst/>
                            <a:gdLst>
                              <a:gd name="T0" fmla="*/ 97 w 193"/>
                              <a:gd name="T1" fmla="*/ 189 h 467"/>
                              <a:gd name="T2" fmla="*/ 4 w 193"/>
                              <a:gd name="T3" fmla="*/ 92 h 467"/>
                              <a:gd name="T4" fmla="*/ 0 w 193"/>
                              <a:gd name="T5" fmla="*/ 467 h 467"/>
                              <a:gd name="T6" fmla="*/ 189 w 193"/>
                              <a:gd name="T7" fmla="*/ 467 h 467"/>
                              <a:gd name="T8" fmla="*/ 193 w 193"/>
                              <a:gd name="T9" fmla="*/ 92 h 467"/>
                              <a:gd name="T10" fmla="*/ 97 w 193"/>
                              <a:gd name="T11" fmla="*/ 0 h 467"/>
                              <a:gd name="T12" fmla="*/ 193 w 193"/>
                              <a:gd name="T13" fmla="*/ 92 h 467"/>
                              <a:gd name="T14" fmla="*/ 193 w 193"/>
                              <a:gd name="T15" fmla="*/ 0 h 467"/>
                              <a:gd name="T16" fmla="*/ 97 w 193"/>
                              <a:gd name="T17" fmla="*/ 0 h 467"/>
                              <a:gd name="T18" fmla="*/ 97 w 193"/>
                              <a:gd name="T19" fmla="*/ 189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467">
                                <a:moveTo>
                                  <a:pt x="97" y="189"/>
                                </a:moveTo>
                                <a:lnTo>
                                  <a:pt x="4" y="92"/>
                                </a:lnTo>
                                <a:lnTo>
                                  <a:pt x="0" y="467"/>
                                </a:lnTo>
                                <a:lnTo>
                                  <a:pt x="189" y="467"/>
                                </a:lnTo>
                                <a:lnTo>
                                  <a:pt x="193" y="92"/>
                                </a:lnTo>
                                <a:lnTo>
                                  <a:pt x="97" y="0"/>
                                </a:lnTo>
                                <a:lnTo>
                                  <a:pt x="193" y="92"/>
                                </a:lnTo>
                                <a:lnTo>
                                  <a:pt x="1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1798" y="7722"/>
                            <a:ext cx="605" cy="189"/>
                          </a:xfrm>
                          <a:custGeom>
                            <a:avLst/>
                            <a:gdLst>
                              <a:gd name="T0" fmla="*/ 189 w 605"/>
                              <a:gd name="T1" fmla="*/ 92 h 189"/>
                              <a:gd name="T2" fmla="*/ 97 w 605"/>
                              <a:gd name="T3" fmla="*/ 189 h 189"/>
                              <a:gd name="T4" fmla="*/ 605 w 605"/>
                              <a:gd name="T5" fmla="*/ 189 h 189"/>
                              <a:gd name="T6" fmla="*/ 605 w 605"/>
                              <a:gd name="T7" fmla="*/ 0 h 189"/>
                              <a:gd name="T8" fmla="*/ 97 w 605"/>
                              <a:gd name="T9" fmla="*/ 0 h 189"/>
                              <a:gd name="T10" fmla="*/ 0 w 605"/>
                              <a:gd name="T11" fmla="*/ 92 h 189"/>
                              <a:gd name="T12" fmla="*/ 97 w 605"/>
                              <a:gd name="T13" fmla="*/ 0 h 189"/>
                              <a:gd name="T14" fmla="*/ 0 w 605"/>
                              <a:gd name="T15" fmla="*/ 0 h 189"/>
                              <a:gd name="T16" fmla="*/ 0 w 605"/>
                              <a:gd name="T17" fmla="*/ 92 h 189"/>
                              <a:gd name="T18" fmla="*/ 189 w 605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5" y="189"/>
                                </a:lnTo>
                                <a:lnTo>
                                  <a:pt x="605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1798" y="7814"/>
                            <a:ext cx="189" cy="2716"/>
                          </a:xfrm>
                          <a:custGeom>
                            <a:avLst/>
                            <a:gdLst>
                              <a:gd name="T0" fmla="*/ 4 w 189"/>
                              <a:gd name="T1" fmla="*/ 2088 h 2716"/>
                              <a:gd name="T2" fmla="*/ 189 w 189"/>
                              <a:gd name="T3" fmla="*/ 2116 h 2716"/>
                              <a:gd name="T4" fmla="*/ 189 w 189"/>
                              <a:gd name="T5" fmla="*/ 0 h 2716"/>
                              <a:gd name="T6" fmla="*/ 0 w 189"/>
                              <a:gd name="T7" fmla="*/ 0 h 2716"/>
                              <a:gd name="T8" fmla="*/ 0 w 189"/>
                              <a:gd name="T9" fmla="*/ 2116 h 2716"/>
                              <a:gd name="T10" fmla="*/ 185 w 189"/>
                              <a:gd name="T11" fmla="*/ 2144 h 2716"/>
                              <a:gd name="T12" fmla="*/ 0 w 189"/>
                              <a:gd name="T13" fmla="*/ 2116 h 2716"/>
                              <a:gd name="T14" fmla="*/ 0 w 189"/>
                              <a:gd name="T15" fmla="*/ 2716 h 2716"/>
                              <a:gd name="T16" fmla="*/ 185 w 189"/>
                              <a:gd name="T17" fmla="*/ 2144 h 2716"/>
                              <a:gd name="T18" fmla="*/ 4 w 189"/>
                              <a:gd name="T19" fmla="*/ 2088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16">
                                <a:moveTo>
                                  <a:pt x="4" y="2088"/>
                                </a:moveTo>
                                <a:lnTo>
                                  <a:pt x="189" y="211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85" y="2144"/>
                                </a:lnTo>
                                <a:lnTo>
                                  <a:pt x="0" y="2116"/>
                                </a:lnTo>
                                <a:lnTo>
                                  <a:pt x="0" y="2716"/>
                                </a:lnTo>
                                <a:lnTo>
                                  <a:pt x="185" y="2144"/>
                                </a:lnTo>
                                <a:lnTo>
                                  <a:pt x="4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802" y="9011"/>
                            <a:ext cx="697" cy="947"/>
                          </a:xfrm>
                          <a:custGeom>
                            <a:avLst/>
                            <a:gdLst>
                              <a:gd name="T0" fmla="*/ 508 w 697"/>
                              <a:gd name="T1" fmla="*/ 65 h 947"/>
                              <a:gd name="T2" fmla="*/ 536 w 697"/>
                              <a:gd name="T3" fmla="*/ 0 h 947"/>
                              <a:gd name="T4" fmla="*/ 447 w 697"/>
                              <a:gd name="T5" fmla="*/ 93 h 947"/>
                              <a:gd name="T6" fmla="*/ 363 w 697"/>
                              <a:gd name="T7" fmla="*/ 193 h 947"/>
                              <a:gd name="T8" fmla="*/ 286 w 697"/>
                              <a:gd name="T9" fmla="*/ 298 h 947"/>
                              <a:gd name="T10" fmla="*/ 218 w 697"/>
                              <a:gd name="T11" fmla="*/ 407 h 947"/>
                              <a:gd name="T12" fmla="*/ 153 w 697"/>
                              <a:gd name="T13" fmla="*/ 524 h 947"/>
                              <a:gd name="T14" fmla="*/ 97 w 697"/>
                              <a:gd name="T15" fmla="*/ 641 h 947"/>
                              <a:gd name="T16" fmla="*/ 44 w 697"/>
                              <a:gd name="T17" fmla="*/ 766 h 947"/>
                              <a:gd name="T18" fmla="*/ 0 w 697"/>
                              <a:gd name="T19" fmla="*/ 891 h 947"/>
                              <a:gd name="T20" fmla="*/ 181 w 697"/>
                              <a:gd name="T21" fmla="*/ 947 h 947"/>
                              <a:gd name="T22" fmla="*/ 222 w 697"/>
                              <a:gd name="T23" fmla="*/ 830 h 947"/>
                              <a:gd name="T24" fmla="*/ 266 w 697"/>
                              <a:gd name="T25" fmla="*/ 717 h 947"/>
                              <a:gd name="T26" fmla="*/ 322 w 697"/>
                              <a:gd name="T27" fmla="*/ 608 h 947"/>
                              <a:gd name="T28" fmla="*/ 379 w 697"/>
                              <a:gd name="T29" fmla="*/ 504 h 947"/>
                              <a:gd name="T30" fmla="*/ 443 w 697"/>
                              <a:gd name="T31" fmla="*/ 403 h 947"/>
                              <a:gd name="T32" fmla="*/ 512 w 697"/>
                              <a:gd name="T33" fmla="*/ 310 h 947"/>
                              <a:gd name="T34" fmla="*/ 588 w 697"/>
                              <a:gd name="T35" fmla="*/ 218 h 947"/>
                              <a:gd name="T36" fmla="*/ 669 w 697"/>
                              <a:gd name="T37" fmla="*/ 133 h 947"/>
                              <a:gd name="T38" fmla="*/ 697 w 697"/>
                              <a:gd name="T39" fmla="*/ 65 h 947"/>
                              <a:gd name="T40" fmla="*/ 669 w 697"/>
                              <a:gd name="T41" fmla="*/ 133 h 947"/>
                              <a:gd name="T42" fmla="*/ 697 w 697"/>
                              <a:gd name="T43" fmla="*/ 105 h 947"/>
                              <a:gd name="T44" fmla="*/ 697 w 697"/>
                              <a:gd name="T45" fmla="*/ 65 h 947"/>
                              <a:gd name="T46" fmla="*/ 508 w 697"/>
                              <a:gd name="T47" fmla="*/ 65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7" h="947">
                                <a:moveTo>
                                  <a:pt x="508" y="65"/>
                                </a:moveTo>
                                <a:lnTo>
                                  <a:pt x="536" y="0"/>
                                </a:lnTo>
                                <a:lnTo>
                                  <a:pt x="447" y="93"/>
                                </a:lnTo>
                                <a:lnTo>
                                  <a:pt x="363" y="193"/>
                                </a:lnTo>
                                <a:lnTo>
                                  <a:pt x="286" y="298"/>
                                </a:lnTo>
                                <a:lnTo>
                                  <a:pt x="218" y="407"/>
                                </a:lnTo>
                                <a:lnTo>
                                  <a:pt x="153" y="524"/>
                                </a:lnTo>
                                <a:lnTo>
                                  <a:pt x="97" y="641"/>
                                </a:lnTo>
                                <a:lnTo>
                                  <a:pt x="44" y="766"/>
                                </a:lnTo>
                                <a:lnTo>
                                  <a:pt x="0" y="891"/>
                                </a:lnTo>
                                <a:lnTo>
                                  <a:pt x="181" y="947"/>
                                </a:lnTo>
                                <a:lnTo>
                                  <a:pt x="222" y="830"/>
                                </a:lnTo>
                                <a:lnTo>
                                  <a:pt x="266" y="717"/>
                                </a:lnTo>
                                <a:lnTo>
                                  <a:pt x="322" y="608"/>
                                </a:lnTo>
                                <a:lnTo>
                                  <a:pt x="379" y="504"/>
                                </a:lnTo>
                                <a:lnTo>
                                  <a:pt x="443" y="403"/>
                                </a:lnTo>
                                <a:lnTo>
                                  <a:pt x="512" y="310"/>
                                </a:lnTo>
                                <a:lnTo>
                                  <a:pt x="588" y="218"/>
                                </a:lnTo>
                                <a:lnTo>
                                  <a:pt x="669" y="133"/>
                                </a:lnTo>
                                <a:lnTo>
                                  <a:pt x="697" y="65"/>
                                </a:lnTo>
                                <a:lnTo>
                                  <a:pt x="669" y="133"/>
                                </a:lnTo>
                                <a:lnTo>
                                  <a:pt x="697" y="105"/>
                                </a:lnTo>
                                <a:lnTo>
                                  <a:pt x="697" y="65"/>
                                </a:lnTo>
                                <a:lnTo>
                                  <a:pt x="50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1895" y="7814"/>
                            <a:ext cx="28" cy="2116"/>
                          </a:xfrm>
                          <a:custGeom>
                            <a:avLst/>
                            <a:gdLst>
                              <a:gd name="T0" fmla="*/ 0 w 28"/>
                              <a:gd name="T1" fmla="*/ 2116 h 2116"/>
                              <a:gd name="T2" fmla="*/ 0 w 28"/>
                              <a:gd name="T3" fmla="*/ 0 h 2116"/>
                              <a:gd name="T4" fmla="*/ 28 w 28"/>
                              <a:gd name="T5" fmla="*/ 0 h 2116"/>
                              <a:gd name="T6" fmla="*/ 28 w 28"/>
                              <a:gd name="T7" fmla="*/ 2031 h 2116"/>
                              <a:gd name="T8" fmla="*/ 24 w 28"/>
                              <a:gd name="T9" fmla="*/ 2043 h 2116"/>
                              <a:gd name="T10" fmla="*/ 20 w 28"/>
                              <a:gd name="T11" fmla="*/ 2051 h 2116"/>
                              <a:gd name="T12" fmla="*/ 16 w 28"/>
                              <a:gd name="T13" fmla="*/ 2063 h 2116"/>
                              <a:gd name="T14" fmla="*/ 12 w 28"/>
                              <a:gd name="T15" fmla="*/ 2075 h 2116"/>
                              <a:gd name="T16" fmla="*/ 8 w 28"/>
                              <a:gd name="T17" fmla="*/ 2084 h 2116"/>
                              <a:gd name="T18" fmla="*/ 4 w 28"/>
                              <a:gd name="T19" fmla="*/ 2096 h 2116"/>
                              <a:gd name="T20" fmla="*/ 0 w 28"/>
                              <a:gd name="T21" fmla="*/ 2108 h 2116"/>
                              <a:gd name="T22" fmla="*/ 0 w 28"/>
                              <a:gd name="T2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116">
                                <a:moveTo>
                                  <a:pt x="0" y="211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31"/>
                                </a:lnTo>
                                <a:lnTo>
                                  <a:pt x="24" y="2043"/>
                                </a:lnTo>
                                <a:lnTo>
                                  <a:pt x="20" y="2051"/>
                                </a:lnTo>
                                <a:lnTo>
                                  <a:pt x="16" y="2063"/>
                                </a:lnTo>
                                <a:lnTo>
                                  <a:pt x="12" y="2075"/>
                                </a:lnTo>
                                <a:lnTo>
                                  <a:pt x="8" y="2084"/>
                                </a:lnTo>
                                <a:lnTo>
                                  <a:pt x="4" y="2096"/>
                                </a:lnTo>
                                <a:lnTo>
                                  <a:pt x="0" y="2108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1923" y="7814"/>
                            <a:ext cx="28" cy="2031"/>
                          </a:xfrm>
                          <a:custGeom>
                            <a:avLst/>
                            <a:gdLst>
                              <a:gd name="T0" fmla="*/ 0 w 28"/>
                              <a:gd name="T1" fmla="*/ 2031 h 2031"/>
                              <a:gd name="T2" fmla="*/ 0 w 28"/>
                              <a:gd name="T3" fmla="*/ 0 h 2031"/>
                              <a:gd name="T4" fmla="*/ 28 w 28"/>
                              <a:gd name="T5" fmla="*/ 0 h 2031"/>
                              <a:gd name="T6" fmla="*/ 28 w 28"/>
                              <a:gd name="T7" fmla="*/ 1955 h 2031"/>
                              <a:gd name="T8" fmla="*/ 24 w 28"/>
                              <a:gd name="T9" fmla="*/ 1967 h 2031"/>
                              <a:gd name="T10" fmla="*/ 20 w 28"/>
                              <a:gd name="T11" fmla="*/ 1975 h 2031"/>
                              <a:gd name="T12" fmla="*/ 16 w 28"/>
                              <a:gd name="T13" fmla="*/ 1983 h 2031"/>
                              <a:gd name="T14" fmla="*/ 12 w 28"/>
                              <a:gd name="T15" fmla="*/ 1995 h 2031"/>
                              <a:gd name="T16" fmla="*/ 8 w 28"/>
                              <a:gd name="T17" fmla="*/ 2003 h 2031"/>
                              <a:gd name="T18" fmla="*/ 4 w 28"/>
                              <a:gd name="T19" fmla="*/ 2011 h 2031"/>
                              <a:gd name="T20" fmla="*/ 4 w 28"/>
                              <a:gd name="T21" fmla="*/ 2023 h 2031"/>
                              <a:gd name="T22" fmla="*/ 0 w 28"/>
                              <a:gd name="T23" fmla="*/ 2031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031">
                                <a:moveTo>
                                  <a:pt x="0" y="2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955"/>
                                </a:lnTo>
                                <a:lnTo>
                                  <a:pt x="24" y="1967"/>
                                </a:lnTo>
                                <a:lnTo>
                                  <a:pt x="20" y="1975"/>
                                </a:lnTo>
                                <a:lnTo>
                                  <a:pt x="16" y="1983"/>
                                </a:lnTo>
                                <a:lnTo>
                                  <a:pt x="12" y="1995"/>
                                </a:lnTo>
                                <a:lnTo>
                                  <a:pt x="8" y="2003"/>
                                </a:lnTo>
                                <a:lnTo>
                                  <a:pt x="4" y="2011"/>
                                </a:lnTo>
                                <a:lnTo>
                                  <a:pt x="4" y="2023"/>
                                </a:lnTo>
                                <a:lnTo>
                                  <a:pt x="0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1951" y="7814"/>
                            <a:ext cx="28" cy="1955"/>
                          </a:xfrm>
                          <a:custGeom>
                            <a:avLst/>
                            <a:gdLst>
                              <a:gd name="T0" fmla="*/ 0 w 28"/>
                              <a:gd name="T1" fmla="*/ 1955 h 1955"/>
                              <a:gd name="T2" fmla="*/ 0 w 28"/>
                              <a:gd name="T3" fmla="*/ 0 h 1955"/>
                              <a:gd name="T4" fmla="*/ 28 w 28"/>
                              <a:gd name="T5" fmla="*/ 0 h 1955"/>
                              <a:gd name="T6" fmla="*/ 28 w 28"/>
                              <a:gd name="T7" fmla="*/ 1886 h 1955"/>
                              <a:gd name="T8" fmla="*/ 24 w 28"/>
                              <a:gd name="T9" fmla="*/ 1894 h 1955"/>
                              <a:gd name="T10" fmla="*/ 20 w 28"/>
                              <a:gd name="T11" fmla="*/ 1906 h 1955"/>
                              <a:gd name="T12" fmla="*/ 16 w 28"/>
                              <a:gd name="T13" fmla="*/ 1914 h 1955"/>
                              <a:gd name="T14" fmla="*/ 12 w 28"/>
                              <a:gd name="T15" fmla="*/ 1922 h 1955"/>
                              <a:gd name="T16" fmla="*/ 8 w 28"/>
                              <a:gd name="T17" fmla="*/ 1930 h 1955"/>
                              <a:gd name="T18" fmla="*/ 4 w 28"/>
                              <a:gd name="T19" fmla="*/ 1938 h 1955"/>
                              <a:gd name="T20" fmla="*/ 4 w 28"/>
                              <a:gd name="T21" fmla="*/ 1947 h 1955"/>
                              <a:gd name="T22" fmla="*/ 0 w 28"/>
                              <a:gd name="T23" fmla="*/ 1955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955">
                                <a:moveTo>
                                  <a:pt x="0" y="19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886"/>
                                </a:lnTo>
                                <a:lnTo>
                                  <a:pt x="24" y="1894"/>
                                </a:lnTo>
                                <a:lnTo>
                                  <a:pt x="20" y="1906"/>
                                </a:lnTo>
                                <a:lnTo>
                                  <a:pt x="16" y="1914"/>
                                </a:lnTo>
                                <a:lnTo>
                                  <a:pt x="12" y="1922"/>
                                </a:lnTo>
                                <a:lnTo>
                                  <a:pt x="8" y="1930"/>
                                </a:lnTo>
                                <a:lnTo>
                                  <a:pt x="4" y="1938"/>
                                </a:lnTo>
                                <a:lnTo>
                                  <a:pt x="4" y="1947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979" y="7814"/>
                            <a:ext cx="29" cy="1886"/>
                          </a:xfrm>
                          <a:custGeom>
                            <a:avLst/>
                            <a:gdLst>
                              <a:gd name="T0" fmla="*/ 0 w 29"/>
                              <a:gd name="T1" fmla="*/ 1886 h 1886"/>
                              <a:gd name="T2" fmla="*/ 0 w 29"/>
                              <a:gd name="T3" fmla="*/ 0 h 1886"/>
                              <a:gd name="T4" fmla="*/ 29 w 29"/>
                              <a:gd name="T5" fmla="*/ 0 h 1886"/>
                              <a:gd name="T6" fmla="*/ 29 w 29"/>
                              <a:gd name="T7" fmla="*/ 1826 h 1886"/>
                              <a:gd name="T8" fmla="*/ 25 w 29"/>
                              <a:gd name="T9" fmla="*/ 1834 h 1886"/>
                              <a:gd name="T10" fmla="*/ 21 w 29"/>
                              <a:gd name="T11" fmla="*/ 1842 h 1886"/>
                              <a:gd name="T12" fmla="*/ 16 w 29"/>
                              <a:gd name="T13" fmla="*/ 1850 h 1886"/>
                              <a:gd name="T14" fmla="*/ 12 w 29"/>
                              <a:gd name="T15" fmla="*/ 1858 h 1886"/>
                              <a:gd name="T16" fmla="*/ 8 w 29"/>
                              <a:gd name="T17" fmla="*/ 1866 h 1886"/>
                              <a:gd name="T18" fmla="*/ 8 w 29"/>
                              <a:gd name="T19" fmla="*/ 1870 h 1886"/>
                              <a:gd name="T20" fmla="*/ 4 w 29"/>
                              <a:gd name="T21" fmla="*/ 1878 h 1886"/>
                              <a:gd name="T22" fmla="*/ 0 w 29"/>
                              <a:gd name="T23" fmla="*/ 1886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86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826"/>
                                </a:lnTo>
                                <a:lnTo>
                                  <a:pt x="25" y="1834"/>
                                </a:lnTo>
                                <a:lnTo>
                                  <a:pt x="21" y="1842"/>
                                </a:lnTo>
                                <a:lnTo>
                                  <a:pt x="16" y="1850"/>
                                </a:lnTo>
                                <a:lnTo>
                                  <a:pt x="12" y="1858"/>
                                </a:lnTo>
                                <a:lnTo>
                                  <a:pt x="8" y="1866"/>
                                </a:lnTo>
                                <a:lnTo>
                                  <a:pt x="8" y="1870"/>
                                </a:lnTo>
                                <a:lnTo>
                                  <a:pt x="4" y="1878"/>
                                </a:lnTo>
                                <a:lnTo>
                                  <a:pt x="0" y="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2008" y="7814"/>
                            <a:ext cx="28" cy="1826"/>
                          </a:xfrm>
                          <a:custGeom>
                            <a:avLst/>
                            <a:gdLst>
                              <a:gd name="T0" fmla="*/ 0 w 28"/>
                              <a:gd name="T1" fmla="*/ 1826 h 1826"/>
                              <a:gd name="T2" fmla="*/ 0 w 28"/>
                              <a:gd name="T3" fmla="*/ 0 h 1826"/>
                              <a:gd name="T4" fmla="*/ 28 w 28"/>
                              <a:gd name="T5" fmla="*/ 0 h 1826"/>
                              <a:gd name="T6" fmla="*/ 28 w 28"/>
                              <a:gd name="T7" fmla="*/ 1769 h 1826"/>
                              <a:gd name="T8" fmla="*/ 24 w 28"/>
                              <a:gd name="T9" fmla="*/ 1773 h 1826"/>
                              <a:gd name="T10" fmla="*/ 20 w 28"/>
                              <a:gd name="T11" fmla="*/ 1781 h 1826"/>
                              <a:gd name="T12" fmla="*/ 16 w 28"/>
                              <a:gd name="T13" fmla="*/ 1789 h 1826"/>
                              <a:gd name="T14" fmla="*/ 12 w 28"/>
                              <a:gd name="T15" fmla="*/ 1797 h 1826"/>
                              <a:gd name="T16" fmla="*/ 12 w 28"/>
                              <a:gd name="T17" fmla="*/ 1805 h 1826"/>
                              <a:gd name="T18" fmla="*/ 8 w 28"/>
                              <a:gd name="T19" fmla="*/ 1810 h 1826"/>
                              <a:gd name="T20" fmla="*/ 4 w 28"/>
                              <a:gd name="T21" fmla="*/ 1818 h 1826"/>
                              <a:gd name="T22" fmla="*/ 0 w 28"/>
                              <a:gd name="T23" fmla="*/ 1826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69"/>
                                </a:lnTo>
                                <a:lnTo>
                                  <a:pt x="24" y="1773"/>
                                </a:lnTo>
                                <a:lnTo>
                                  <a:pt x="20" y="1781"/>
                                </a:lnTo>
                                <a:lnTo>
                                  <a:pt x="16" y="1789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5"/>
                                </a:lnTo>
                                <a:lnTo>
                                  <a:pt x="8" y="1810"/>
                                </a:lnTo>
                                <a:lnTo>
                                  <a:pt x="4" y="1818"/>
                                </a:lnTo>
                                <a:lnTo>
                                  <a:pt x="0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2036" y="7814"/>
                            <a:ext cx="28" cy="1769"/>
                          </a:xfrm>
                          <a:custGeom>
                            <a:avLst/>
                            <a:gdLst>
                              <a:gd name="T0" fmla="*/ 0 w 28"/>
                              <a:gd name="T1" fmla="*/ 1769 h 1769"/>
                              <a:gd name="T2" fmla="*/ 0 w 28"/>
                              <a:gd name="T3" fmla="*/ 0 h 1769"/>
                              <a:gd name="T4" fmla="*/ 28 w 28"/>
                              <a:gd name="T5" fmla="*/ 0 h 1769"/>
                              <a:gd name="T6" fmla="*/ 28 w 28"/>
                              <a:gd name="T7" fmla="*/ 1717 h 1769"/>
                              <a:gd name="T8" fmla="*/ 24 w 28"/>
                              <a:gd name="T9" fmla="*/ 1721 h 1769"/>
                              <a:gd name="T10" fmla="*/ 20 w 28"/>
                              <a:gd name="T11" fmla="*/ 1729 h 1769"/>
                              <a:gd name="T12" fmla="*/ 16 w 28"/>
                              <a:gd name="T13" fmla="*/ 1733 h 1769"/>
                              <a:gd name="T14" fmla="*/ 16 w 28"/>
                              <a:gd name="T15" fmla="*/ 1741 h 1769"/>
                              <a:gd name="T16" fmla="*/ 12 w 28"/>
                              <a:gd name="T17" fmla="*/ 1749 h 1769"/>
                              <a:gd name="T18" fmla="*/ 8 w 28"/>
                              <a:gd name="T19" fmla="*/ 1753 h 1769"/>
                              <a:gd name="T20" fmla="*/ 4 w 28"/>
                              <a:gd name="T21" fmla="*/ 1761 h 1769"/>
                              <a:gd name="T22" fmla="*/ 0 w 28"/>
                              <a:gd name="T23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69">
                                <a:moveTo>
                                  <a:pt x="0" y="176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17"/>
                                </a:lnTo>
                                <a:lnTo>
                                  <a:pt x="24" y="1721"/>
                                </a:lnTo>
                                <a:lnTo>
                                  <a:pt x="20" y="1729"/>
                                </a:lnTo>
                                <a:lnTo>
                                  <a:pt x="16" y="1733"/>
                                </a:lnTo>
                                <a:lnTo>
                                  <a:pt x="16" y="1741"/>
                                </a:lnTo>
                                <a:lnTo>
                                  <a:pt x="12" y="1749"/>
                                </a:lnTo>
                                <a:lnTo>
                                  <a:pt x="8" y="1753"/>
                                </a:lnTo>
                                <a:lnTo>
                                  <a:pt x="4" y="1761"/>
                                </a:lnTo>
                                <a:lnTo>
                                  <a:pt x="0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2064" y="7814"/>
                            <a:ext cx="28" cy="1717"/>
                          </a:xfrm>
                          <a:custGeom>
                            <a:avLst/>
                            <a:gdLst>
                              <a:gd name="T0" fmla="*/ 0 w 28"/>
                              <a:gd name="T1" fmla="*/ 1717 h 1717"/>
                              <a:gd name="T2" fmla="*/ 0 w 28"/>
                              <a:gd name="T3" fmla="*/ 0 h 1717"/>
                              <a:gd name="T4" fmla="*/ 28 w 28"/>
                              <a:gd name="T5" fmla="*/ 0 h 1717"/>
                              <a:gd name="T6" fmla="*/ 28 w 28"/>
                              <a:gd name="T7" fmla="*/ 1664 h 1717"/>
                              <a:gd name="T8" fmla="*/ 24 w 28"/>
                              <a:gd name="T9" fmla="*/ 1673 h 1717"/>
                              <a:gd name="T10" fmla="*/ 20 w 28"/>
                              <a:gd name="T11" fmla="*/ 1677 h 1717"/>
                              <a:gd name="T12" fmla="*/ 20 w 28"/>
                              <a:gd name="T13" fmla="*/ 1685 h 1717"/>
                              <a:gd name="T14" fmla="*/ 16 w 28"/>
                              <a:gd name="T15" fmla="*/ 1689 h 1717"/>
                              <a:gd name="T16" fmla="*/ 12 w 28"/>
                              <a:gd name="T17" fmla="*/ 1697 h 1717"/>
                              <a:gd name="T18" fmla="*/ 8 w 28"/>
                              <a:gd name="T19" fmla="*/ 1701 h 1717"/>
                              <a:gd name="T20" fmla="*/ 4 w 28"/>
                              <a:gd name="T21" fmla="*/ 1709 h 1717"/>
                              <a:gd name="T22" fmla="*/ 0 w 28"/>
                              <a:gd name="T2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17">
                                <a:moveTo>
                                  <a:pt x="0" y="171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64"/>
                                </a:lnTo>
                                <a:lnTo>
                                  <a:pt x="24" y="1673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85"/>
                                </a:lnTo>
                                <a:lnTo>
                                  <a:pt x="16" y="1689"/>
                                </a:lnTo>
                                <a:lnTo>
                                  <a:pt x="12" y="1697"/>
                                </a:lnTo>
                                <a:lnTo>
                                  <a:pt x="8" y="1701"/>
                                </a:lnTo>
                                <a:lnTo>
                                  <a:pt x="4" y="1709"/>
                                </a:lnTo>
                                <a:lnTo>
                                  <a:pt x="0" y="1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2092" y="7814"/>
                            <a:ext cx="28" cy="1664"/>
                          </a:xfrm>
                          <a:custGeom>
                            <a:avLst/>
                            <a:gdLst>
                              <a:gd name="T0" fmla="*/ 0 w 28"/>
                              <a:gd name="T1" fmla="*/ 1664 h 1664"/>
                              <a:gd name="T2" fmla="*/ 0 w 28"/>
                              <a:gd name="T3" fmla="*/ 0 h 1664"/>
                              <a:gd name="T4" fmla="*/ 28 w 28"/>
                              <a:gd name="T5" fmla="*/ 0 h 1664"/>
                              <a:gd name="T6" fmla="*/ 28 w 28"/>
                              <a:gd name="T7" fmla="*/ 1616 h 1664"/>
                              <a:gd name="T8" fmla="*/ 24 w 28"/>
                              <a:gd name="T9" fmla="*/ 1624 h 1664"/>
                              <a:gd name="T10" fmla="*/ 24 w 28"/>
                              <a:gd name="T11" fmla="*/ 1628 h 1664"/>
                              <a:gd name="T12" fmla="*/ 20 w 28"/>
                              <a:gd name="T13" fmla="*/ 1636 h 1664"/>
                              <a:gd name="T14" fmla="*/ 16 w 28"/>
                              <a:gd name="T15" fmla="*/ 1640 h 1664"/>
                              <a:gd name="T16" fmla="*/ 12 w 28"/>
                              <a:gd name="T17" fmla="*/ 1648 h 1664"/>
                              <a:gd name="T18" fmla="*/ 8 w 28"/>
                              <a:gd name="T19" fmla="*/ 1652 h 1664"/>
                              <a:gd name="T20" fmla="*/ 4 w 28"/>
                              <a:gd name="T21" fmla="*/ 1660 h 1664"/>
                              <a:gd name="T22" fmla="*/ 0 w 28"/>
                              <a:gd name="T23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664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16"/>
                                </a:lnTo>
                                <a:lnTo>
                                  <a:pt x="24" y="1624"/>
                                </a:lnTo>
                                <a:lnTo>
                                  <a:pt x="24" y="1628"/>
                                </a:lnTo>
                                <a:lnTo>
                                  <a:pt x="20" y="1636"/>
                                </a:lnTo>
                                <a:lnTo>
                                  <a:pt x="16" y="1640"/>
                                </a:lnTo>
                                <a:lnTo>
                                  <a:pt x="12" y="1648"/>
                                </a:lnTo>
                                <a:lnTo>
                                  <a:pt x="8" y="1652"/>
                                </a:lnTo>
                                <a:lnTo>
                                  <a:pt x="4" y="166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2120" y="7814"/>
                            <a:ext cx="29" cy="1616"/>
                          </a:xfrm>
                          <a:custGeom>
                            <a:avLst/>
                            <a:gdLst>
                              <a:gd name="T0" fmla="*/ 0 w 29"/>
                              <a:gd name="T1" fmla="*/ 1616 h 1616"/>
                              <a:gd name="T2" fmla="*/ 0 w 29"/>
                              <a:gd name="T3" fmla="*/ 0 h 1616"/>
                              <a:gd name="T4" fmla="*/ 29 w 29"/>
                              <a:gd name="T5" fmla="*/ 0 h 1616"/>
                              <a:gd name="T6" fmla="*/ 29 w 29"/>
                              <a:gd name="T7" fmla="*/ 1572 h 1616"/>
                              <a:gd name="T8" fmla="*/ 29 w 29"/>
                              <a:gd name="T9" fmla="*/ 1580 h 1616"/>
                              <a:gd name="T10" fmla="*/ 25 w 29"/>
                              <a:gd name="T11" fmla="*/ 1584 h 1616"/>
                              <a:gd name="T12" fmla="*/ 21 w 29"/>
                              <a:gd name="T13" fmla="*/ 1592 h 1616"/>
                              <a:gd name="T14" fmla="*/ 17 w 29"/>
                              <a:gd name="T15" fmla="*/ 1596 h 1616"/>
                              <a:gd name="T16" fmla="*/ 12 w 29"/>
                              <a:gd name="T17" fmla="*/ 1600 h 1616"/>
                              <a:gd name="T18" fmla="*/ 8 w 29"/>
                              <a:gd name="T19" fmla="*/ 1608 h 1616"/>
                              <a:gd name="T20" fmla="*/ 4 w 29"/>
                              <a:gd name="T21" fmla="*/ 1612 h 1616"/>
                              <a:gd name="T22" fmla="*/ 0 w 29"/>
                              <a:gd name="T23" fmla="*/ 1616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616">
                                <a:moveTo>
                                  <a:pt x="0" y="161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80"/>
                                </a:lnTo>
                                <a:lnTo>
                                  <a:pt x="25" y="1584"/>
                                </a:lnTo>
                                <a:lnTo>
                                  <a:pt x="21" y="1592"/>
                                </a:lnTo>
                                <a:lnTo>
                                  <a:pt x="17" y="1596"/>
                                </a:lnTo>
                                <a:lnTo>
                                  <a:pt x="12" y="1600"/>
                                </a:lnTo>
                                <a:lnTo>
                                  <a:pt x="8" y="1608"/>
                                </a:lnTo>
                                <a:lnTo>
                                  <a:pt x="4" y="1612"/>
                                </a:lnTo>
                                <a:lnTo>
                                  <a:pt x="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2149" y="7814"/>
                            <a:ext cx="32" cy="1572"/>
                          </a:xfrm>
                          <a:custGeom>
                            <a:avLst/>
                            <a:gdLst>
                              <a:gd name="T0" fmla="*/ 0 w 32"/>
                              <a:gd name="T1" fmla="*/ 1572 h 1572"/>
                              <a:gd name="T2" fmla="*/ 0 w 32"/>
                              <a:gd name="T3" fmla="*/ 0 h 1572"/>
                              <a:gd name="T4" fmla="*/ 32 w 32"/>
                              <a:gd name="T5" fmla="*/ 0 h 1572"/>
                              <a:gd name="T6" fmla="*/ 32 w 32"/>
                              <a:gd name="T7" fmla="*/ 1531 h 1572"/>
                              <a:gd name="T8" fmla="*/ 28 w 32"/>
                              <a:gd name="T9" fmla="*/ 1536 h 1572"/>
                              <a:gd name="T10" fmla="*/ 24 w 32"/>
                              <a:gd name="T11" fmla="*/ 1544 h 1572"/>
                              <a:gd name="T12" fmla="*/ 20 w 32"/>
                              <a:gd name="T13" fmla="*/ 1548 h 1572"/>
                              <a:gd name="T14" fmla="*/ 16 w 32"/>
                              <a:gd name="T15" fmla="*/ 1552 h 1572"/>
                              <a:gd name="T16" fmla="*/ 12 w 32"/>
                              <a:gd name="T17" fmla="*/ 1560 h 1572"/>
                              <a:gd name="T18" fmla="*/ 8 w 32"/>
                              <a:gd name="T19" fmla="*/ 1564 h 1572"/>
                              <a:gd name="T20" fmla="*/ 4 w 32"/>
                              <a:gd name="T21" fmla="*/ 1568 h 1572"/>
                              <a:gd name="T22" fmla="*/ 0 w 32"/>
                              <a:gd name="T23" fmla="*/ 1572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1572">
                                <a:moveTo>
                                  <a:pt x="0" y="157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31"/>
                                </a:lnTo>
                                <a:lnTo>
                                  <a:pt x="28" y="1536"/>
                                </a:lnTo>
                                <a:lnTo>
                                  <a:pt x="24" y="1544"/>
                                </a:lnTo>
                                <a:lnTo>
                                  <a:pt x="20" y="1548"/>
                                </a:lnTo>
                                <a:lnTo>
                                  <a:pt x="16" y="1552"/>
                                </a:lnTo>
                                <a:lnTo>
                                  <a:pt x="12" y="1560"/>
                                </a:lnTo>
                                <a:lnTo>
                                  <a:pt x="8" y="1564"/>
                                </a:lnTo>
                                <a:lnTo>
                                  <a:pt x="4" y="1568"/>
                                </a:lnTo>
                                <a:lnTo>
                                  <a:pt x="0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2181" y="7814"/>
                            <a:ext cx="28" cy="1531"/>
                          </a:xfrm>
                          <a:custGeom>
                            <a:avLst/>
                            <a:gdLst>
                              <a:gd name="T0" fmla="*/ 0 w 28"/>
                              <a:gd name="T1" fmla="*/ 1531 h 1531"/>
                              <a:gd name="T2" fmla="*/ 0 w 28"/>
                              <a:gd name="T3" fmla="*/ 0 h 1531"/>
                              <a:gd name="T4" fmla="*/ 28 w 28"/>
                              <a:gd name="T5" fmla="*/ 0 h 1531"/>
                              <a:gd name="T6" fmla="*/ 28 w 28"/>
                              <a:gd name="T7" fmla="*/ 1491 h 1531"/>
                              <a:gd name="T8" fmla="*/ 24 w 28"/>
                              <a:gd name="T9" fmla="*/ 1495 h 1531"/>
                              <a:gd name="T10" fmla="*/ 20 w 28"/>
                              <a:gd name="T11" fmla="*/ 1503 h 1531"/>
                              <a:gd name="T12" fmla="*/ 16 w 28"/>
                              <a:gd name="T13" fmla="*/ 1507 h 1531"/>
                              <a:gd name="T14" fmla="*/ 12 w 28"/>
                              <a:gd name="T15" fmla="*/ 1511 h 1531"/>
                              <a:gd name="T16" fmla="*/ 8 w 28"/>
                              <a:gd name="T17" fmla="*/ 1515 h 1531"/>
                              <a:gd name="T18" fmla="*/ 4 w 28"/>
                              <a:gd name="T19" fmla="*/ 1523 h 1531"/>
                              <a:gd name="T20" fmla="*/ 0 w 28"/>
                              <a:gd name="T21" fmla="*/ 1527 h 1531"/>
                              <a:gd name="T22" fmla="*/ 0 w 28"/>
                              <a:gd name="T2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531">
                                <a:moveTo>
                                  <a:pt x="0" y="1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91"/>
                                </a:lnTo>
                                <a:lnTo>
                                  <a:pt x="24" y="1495"/>
                                </a:lnTo>
                                <a:lnTo>
                                  <a:pt x="20" y="1503"/>
                                </a:lnTo>
                                <a:lnTo>
                                  <a:pt x="16" y="1507"/>
                                </a:lnTo>
                                <a:lnTo>
                                  <a:pt x="12" y="1511"/>
                                </a:lnTo>
                                <a:lnTo>
                                  <a:pt x="8" y="1515"/>
                                </a:lnTo>
                                <a:lnTo>
                                  <a:pt x="4" y="1523"/>
                                </a:lnTo>
                                <a:lnTo>
                                  <a:pt x="0" y="1527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2209" y="7814"/>
                            <a:ext cx="28" cy="1491"/>
                          </a:xfrm>
                          <a:custGeom>
                            <a:avLst/>
                            <a:gdLst>
                              <a:gd name="T0" fmla="*/ 0 w 28"/>
                              <a:gd name="T1" fmla="*/ 1491 h 1491"/>
                              <a:gd name="T2" fmla="*/ 0 w 28"/>
                              <a:gd name="T3" fmla="*/ 0 h 1491"/>
                              <a:gd name="T4" fmla="*/ 28 w 28"/>
                              <a:gd name="T5" fmla="*/ 0 h 1491"/>
                              <a:gd name="T6" fmla="*/ 28 w 28"/>
                              <a:gd name="T7" fmla="*/ 1455 h 1491"/>
                              <a:gd name="T8" fmla="*/ 24 w 28"/>
                              <a:gd name="T9" fmla="*/ 1459 h 1491"/>
                              <a:gd name="T10" fmla="*/ 20 w 28"/>
                              <a:gd name="T11" fmla="*/ 1463 h 1491"/>
                              <a:gd name="T12" fmla="*/ 16 w 28"/>
                              <a:gd name="T13" fmla="*/ 1467 h 1491"/>
                              <a:gd name="T14" fmla="*/ 12 w 28"/>
                              <a:gd name="T15" fmla="*/ 1471 h 1491"/>
                              <a:gd name="T16" fmla="*/ 8 w 28"/>
                              <a:gd name="T17" fmla="*/ 1479 h 1491"/>
                              <a:gd name="T18" fmla="*/ 4 w 28"/>
                              <a:gd name="T19" fmla="*/ 1483 h 1491"/>
                              <a:gd name="T20" fmla="*/ 0 w 28"/>
                              <a:gd name="T21" fmla="*/ 1487 h 1491"/>
                              <a:gd name="T22" fmla="*/ 0 w 28"/>
                              <a:gd name="T23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91">
                                <a:moveTo>
                                  <a:pt x="0" y="149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55"/>
                                </a:lnTo>
                                <a:lnTo>
                                  <a:pt x="24" y="1459"/>
                                </a:lnTo>
                                <a:lnTo>
                                  <a:pt x="20" y="1463"/>
                                </a:lnTo>
                                <a:lnTo>
                                  <a:pt x="16" y="1467"/>
                                </a:lnTo>
                                <a:lnTo>
                                  <a:pt x="12" y="1471"/>
                                </a:lnTo>
                                <a:lnTo>
                                  <a:pt x="8" y="1479"/>
                                </a:lnTo>
                                <a:lnTo>
                                  <a:pt x="4" y="1483"/>
                                </a:lnTo>
                                <a:lnTo>
                                  <a:pt x="0" y="148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2237" y="7814"/>
                            <a:ext cx="28" cy="1455"/>
                          </a:xfrm>
                          <a:custGeom>
                            <a:avLst/>
                            <a:gdLst>
                              <a:gd name="T0" fmla="*/ 0 w 28"/>
                              <a:gd name="T1" fmla="*/ 1455 h 1455"/>
                              <a:gd name="T2" fmla="*/ 0 w 28"/>
                              <a:gd name="T3" fmla="*/ 0 h 1455"/>
                              <a:gd name="T4" fmla="*/ 28 w 28"/>
                              <a:gd name="T5" fmla="*/ 0 h 1455"/>
                              <a:gd name="T6" fmla="*/ 28 w 28"/>
                              <a:gd name="T7" fmla="*/ 1419 h 1455"/>
                              <a:gd name="T8" fmla="*/ 24 w 28"/>
                              <a:gd name="T9" fmla="*/ 1423 h 1455"/>
                              <a:gd name="T10" fmla="*/ 20 w 28"/>
                              <a:gd name="T11" fmla="*/ 1427 h 1455"/>
                              <a:gd name="T12" fmla="*/ 16 w 28"/>
                              <a:gd name="T13" fmla="*/ 1431 h 1455"/>
                              <a:gd name="T14" fmla="*/ 12 w 28"/>
                              <a:gd name="T15" fmla="*/ 1435 h 1455"/>
                              <a:gd name="T16" fmla="*/ 8 w 28"/>
                              <a:gd name="T17" fmla="*/ 1439 h 1455"/>
                              <a:gd name="T18" fmla="*/ 4 w 28"/>
                              <a:gd name="T19" fmla="*/ 1443 h 1455"/>
                              <a:gd name="T20" fmla="*/ 4 w 28"/>
                              <a:gd name="T21" fmla="*/ 1451 h 1455"/>
                              <a:gd name="T22" fmla="*/ 0 w 28"/>
                              <a:gd name="T23" fmla="*/ 145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23"/>
                                </a:lnTo>
                                <a:lnTo>
                                  <a:pt x="20" y="1427"/>
                                </a:lnTo>
                                <a:lnTo>
                                  <a:pt x="16" y="1431"/>
                                </a:lnTo>
                                <a:lnTo>
                                  <a:pt x="12" y="1435"/>
                                </a:lnTo>
                                <a:lnTo>
                                  <a:pt x="8" y="1439"/>
                                </a:lnTo>
                                <a:lnTo>
                                  <a:pt x="4" y="1443"/>
                                </a:lnTo>
                                <a:lnTo>
                                  <a:pt x="4" y="1451"/>
                                </a:lnTo>
                                <a:lnTo>
                                  <a:pt x="0" y="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2265" y="7814"/>
                            <a:ext cx="29" cy="1419"/>
                          </a:xfrm>
                          <a:custGeom>
                            <a:avLst/>
                            <a:gdLst>
                              <a:gd name="T0" fmla="*/ 0 w 29"/>
                              <a:gd name="T1" fmla="*/ 1419 h 1419"/>
                              <a:gd name="T2" fmla="*/ 0 w 29"/>
                              <a:gd name="T3" fmla="*/ 0 h 1419"/>
                              <a:gd name="T4" fmla="*/ 29 w 29"/>
                              <a:gd name="T5" fmla="*/ 0 h 1419"/>
                              <a:gd name="T6" fmla="*/ 29 w 29"/>
                              <a:gd name="T7" fmla="*/ 1382 h 1419"/>
                              <a:gd name="T8" fmla="*/ 25 w 29"/>
                              <a:gd name="T9" fmla="*/ 1386 h 1419"/>
                              <a:gd name="T10" fmla="*/ 21 w 29"/>
                              <a:gd name="T11" fmla="*/ 1390 h 1419"/>
                              <a:gd name="T12" fmla="*/ 17 w 29"/>
                              <a:gd name="T13" fmla="*/ 1395 h 1419"/>
                              <a:gd name="T14" fmla="*/ 13 w 29"/>
                              <a:gd name="T15" fmla="*/ 1399 h 1419"/>
                              <a:gd name="T16" fmla="*/ 9 w 29"/>
                              <a:gd name="T17" fmla="*/ 1407 h 1419"/>
                              <a:gd name="T18" fmla="*/ 9 w 29"/>
                              <a:gd name="T19" fmla="*/ 1411 h 1419"/>
                              <a:gd name="T20" fmla="*/ 5 w 29"/>
                              <a:gd name="T21" fmla="*/ 1415 h 1419"/>
                              <a:gd name="T22" fmla="*/ 0 w 29"/>
                              <a:gd name="T23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382"/>
                                </a:lnTo>
                                <a:lnTo>
                                  <a:pt x="25" y="1386"/>
                                </a:lnTo>
                                <a:lnTo>
                                  <a:pt x="21" y="1390"/>
                                </a:lnTo>
                                <a:lnTo>
                                  <a:pt x="17" y="1395"/>
                                </a:lnTo>
                                <a:lnTo>
                                  <a:pt x="13" y="1399"/>
                                </a:lnTo>
                                <a:lnTo>
                                  <a:pt x="9" y="1407"/>
                                </a:lnTo>
                                <a:lnTo>
                                  <a:pt x="9" y="1411"/>
                                </a:lnTo>
                                <a:lnTo>
                                  <a:pt x="5" y="1415"/>
                                </a:lnTo>
                                <a:lnTo>
                                  <a:pt x="0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2294" y="7814"/>
                            <a:ext cx="28" cy="1382"/>
                          </a:xfrm>
                          <a:custGeom>
                            <a:avLst/>
                            <a:gdLst>
                              <a:gd name="T0" fmla="*/ 0 w 28"/>
                              <a:gd name="T1" fmla="*/ 1382 h 1382"/>
                              <a:gd name="T2" fmla="*/ 0 w 28"/>
                              <a:gd name="T3" fmla="*/ 0 h 1382"/>
                              <a:gd name="T4" fmla="*/ 28 w 28"/>
                              <a:gd name="T5" fmla="*/ 0 h 1382"/>
                              <a:gd name="T6" fmla="*/ 28 w 28"/>
                              <a:gd name="T7" fmla="*/ 1350 h 1382"/>
                              <a:gd name="T8" fmla="*/ 24 w 28"/>
                              <a:gd name="T9" fmla="*/ 1354 h 1382"/>
                              <a:gd name="T10" fmla="*/ 20 w 28"/>
                              <a:gd name="T11" fmla="*/ 1358 h 1382"/>
                              <a:gd name="T12" fmla="*/ 16 w 28"/>
                              <a:gd name="T13" fmla="*/ 1362 h 1382"/>
                              <a:gd name="T14" fmla="*/ 12 w 28"/>
                              <a:gd name="T15" fmla="*/ 1366 h 1382"/>
                              <a:gd name="T16" fmla="*/ 12 w 28"/>
                              <a:gd name="T17" fmla="*/ 1370 h 1382"/>
                              <a:gd name="T18" fmla="*/ 8 w 28"/>
                              <a:gd name="T19" fmla="*/ 1374 h 1382"/>
                              <a:gd name="T20" fmla="*/ 4 w 28"/>
                              <a:gd name="T21" fmla="*/ 1378 h 1382"/>
                              <a:gd name="T22" fmla="*/ 0 w 28"/>
                              <a:gd name="T23" fmla="*/ 1382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50"/>
                                </a:lnTo>
                                <a:lnTo>
                                  <a:pt x="24" y="1354"/>
                                </a:lnTo>
                                <a:lnTo>
                                  <a:pt x="20" y="1358"/>
                                </a:lnTo>
                                <a:lnTo>
                                  <a:pt x="16" y="1362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70"/>
                                </a:lnTo>
                                <a:lnTo>
                                  <a:pt x="8" y="1374"/>
                                </a:lnTo>
                                <a:lnTo>
                                  <a:pt x="4" y="1378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2322" y="7814"/>
                            <a:ext cx="28" cy="1350"/>
                          </a:xfrm>
                          <a:custGeom>
                            <a:avLst/>
                            <a:gdLst>
                              <a:gd name="T0" fmla="*/ 0 w 28"/>
                              <a:gd name="T1" fmla="*/ 1350 h 1350"/>
                              <a:gd name="T2" fmla="*/ 0 w 28"/>
                              <a:gd name="T3" fmla="*/ 0 h 1350"/>
                              <a:gd name="T4" fmla="*/ 28 w 28"/>
                              <a:gd name="T5" fmla="*/ 0 h 1350"/>
                              <a:gd name="T6" fmla="*/ 28 w 28"/>
                              <a:gd name="T7" fmla="*/ 1318 h 1350"/>
                              <a:gd name="T8" fmla="*/ 24 w 28"/>
                              <a:gd name="T9" fmla="*/ 1322 h 1350"/>
                              <a:gd name="T10" fmla="*/ 20 w 28"/>
                              <a:gd name="T11" fmla="*/ 1326 h 1350"/>
                              <a:gd name="T12" fmla="*/ 16 w 28"/>
                              <a:gd name="T13" fmla="*/ 1330 h 1350"/>
                              <a:gd name="T14" fmla="*/ 16 w 28"/>
                              <a:gd name="T15" fmla="*/ 1334 h 1350"/>
                              <a:gd name="T16" fmla="*/ 12 w 28"/>
                              <a:gd name="T17" fmla="*/ 1338 h 1350"/>
                              <a:gd name="T18" fmla="*/ 8 w 28"/>
                              <a:gd name="T19" fmla="*/ 1342 h 1350"/>
                              <a:gd name="T20" fmla="*/ 4 w 28"/>
                              <a:gd name="T21" fmla="*/ 1346 h 1350"/>
                              <a:gd name="T22" fmla="*/ 0 w 28"/>
                              <a:gd name="T23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18"/>
                                </a:lnTo>
                                <a:lnTo>
                                  <a:pt x="24" y="1322"/>
                                </a:lnTo>
                                <a:lnTo>
                                  <a:pt x="20" y="1326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34"/>
                                </a:lnTo>
                                <a:lnTo>
                                  <a:pt x="12" y="1338"/>
                                </a:lnTo>
                                <a:lnTo>
                                  <a:pt x="8" y="1342"/>
                                </a:lnTo>
                                <a:lnTo>
                                  <a:pt x="4" y="1346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2350" y="7814"/>
                            <a:ext cx="28" cy="1318"/>
                          </a:xfrm>
                          <a:custGeom>
                            <a:avLst/>
                            <a:gdLst>
                              <a:gd name="T0" fmla="*/ 0 w 28"/>
                              <a:gd name="T1" fmla="*/ 1318 h 1318"/>
                              <a:gd name="T2" fmla="*/ 0 w 28"/>
                              <a:gd name="T3" fmla="*/ 0 h 1318"/>
                              <a:gd name="T4" fmla="*/ 28 w 28"/>
                              <a:gd name="T5" fmla="*/ 0 h 1318"/>
                              <a:gd name="T6" fmla="*/ 28 w 28"/>
                              <a:gd name="T7" fmla="*/ 1286 h 1318"/>
                              <a:gd name="T8" fmla="*/ 24 w 28"/>
                              <a:gd name="T9" fmla="*/ 1290 h 1318"/>
                              <a:gd name="T10" fmla="*/ 20 w 28"/>
                              <a:gd name="T11" fmla="*/ 1294 h 1318"/>
                              <a:gd name="T12" fmla="*/ 16 w 28"/>
                              <a:gd name="T13" fmla="*/ 1298 h 1318"/>
                              <a:gd name="T14" fmla="*/ 16 w 28"/>
                              <a:gd name="T15" fmla="*/ 1302 h 1318"/>
                              <a:gd name="T16" fmla="*/ 12 w 28"/>
                              <a:gd name="T17" fmla="*/ 1306 h 1318"/>
                              <a:gd name="T18" fmla="*/ 8 w 28"/>
                              <a:gd name="T19" fmla="*/ 1310 h 1318"/>
                              <a:gd name="T20" fmla="*/ 4 w 28"/>
                              <a:gd name="T21" fmla="*/ 1314 h 1318"/>
                              <a:gd name="T22" fmla="*/ 0 w 28"/>
                              <a:gd name="T2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18">
                                <a:moveTo>
                                  <a:pt x="0" y="131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86"/>
                                </a:lnTo>
                                <a:lnTo>
                                  <a:pt x="24" y="1290"/>
                                </a:lnTo>
                                <a:lnTo>
                                  <a:pt x="20" y="1294"/>
                                </a:lnTo>
                                <a:lnTo>
                                  <a:pt x="16" y="1298"/>
                                </a:lnTo>
                                <a:lnTo>
                                  <a:pt x="16" y="1302"/>
                                </a:lnTo>
                                <a:lnTo>
                                  <a:pt x="12" y="1306"/>
                                </a:lnTo>
                                <a:lnTo>
                                  <a:pt x="8" y="1310"/>
                                </a:lnTo>
                                <a:lnTo>
                                  <a:pt x="4" y="1314"/>
                                </a:lnTo>
                                <a:lnTo>
                                  <a:pt x="0" y="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2378" y="7814"/>
                            <a:ext cx="29" cy="1286"/>
                          </a:xfrm>
                          <a:custGeom>
                            <a:avLst/>
                            <a:gdLst>
                              <a:gd name="T0" fmla="*/ 0 w 29"/>
                              <a:gd name="T1" fmla="*/ 1286 h 1286"/>
                              <a:gd name="T2" fmla="*/ 0 w 29"/>
                              <a:gd name="T3" fmla="*/ 0 h 1286"/>
                              <a:gd name="T4" fmla="*/ 25 w 29"/>
                              <a:gd name="T5" fmla="*/ 0 h 1286"/>
                              <a:gd name="T6" fmla="*/ 25 w 29"/>
                              <a:gd name="T7" fmla="*/ 375 h 1286"/>
                              <a:gd name="T8" fmla="*/ 29 w 29"/>
                              <a:gd name="T9" fmla="*/ 375 h 1286"/>
                              <a:gd name="T10" fmla="*/ 29 w 29"/>
                              <a:gd name="T11" fmla="*/ 883 h 1286"/>
                              <a:gd name="T12" fmla="*/ 25 w 29"/>
                              <a:gd name="T13" fmla="*/ 883 h 1286"/>
                              <a:gd name="T14" fmla="*/ 25 w 29"/>
                              <a:gd name="T15" fmla="*/ 1262 h 1286"/>
                              <a:gd name="T16" fmla="*/ 20 w 29"/>
                              <a:gd name="T17" fmla="*/ 1266 h 1286"/>
                              <a:gd name="T18" fmla="*/ 20 w 29"/>
                              <a:gd name="T19" fmla="*/ 1270 h 1286"/>
                              <a:gd name="T20" fmla="*/ 16 w 29"/>
                              <a:gd name="T21" fmla="*/ 1274 h 1286"/>
                              <a:gd name="T22" fmla="*/ 12 w 29"/>
                              <a:gd name="T23" fmla="*/ 1274 h 1286"/>
                              <a:gd name="T24" fmla="*/ 8 w 29"/>
                              <a:gd name="T25" fmla="*/ 1278 h 1286"/>
                              <a:gd name="T26" fmla="*/ 8 w 29"/>
                              <a:gd name="T27" fmla="*/ 1282 h 1286"/>
                              <a:gd name="T28" fmla="*/ 4 w 29"/>
                              <a:gd name="T29" fmla="*/ 1286 h 1286"/>
                              <a:gd name="T30" fmla="*/ 0 w 29"/>
                              <a:gd name="T31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1286">
                                <a:moveTo>
                                  <a:pt x="0" y="1286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883"/>
                                </a:lnTo>
                                <a:lnTo>
                                  <a:pt x="25" y="883"/>
                                </a:lnTo>
                                <a:lnTo>
                                  <a:pt x="25" y="1262"/>
                                </a:lnTo>
                                <a:lnTo>
                                  <a:pt x="20" y="1266"/>
                                </a:lnTo>
                                <a:lnTo>
                                  <a:pt x="20" y="1270"/>
                                </a:lnTo>
                                <a:lnTo>
                                  <a:pt x="16" y="1274"/>
                                </a:lnTo>
                                <a:lnTo>
                                  <a:pt x="12" y="1274"/>
                                </a:lnTo>
                                <a:lnTo>
                                  <a:pt x="8" y="1278"/>
                                </a:lnTo>
                                <a:lnTo>
                                  <a:pt x="8" y="1282"/>
                                </a:lnTo>
                                <a:lnTo>
                                  <a:pt x="4" y="128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407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43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63" y="8189"/>
                            <a:ext cx="32" cy="508"/>
                          </a:xfrm>
                          <a:prstGeom prst="rect">
                            <a:avLst/>
                          </a:pr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9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523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52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580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608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636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64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693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721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49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777" y="8189"/>
                            <a:ext cx="33" cy="508"/>
                          </a:xfrm>
                          <a:prstGeom prst="rect">
                            <a:avLst/>
                          </a:pr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2810" y="7818"/>
                            <a:ext cx="28" cy="2684"/>
                          </a:xfrm>
                          <a:custGeom>
                            <a:avLst/>
                            <a:gdLst>
                              <a:gd name="T0" fmla="*/ 0 w 28"/>
                              <a:gd name="T1" fmla="*/ 879 h 2684"/>
                              <a:gd name="T2" fmla="*/ 0 w 28"/>
                              <a:gd name="T3" fmla="*/ 371 h 2684"/>
                              <a:gd name="T4" fmla="*/ 8 w 28"/>
                              <a:gd name="T5" fmla="*/ 371 h 2684"/>
                              <a:gd name="T6" fmla="*/ 8 w 28"/>
                              <a:gd name="T7" fmla="*/ 0 h 2684"/>
                              <a:gd name="T8" fmla="*/ 28 w 28"/>
                              <a:gd name="T9" fmla="*/ 0 h 2684"/>
                              <a:gd name="T10" fmla="*/ 28 w 28"/>
                              <a:gd name="T11" fmla="*/ 2684 h 2684"/>
                              <a:gd name="T12" fmla="*/ 8 w 28"/>
                              <a:gd name="T13" fmla="*/ 2684 h 2684"/>
                              <a:gd name="T14" fmla="*/ 8 w 28"/>
                              <a:gd name="T15" fmla="*/ 879 h 2684"/>
                              <a:gd name="T16" fmla="*/ 0 w 28"/>
                              <a:gd name="T17" fmla="*/ 879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684">
                                <a:moveTo>
                                  <a:pt x="0" y="879"/>
                                </a:moveTo>
                                <a:lnTo>
                                  <a:pt x="0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684"/>
                                </a:lnTo>
                                <a:lnTo>
                                  <a:pt x="8" y="2684"/>
                                </a:lnTo>
                                <a:lnTo>
                                  <a:pt x="8" y="879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38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86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89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22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951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97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00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3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63" y="7818"/>
                            <a:ext cx="33" cy="2684"/>
                          </a:xfrm>
                          <a:prstGeom prst="rect">
                            <a:avLst/>
                          </a:pr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09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2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152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180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20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23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6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293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7" name="Rectangle 248"/>
                      <wps:cNvSpPr>
                        <a:spLocks noChangeAspect="1" noChangeArrowheads="1"/>
                      </wps:cNvSpPr>
                      <wps:spPr bwMode="auto">
                        <a:xfrm>
                          <a:off x="2840" y="1704"/>
                          <a:ext cx="3969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B3C0B6" id="Group 1" o:spid="_x0000_s1026" style="position:absolute;margin-left:182.55pt;margin-top:-8.45pt;width:95.65pt;height:66.7pt;z-index:251657728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">
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<o:lock v:ext="edit" verticies="t"/>
                </v:shape>
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</v:shape>
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</v:shape>
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<v:path arrowok="t" o:connecttype="custom" o:connectlocs="0,29;16,37;875,37;875,4;16,0;28,8;0,29;4,37;16,37;0,29" o:connectangles="0,0,0,0,0,0,0,0,0,0"/>
                </v:shape>
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</v:shape>
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</v:shape>
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<v:path arrowok="t" o:connecttype="custom" o:connectlocs="9,13;25,33;883,33;883,0;25,0;41,21;9,13;0,33;25,33;9,13" o:connectangles="0,0,0,0,0,0,0,0,0,0"/>
                </v:shape>
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</v:shape>
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</v:shape>
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<v:path arrowok="t" o:connecttype="custom" o:connectlocs="435,69;298,77;0,436;145,556;443,198;306,206;435,69;362,0;298,77;435,69" o:connectangles="0,0,0,0,0,0,0,0,0,0"/>
                </v:shape>
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<v:path arrowok="t" o:connecttype="custom" o:connectlocs="983,862;955,770;129,0;0,137;826,911;802,818;983,862;995,810;955,770;983,862" o:connectangles="0,0,0,0,0,0,0,0,0,0"/>
                </v:shape>
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</v:shape>
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</v:shape>
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<v:path arrowok="t" o:connecttype="custom" o:connectlocs="600,85;503,0;0,0;0,189;503,189;411,105;600,85;592,0;503,0;600,85" o:connectangles="0,0,0,0,0,0,0,0,0,0"/>
                </v:shape>
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</v:shape>
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</v:shape>
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<v:path arrowok="t" o:connecttype="custom" o:connectlocs="57,8;65,137;597,648;730,511;194,0;202,128;57,8;0,76;65,137;57,8" o:connectangles="0,0,0,0,0,0,0,0,0,0"/>
                </v:shape>
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<v:path arrowok="t" o:connecttype="custom" o:connectlocs="44,0;44,249;32,221;28,189;20,161;12,129;8,96;4,64;0,32;0,0;44,0" o:connectangles="0,0,0,0,0,0,0,0,0,0,0"/>
                </v:shape>
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<v:path arrowok="t" o:connecttype="custom" o:connectlocs="0,249;0,0;40,0;40,370;36,354;28,342;24,326;16,310;12,294;8,282;4,266;0,249" o:connectangles="0,0,0,0,0,0,0,0,0,0,0,0"/>
                </v:shape>
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<v:path arrowok="t" o:connecttype="custom" o:connectlocs="0,370;0,0;45,0;45,459;37,447;32,439;28,427;20,415;16,403;12,394;4,382;0,370" o:connectangles="0,0,0,0,0,0,0,0,0,0,0,0"/>
                </v:shape>
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<v:path arrowok="t" o:connecttype="custom" o:connectlocs="0,459;0,0;44,0;44,531;36,523;32,515;24,507;20,495;16,487;8,479;4,471;0,459" o:connectangles="0,0,0,0,0,0,0,0,0,0,0,0"/>
                </v:shape>
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<v:path arrowok="t" o:connecttype="custom" o:connectlocs="0,531;0,0;40,0;40,596;36,588;28,580;24,572;20,564;12,556;8,548;4,540;0,531" o:connectangles="0,0,0,0,0,0,0,0,0,0,0,0"/>
                </v:shape>
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<v:path arrowok="t" o:connecttype="custom" o:connectlocs="0,596;0,0;45,0;45,652;36,644;32,636;28,632;20,624;16,616;12,612;4,604;0,596" o:connectangles="0,0,0,0,0,0,0,0,0,0,0,0"/>
                </v:shape>
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<v:path arrowok="t" o:connecttype="custom" o:connectlocs="0,652;0,0;44,0;44,701;36,693;32,689;24,681;20,677;16,668;8,664;4,656;0,652" o:connectangles="0,0,0,0,0,0,0,0,0,0,0,0"/>
                </v:shape>
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<v:path arrowok="t" o:connecttype="custom" o:connectlocs="0,701;0,0;40,0;40,741;36,737;28,733;24,725;20,721;12,717;8,709;4,705;0,701" o:connectangles="0,0,0,0,0,0,0,0,0,0,0,0"/>
                </v:shape>
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<v:path arrowok="t" o:connecttype="custom" o:connectlocs="0,741;0,0;44,0;44,781;40,777;32,773;28,765;20,761;16,757;12,753;8,749;0,741" o:connectangles="0,0,0,0,0,0,0,0,0,0,0,0"/>
                </v:shape>
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<v:path arrowok="t" o:connecttype="custom" o:connectlocs="0,781;0,0;45,0;45,818;37,814;33,810;29,805;21,797;17,793;13,789;5,785;0,781" o:connectangles="0,0,0,0,0,0,0,0,0,0,0,0"/>
                </v:shape>
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<v:path arrowok="t" o:connecttype="custom" o:connectlocs="0,818;0,0;40,0;40,850;36,846;32,842;24,838;20,834;16,830;8,826;4,822;0,818" o:connectangles="0,0,0,0,0,0,0,0,0,0,0,0"/>
                </v:shape>
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<v:path arrowok="t" o:connecttype="custom" o:connectlocs="0,850;0,0;32,0;36,12;36,20;36,28;36,36;40,44;40,52;40,64;44,72;44,878;40,874;32,870;28,866;24,862;16,858;12,854;8,850;0,850" o:connectangles="0,0,0,0,0,0,0,0,0,0,0,0,0,0,0,0,0,0,0,0"/>
                </v:shape>
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<v:path arrowok="t" o:connecttype="custom" o:connectlocs="0,806;0,0;4,16;9,32;13,48;17,65;25,81;29,97;37,113;45,129;45,830;37,826;33,826;29,822;21,818;17,814;13,810;4,806;0,806" o:connectangles="0,0,0,0,0,0,0,0,0,0,0,0,0,0,0,0,0,0,0"/>
                </v:shape>
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<v:path arrowok="t" o:connecttype="custom" o:connectlocs="0,701;0,0;4,8;8,16;12,28;20,36;24,48;28,56;36,65;40,77;40,725;36,721;32,717;24,717;20,713;16,709;8,709;4,705;0,701" o:connectangles="0,0,0,0,0,0,0,0,0,0,0,0,0,0,0,0,0,0,0"/>
                </v:shape>
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<v:path arrowok="t" o:connecttype="custom" o:connectlocs="0,648;0,0;4,4;12,12;16,20;20,28;28,36;32,40;36,48;44,56;44,668;40,664;32,664;28,660;24,656;16,656;12,652;8,648;0,648" o:connectangles="0,0,0,0,0,0,0,0,0,0,0,0,0,0,0,0,0,0,0"/>
                </v:shape>
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<v:path arrowok="t" o:connecttype="custom" o:connectlocs="0,612;0,0;4,4;8,12;17,16;21,24;25,28;33,32;37,40;45,44;45,633;37,629;33,625;29,625;21,621;17,621;13,617;4,617;0,612" o:connectangles="0,0,0,0,0,0,0,0,0,0,0,0,0,0,0,0,0,0,0"/>
                </v:shape>
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<v:path arrowok="t" o:connecttype="custom" o:connectlocs="0,589;0,0;4,4;8,12;12,16;20,21;24,25;32,29;36,33;40,37;40,605;36,601;32,601;24,597;20,597;16,593;8,593;4,589;0,589" o:connectangles="0,0,0,0,0,0,0,0,0,0,0,0,0,0,0,0,0,0,0"/>
                </v:shape>
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<v:path arrowok="t" o:connecttype="custom" o:connectlocs="0,568;0,0;8,4;12,8;16,12;24,16;28,20;32,24;40,28;44,32;44,580;40,580;32,576;28,576;24,572;16,572;12,572;8,568;0,568" o:connectangles="0,0,0,0,0,0,0,0,0,0,0,0,0,0,0,0,0,0,0"/>
                </v:shape>
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<v:path arrowok="t" o:connecttype="custom" o:connectlocs="0,548;0,0;4,4;12,8;17,12;21,12;29,16;33,20;37,24;45,24;45,560;37,560;33,556;29,556;21,556;17,552;12,552;4,552;0,548" o:connectangles="0,0,0,0,0,0,0,0,0,0,0,0,0,0,0,0,0,0,0"/>
                </v:shape>
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<v:path arrowok="t" o:connecttype="custom" o:connectlocs="0,536;0,0;4,4;8,8;16,8;20,12;24,16;32,16;36,20;40,24;40,548;36,544;32,544;24,544;20,540;16,540;8,540;4,536;0,536" o:connectangles="0,0,0,0,0,0,0,0,0,0,0,0,0,0,0,0,0,0,0"/>
                </v:shape>
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<v:path arrowok="t" o:connecttype="custom" o:connectlocs="0,524;0,0;8,0;12,4;16,4;24,8;28,8;32,12;40,12;44,16;44,532;40,532;32,528;28,528;24,528;16,528;12,524;8,524;0,524" o:connectangles="0,0,0,0,0,0,0,0,0,0,0,0,0,0,0,0,0,0,0"/>
                </v:shape>
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<v:path arrowok="t" o:connecttype="custom" o:connectlocs="0,516;0,0;4,0;12,4;16,4;20,4;29,8;33,8;37,8;45,12;45,520;37,520;33,520;29,520;20,520;16,516;12,516;4,516;0,516" o:connectangles="0,0,0,0,0,0,0,0,0,0,0,0,0,0,0,0,0,0,0"/>
                </v:shape>
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<v:path arrowok="t" o:connecttype="custom" o:connectlocs="0,508;0,0;4,0;8,0;16,4;20,4;24,4;32,8;36,8;40,8;40,516;36,512;32,512;24,512;20,512;16,512;8,512;4,512;0,508" o:connectangles="0,0,0,0,0,0,0,0,0,0,0,0,0,0,0,0,0,0,0"/>
                </v:shape>
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<o:lock v:ext="edit" verticies="t"/>
                </v:shape>
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<o:lock v:ext="edit" verticies="t"/>
                </v:shape>
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<o:lock v:ext="edit" verticies="t"/>
                </v:shape>
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<o:lock v:ext="edit" verticies="t"/>
                </v:shape>
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<o:lock v:ext="edit" verticies="t"/>
                </v:shape>
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<o:lock v:ext="edit" verticies="t"/>
                </v:shape>
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<o:lock v:ext="edit" verticies="t"/>
                </v:shape>
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<o:lock v:ext="edit" verticies="t"/>
                </v:shape>
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<o:lock v:ext="edit" verticies="t"/>
                </v:shape>
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<o:lock v:ext="edit" verticies="t"/>
                </v:shape>
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<o:lock v:ext="edit" verticies="t"/>
                </v:shape>
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<o:lock v:ext="edit" verticies="t"/>
                </v:shape>
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<o:lock v:ext="edit" verticies="t"/>
                </v:shape>
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</v:shape>
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<v:path arrowok="t" o:connecttype="custom" o:connectlocs="0,1241;0,0;41,41;41,1221;37,1221;33,1225;25,1229;21,1233;17,1233;9,1237;5,1241;0,1241" o:connectangles="0,0,0,0,0,0,0,0,0,0,0,0"/>
                </v:shape>
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<v:path arrowok="t" o:connecttype="custom" o:connectlocs="0,1180;0,0;44,40;44,1152;40,1156;32,1160;28,1160;24,1164;16,1168;12,1172;8,1176;0,1180" o:connectangles="0,0,0,0,0,0,0,0,0,0,0,0"/>
                </v:shape>
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<v:path arrowok="t" o:connecttype="custom" o:connectlocs="0,1112;0,0;44,40;44,1084;36,1088;32,1092;28,1092;20,1096;16,1100;12,1104;4,1108;0,1112" o:connectangles="0,0,0,0,0,0,0,0,0,0,0,0"/>
                </v:shape>
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<v:path arrowok="t" o:connecttype="custom" o:connectlocs="0,1044;0,0;41,40;41,1011;37,1016;33,1020;25,1024;21,1028;17,1032;9,1036;4,1040;0,1044" o:connectangles="0,0,0,0,0,0,0,0,0,0,0,0"/>
                </v:shape>
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<v:path arrowok="t" o:connecttype="custom" o:connectlocs="0,971;0,0;44,41;44,935;40,939;32,943;28,947;24,951;16,955;12,959;8,963;0,971" o:connectangles="0,0,0,0,0,0,0,0,0,0,0,0"/>
                </v:shape>
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<v:path arrowok="t" o:connecttype="custom" o:connectlocs="0,894;0,0;44,40;44,854;36,858;32,862;28,870;20,874;16,878;12,882;4,886;0,894" o:connectangles="0,0,0,0,0,0,0,0,0,0,0,0"/>
                </v:shape>
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<v:path arrowok="t" o:connecttype="custom" o:connectlocs="0,814;0,0;41,40;41,770;37,774;33,778;25,786;21,790;17,798;8,802;4,806;0,814" o:connectangles="0,0,0,0,0,0,0,0,0,0,0,0"/>
                </v:shape>
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<v:path arrowok="t" o:connecttype="custom" o:connectlocs="0,730;0,0;44,41;44,677;40,685;32,689;28,697;24,705;16,709;12,718;8,722;0,730" o:connectangles="0,0,0,0,0,0,0,0,0,0,0,0"/>
                </v:shape>
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<v:path arrowok="t" o:connecttype="custom" o:connectlocs="0,636;0,0;44,40;44,580;36,588;32,596;28,604;24,608;16,616;12,624;4,632;0,636" o:connectangles="0,0,0,0,0,0,0,0,0,0,0,0"/>
                </v:shape>
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<v:path arrowok="t" o:connecttype="custom" o:connectlocs="0,540;0,0;41,40;41,475;37,483;33,491;29,500;21,508;16,516;12,524;4,532;0,540" o:connectangles="0,0,0,0,0,0,0,0,0,0,0,0"/>
                </v:shape>
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<v:path arrowok="t" o:connecttype="custom" o:connectlocs="0,435;0,0;44,40;44,359;40,367;36,379;28,387;24,395;20,407;12,415;8,427;0,435" o:connectangles="0,0,0,0,0,0,0,0,0,0,0,0"/>
                </v:shape>
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<v:path arrowok="t" o:connecttype="custom" o:connectlocs="0,319;0,0;44,41;44,218;40,230;32,246;28,258;24,270;16,283;12,295;8,307;0,319" o:connectangles="0,0,0,0,0,0,0,0,0,0,0,0"/>
                </v:shape>
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<v:path arrowok="t" o:connecttype="custom" o:connectlocs="0,177;0,0;41,40;37,56;33,72;29,92;25,109;16,129;12,145;4,161;0,177" o:connectangles="0,0,0,0,0,0,0,0,0,0,0"/>
                </v:shape>
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<v:path arrowok="t" o:connecttype="custom" o:connectlocs="584,157;512,0;0,0;0,189;512,189;439,36;584,157;709,0;512,0;584,157" o:connectangles="0,0,0,0,0,0,0,0,0,0"/>
                </v:shape>
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<v:path arrowok="t" o:connecttype="custom" o:connectlocs="197,1108;201,1237;1124,121;979,0;56,1116;64,1245;56,1116;0,1185;64,1245;197,1108" o:connectangles="0,0,0,0,0,0,0,0,0,0"/>
                </v:shape>
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<v:path arrowok="t" o:connecttype="custom" o:connectlocs="1080,947;1052,879;133,0;0,137;923,1016;891,947;1080,947;1080,907;1052,879;1080,947" o:connectangles="0,0,0,0,0,0,0,0,0,0"/>
                </v:shape>
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<v:path arrowok="t" o:connecttype="custom" o:connectlocs="32,661;189,592;189,0;0,0;0,592;161,524;32,661;189,814;189,592;32,661" o:connectangles="0,0,0,0,0,0,0,0,0,0"/>
                </v:shape>
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<v:path arrowok="t" o:connecttype="custom" o:connectlocs="0,68;32,137;1636,1656;1765,1519;161,0;189,68;0,68;0,109;32,137;0,68" o:connectangles="0,0,0,0,0,0,0,0,0,0"/>
                </v:shape>
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<v:path arrowok="t" o:connecttype="custom" o:connectlocs="97,0;0,97;0,2047;189,2047;189,97;97,190;97,0;0,0;0,97;97,0" o:connectangles="0,0,0,0,0,0,0,0,0,0"/>
                </v:shape>
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<v:path arrowok="t" o:connecttype="custom" o:connectlocs="604,97;507,0;0,0;0,190;507,190;415,97;604,97;604,0;507,0;604,97" o:connectangles="0,0,0,0,0,0,0,0,0,0"/>
                </v:shape>
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<v:path arrowok="t" o:connecttype="custom" o:connectlocs="20,1491;189,1555;189,0;0,0;0,1555;165,1616;0,1555;0,1805;165,1616;20,1491" o:connectangles="0,0,0,0,0,0,0,0,0,0"/>
                </v:shape>
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<v:path arrowok="t" o:connecttype="custom" o:connectlocs="657,0;584,32;0,705;145,830;729,157;657,189;657,0;612,0;584,32;657,0" o:connectangles="0,0,0,0,0,0,0,0,0,0"/>
                </v:shape>
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<v:path arrowok="t" o:connecttype="custom" o:connectlocs="0,1950;0,0;32,0;32,1979;0,1950" o:connectangles="0,0,0,0,0"/>
                </v:shape>
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<v:path arrowok="t" o:connecttype="custom" o:connectlocs="0,1979;0,0;32,0;32,2011;0,1979" o:connectangles="0,0,0,0,0"/>
                </v:shape>
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<v:path arrowok="t" o:connecttype="custom" o:connectlocs="0,2011;0,0;32,0;32,2039;0,2011" o:connectangles="0,0,0,0,0"/>
                </v:shape>
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<v:path arrowok="t" o:connecttype="custom" o:connectlocs="0,2039;0,0;33,0;33,2071;0,2039" o:connectangles="0,0,0,0,0"/>
                </v:shape>
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<v:path arrowok="t" o:connecttype="custom" o:connectlocs="0,2071;0,0;32,0;32,2099;0,2071" o:connectangles="0,0,0,0,0"/>
                </v:shape>
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<v:path arrowok="t" o:connecttype="custom" o:connectlocs="0,2099;0,0;32,0;32,2132;0,2099" o:connectangles="0,0,0,0,0"/>
                </v:shape>
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<v:path arrowok="t" o:connecttype="custom" o:connectlocs="0,2132;0,0;32,0;32,2164;0,2132" o:connectangles="0,0,0,0,0"/>
                </v:shape>
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<v:path arrowok="t" o:connecttype="custom" o:connectlocs="0,2164;0,0;29,0;29,2192;0,2164" o:connectangles="0,0,0,0,0"/>
                </v:shape>
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<v:path arrowok="t" o:connecttype="custom" o:connectlocs="0,2192;0,0;32,0;32,2224;0,2192" o:connectangles="0,0,0,0,0"/>
                </v:shape>
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<v:path arrowok="t" o:connecttype="custom" o:connectlocs="0,2224;0,0;32,0;32,2252;0,2224" o:connectangles="0,0,0,0,0"/>
                </v:shape>
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<v:path arrowok="t" o:connecttype="custom" o:connectlocs="0,2252;0,0;32,0;32,2285;0,2252" o:connectangles="0,0,0,0,0"/>
                </v:shape>
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<v:path arrowok="t" o:connecttype="custom" o:connectlocs="0,2285;0,0;33,0;33,2313;0,2285" o:connectangles="0,0,0,0,0"/>
                </v:shape>
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<v:path arrowok="t" o:connecttype="custom" o:connectlocs="0,2313;0,0;32,0;32,2345;0,2313" o:connectangles="0,0,0,0,0"/>
                </v:shape>
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<v:path arrowok="t" o:connecttype="custom" o:connectlocs="0,2345;0,0;32,0;32,2373;0,2345" o:connectangles="0,0,0,0,0"/>
                </v:shape>
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<v:path arrowok="t" o:connecttype="custom" o:connectlocs="0,2373;0,0;32,0;32,2406;0,2373" o:connectangles="0,0,0,0,0"/>
                </v:shape>
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<v:path arrowok="t" o:connecttype="custom" o:connectlocs="0,2406;0,0;28,0;28,1555;32,1551;32,2438;0,2406" o:connectangles="0,0,0,0,0,0,0"/>
                </v:shape>
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<v:path arrowok="t" o:connecttype="custom" o:connectlocs="0,927;0,40;33,0;33,955;0,927" o:connectangles="0,0,0,0,0"/>
                </v:shape>
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<v:path arrowok="t" o:connecttype="custom" o:connectlocs="0,991;0,36;32,0;32,1023;0,991" o:connectangles="0,0,0,0,0"/>
                </v:shape>
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<v:path arrowok="t" o:connecttype="custom" o:connectlocs="0,1059;0,36;32,0;32,1087;0,1059" o:connectangles="0,0,0,0,0"/>
                </v:shape>
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<v:path arrowok="t" o:connecttype="custom" o:connectlocs="0,1124;0,37;32,0;32,1157;0,1124" o:connectangles="0,0,0,0,0"/>
                </v:shape>
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<v:path arrowok="t" o:connecttype="custom" o:connectlocs="0,1193;0,36;33,0;33,1221;0,1193" o:connectangles="0,0,0,0,0"/>
                </v:shape>
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<v:path arrowok="t" o:connecttype="custom" o:connectlocs="0,1261;0,40;32,0;32,648;8,673;32,697;32,1293;0,1261" o:connectangles="0,0,0,0,0,0,0,0"/>
                </v:shape>
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<v:path arrowok="t" o:connecttype="custom" o:connectlocs="0,1330;0,734;32,762;32,1358;0,1330;0,685;0,37;32,0;32,645;0,685" o:connectangles="0,0,0,0,0,0,0,0,0,0"/>
                  <o:lock v:ext="edit" verticies="t"/>
                </v:shape>
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<v:path arrowok="t" o:connecttype="custom" o:connectlocs="0,1394;0,798;32,830;32,1427;0,1394;0,681;0,36;32,0;32,641;0,681" o:connectangles="0,0,0,0,0,0,0,0,0,0"/>
                  <o:lock v:ext="edit" verticies="t"/>
                </v:shape>
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<v:path arrowok="t" o:connecttype="custom" o:connectlocs="0,1463;0,866;33,894;33,1495;0,1463;0,677;0,36;33,0;33,641;0,677" o:connectangles="0,0,0,0,0,0,0,0,0,0"/>
                  <o:lock v:ext="edit" verticies="t"/>
                </v:shape>
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<v:path arrowok="t" o:connecttype="custom" o:connectlocs="0,1531;0,930;32,963;32,1559;0,1531;0,677;0,36;32,0;32,636;0,677" o:connectangles="0,0,0,0,0,0,0,0,0,0"/>
                  <o:lock v:ext="edit" verticies="t"/>
                </v:shape>
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<v:path arrowok="t" o:connecttype="custom" o:connectlocs="0,1600;0,1004;32,1036;32,1632;0,1600;0,677;0,41;32,0;32,637;0,677" o:connectangles="0,0,0,0,0,0,0,0,0,0"/>
                  <o:lock v:ext="edit" verticies="t"/>
                </v:shape>
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<v:path arrowok="t" o:connecttype="custom" o:connectlocs="0,1668;0,1072;32,1100;32,1696;0,1668;0,673;0,36;32,0;32,637;0,673" o:connectangles="0,0,0,0,0,0,0,0,0,0"/>
                  <o:lock v:ext="edit" verticies="t"/>
                </v:shape>
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<v:path arrowok="t" o:connecttype="custom" o:connectlocs="0,1732;0,1136;33,1168;33,1765;0,1732;0,673;0,36;33,0;33,632;0,673" o:connectangles="0,0,0,0,0,0,0,0,0,0"/>
                  <o:lock v:ext="edit" verticies="t"/>
                </v:shape>
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<v:path arrowok="t" o:connecttype="custom" o:connectlocs="0,1801;0,1204;32,1233;32,1829;0,1801;0,668;0,36;32,0;32,628;0,668" o:connectangles="0,0,0,0,0,0,0,0,0,0"/>
                  <o:lock v:ext="edit" verticies="t"/>
                </v:shape>
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<v:path arrowok="t" o:connecttype="custom" o:connectlocs="0,1870;0,1274;32,1306;32,1902;0,1870;0,669;0,41;32,0;32,633;0,669" o:connectangles="0,0,0,0,0,0,0,0,0,0"/>
                  <o:lock v:ext="edit" verticies="t"/>
                </v:shape>
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<v:path arrowok="t" o:connecttype="custom" o:connectlocs="0,1938;0,1342;28,1374;28,1966;0,1938;0,669;0,36;28,0;28,629;0,669" o:connectangles="0,0,0,0,0,0,0,0,0,0"/>
                  <o:lock v:ext="edit" verticies="t"/>
                </v:shape>
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<v:path arrowok="t" o:connecttype="custom" o:connectlocs="0,2002;0,1410;33,1438;33,2035;0,2002;0,665;0,36;33,0;33,624;0,665" o:connectangles="0,0,0,0,0,0,0,0,0,0"/>
                  <o:lock v:ext="edit" verticies="t"/>
                </v:shape>
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<v:path arrowok="t" o:connecttype="custom" o:connectlocs="0,2071;0,1474;32,1506;32,2103;0,2071;0,660;0,36;32,0;32,620;0,660" o:connectangles="0,0,0,0,0,0,0,0,0,0"/>
                  <o:lock v:ext="edit" verticies="t"/>
                </v:shape>
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<v:path arrowok="t" o:connecttype="custom" o:connectlocs="0,2107;0,1510;32,1539;32,2135;0,2107;0,624;0,4;4,0;32,0;32,588;0,624" o:connectangles="0,0,0,0,0,0,0,0,0,0,0"/>
                  <o:lock v:ext="edit" verticies="t"/>
                </v:shape>
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<v:path arrowok="t" o:connecttype="custom" o:connectlocs="0,2135;0,1539;32,1571;32,2167;0,2135;0,588;0,0;32,0;32,547;0,588" o:connectangles="0,0,0,0,0,0,0,0,0,0"/>
                  <o:lock v:ext="edit" verticies="t"/>
                </v:shape>
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<v:path arrowok="t" o:connecttype="custom" o:connectlocs="0,2167;0,1571;33,1603;33,2195;0,2167;0,547;0,0;33,0;33,507;0,547" o:connectangles="0,0,0,0,0,0,0,0,0,0"/>
                  <o:lock v:ext="edit" verticies="t"/>
                </v:shape>
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<v:path arrowok="t" o:connecttype="custom" o:connectlocs="0,2195;0,1603;32,1631;32,2228;0,2195;0,507;0,0;32,0;32,471;0,507" o:connectangles="0,0,0,0,0,0,0,0,0,0"/>
                  <o:lock v:ext="edit" verticies="t"/>
                </v:shape>
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<v:path arrowok="t" o:connecttype="custom" o:connectlocs="0,2228;0,1631;32,1664;32,2256;0,2228;0,471;0,0;32,0;32,431;0,471" o:connectangles="0,0,0,0,0,0,0,0,0,0"/>
                  <o:lock v:ext="edit" verticies="t"/>
                </v:shape>
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<v:path arrowok="t" o:connecttype="custom" o:connectlocs="0,2256;0,1664;32,1692;32,2288;0,2256;0,431;0,0;32,0;32,390;0,431" o:connectangles="0,0,0,0,0,0,0,0,0,0"/>
                  <o:lock v:ext="edit" verticies="t"/>
                </v:shape>
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<v:path arrowok="t" o:connecttype="custom" o:connectlocs="0,2288;0,1692;32,1724;32,2316;0,2288;0,390;0,0;32,0;32,354;0,390" o:connectangles="0,0,0,0,0,0,0,0,0,0"/>
                  <o:lock v:ext="edit" verticies="t"/>
                </v:shape>
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<v:path arrowok="t" o:connecttype="custom" o:connectlocs="0,2316;0,1724;33,1756;33,2349;0,2316;0,354;0,0;33,0;33,314;0,354" o:connectangles="0,0,0,0,0,0,0,0,0,0"/>
                  <o:lock v:ext="edit" verticies="t"/>
                </v:shape>
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<v:path arrowok="t" o:connecttype="custom" o:connectlocs="0,2349;0,1756;32,1784;32,2377;0,2349;0,314;0,0;32,4;32,273;0,314" o:connectangles="0,0,0,0,0,0,0,0,0,0"/>
                  <o:lock v:ext="edit" verticies="t"/>
                </v:shape>
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<v:path arrowok="t" o:connecttype="custom" o:connectlocs="0,2373;0,1780;32,1813;32,2405;0,2373;0,269;0,0;32,0;32,233;0,269" o:connectangles="0,0,0,0,0,0,0,0,0,0"/>
                  <o:lock v:ext="edit" verticies="t"/>
                </v:shape>
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<v:path arrowok="t" o:connecttype="custom" o:connectlocs="0,2405;0,1813;32,1841;32,2437;0,2405;0,233;0,0;32,0;32,193;0,233" o:connectangles="0,0,0,0,0,0,0,0,0,0"/>
                  <o:lock v:ext="edit" verticies="t"/>
                </v:shape>
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<v:path arrowok="t" o:connecttype="custom" o:connectlocs="0,2437;0,1841;33,1873;33,2465;0,2437;0,193;0,0;33,0;33,153;0,193" o:connectangles="0,0,0,0,0,0,0,0,0,0"/>
                  <o:lock v:ext="edit" verticies="t"/>
                </v:shape>
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<v:path arrowok="t" o:connecttype="custom" o:connectlocs="0,2465;0,1873;32,1901;32,2498;0,2465;0,153;0,0;32,0;32,116;0,153" o:connectangles="0,0,0,0,0,0,0,0,0,0"/>
                  <o:lock v:ext="edit" verticies="t"/>
                </v:shape>
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<v:path arrowok="t" o:connecttype="custom" o:connectlocs="0,2498;0,1901;32,1934;32,2526;0,2498;0,116;0,0;32,0;32,76;0,116" o:connectangles="0,0,0,0,0,0,0,0,0,0"/>
                  <o:lock v:ext="edit" verticies="t"/>
                </v:shape>
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<v:path arrowok="t" o:connecttype="custom" o:connectlocs="0,2526;0,1934;32,1966;32,2558;0,2526;0,76;0,0;32,0;32,36;0,76" o:connectangles="0,0,0,0,0,0,0,0,0,0"/>
                  <o:lock v:ext="edit" verticies="t"/>
                </v:shape>
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<v:path arrowok="t" o:connecttype="custom" o:connectlocs="0,2558;0,1966;33,1994;33,2586;0,2558;0,36;0,0;33,0;0,36" o:connectangles="0,0,0,0,0,0,0,0,0"/>
                  <o:lock v:ext="edit" verticies="t"/>
                </v:shape>
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<v:path arrowok="t" o:connecttype="custom" o:connectlocs="194,93;97,189;1447,189;1447,0;97,0;0,93;97,0;0,0;0,93;194,93" o:connectangles="0,0,0,0,0,0,0,0,0,0"/>
                </v:shape>
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<v:path arrowok="t" o:connecttype="custom" o:connectlocs="97,354;194,447;194,0;0,0;0,447;97,543;0,447;0,543;97,543;97,354" o:connectangles="0,0,0,0,0,0,0,0,0,0"/>
                </v:shape>
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<v:path arrowok="t" o:connecttype="custom" o:connectlocs="516,157;443,0;0,0;0,189;443,189;371,32;516,157;649,0;443,0;516,157" o:connectangles="0,0,0,0,0,0,0,0,0,0"/>
                </v:shape>
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<v:path arrowok="t" o:connecttype="custom" o:connectlocs="194,484;202,613;613,125;468,0;57,492;65,621;57,492;0,556;65,621;194,484" o:connectangles="0,0,0,0,0,0,0,0,0,0"/>
                </v:shape>
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<v:path arrowok="t" o:connecttype="custom" o:connectlocs="306,306;443,298;129,0;0,137;314,435;451,427;314,435;387,508;451,427;306,306" o:connectangles="0,0,0,0,0,0,0,0,0,0"/>
                </v:shape>
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<v:path arrowok="t" o:connecttype="custom" o:connectlocs="1076,189;1004,36;0,1269;145,1390;1149,153;1076,0;1149,153;1274,0;1076,0;1076,189" o:connectangles="0,0,0,0,0,0,0,0,0,0"/>
                </v:shape>
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<v:path arrowok="t" o:connecttype="custom" o:connectlocs="0,447;0,0;24,0;24,447;0,447;24,910;24,958;4,938;24,910" o:connectangles="0,0,0,0,0,0,0,0,0"/>
                  <o:lock v:ext="edit" verticies="t"/>
                </v:shape>
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<v:path arrowok="t" o:connecttype="custom" o:connectlocs="0,958;0,910;29,878;29,983;0,958;0,447;0,0;29,0;29,447;0,447" o:connectangles="0,0,0,0,0,0,0,0,0,0"/>
                  <o:lock v:ext="edit" verticies="t"/>
                </v:shape>
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<v:path arrowok="t" o:connecttype="custom" o:connectlocs="0,983;0,878;28,850;28,1011;0,983;0,447;0,0;28,0;28,447;0,447" o:connectangles="0,0,0,0,0,0,0,0,0,0"/>
                  <o:lock v:ext="edit" verticies="t"/>
                </v:shape>
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<v:path arrowok="t" o:connecttype="custom" o:connectlocs="0,1011;0,850;28,817;28,1035;0,1011;0,447;0,0;28,0;28,447;0,447" o:connectangles="0,0,0,0,0,0,0,0,0,0"/>
                  <o:lock v:ext="edit" verticies="t"/>
                </v:shape>
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<v:path arrowok="t" o:connecttype="custom" o:connectlocs="0,1035;0,817;24,785;24,1059;0,1035;0,447;0,0;24,0;24,447;0,447" o:connectangles="0,0,0,0,0,0,0,0,0,0"/>
                  <o:lock v:ext="edit" verticies="t"/>
                </v:shape>
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<v:path arrowok="t" o:connecttype="custom" o:connectlocs="0,1059;0,785;29,753;29,1087;0,1059;0,447;0,0;29,0;29,447;0,447" o:connectangles="0,0,0,0,0,0,0,0,0,0"/>
                  <o:lock v:ext="edit" verticies="t"/>
                </v:shape>
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<v:path arrowok="t" o:connecttype="custom" o:connectlocs="0,1087;0,753;28,721;28,1112;0,1087;0,447;0,0;28,0;28,447;0,447" o:connectangles="0,0,0,0,0,0,0,0,0,0"/>
                  <o:lock v:ext="edit" verticies="t"/>
                </v:shape>
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<v:path arrowok="t" o:connecttype="custom" o:connectlocs="0,1112;0,721;24,689;24,1140;0,1112;0,447;0,0;24,0;24,447;0,447" o:connectangles="0,0,0,0,0,0,0,0,0,0"/>
                  <o:lock v:ext="edit" verticies="t"/>
                </v:shape>
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<v:path arrowok="t" o:connecttype="custom" o:connectlocs="0,1140;0,689;28,656;28,1164;0,1140;0,447;0,0;28,0;28,447;0,447" o:connectangles="0,0,0,0,0,0,0,0,0,0"/>
                  <o:lock v:ext="edit" verticies="t"/>
                </v:shape>
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<v:path arrowok="t" o:connecttype="custom" o:connectlocs="0,1164;0,656;28,624;28,1192;0,1164;0,447;0,0;28,0;28,447;0,447" o:connectangles="0,0,0,0,0,0,0,0,0,0"/>
                  <o:lock v:ext="edit" verticies="t"/>
                </v:shape>
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<v:path arrowok="t" o:connecttype="custom" o:connectlocs="0,1192;0,624;24,592;24,1216;0,1192;0,447;0,0;24,0;24,447;0,447" o:connectangles="0,0,0,0,0,0,0,0,0,0"/>
                  <o:lock v:ext="edit" verticies="t"/>
                </v:shape>
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<v:path arrowok="t" o:connecttype="custom" o:connectlocs="0,1216;0,592;29,560;29,1232;25,1237;0,1216;0,447;0,0;29,0;29,447;0,447" o:connectangles="0,0,0,0,0,0,0,0,0,0,0"/>
                  <o:lock v:ext="edit" verticies="t"/>
                </v:shape>
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<v:path arrowok="t" o:connecttype="custom" o:connectlocs="0,1232;0,560;28,527;28,1196;0,1232;0,447;0,0;28,0;28,447;0,447" o:connectangles="0,0,0,0,0,0,0,0,0,0"/>
                  <o:lock v:ext="edit" verticies="t"/>
                </v:shape>
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<v:path arrowok="t" o:connecttype="custom" o:connectlocs="0,1196;0,527;28,495;28,1164;0,1196;0,447;0,0;28,0;28,447;0,447" o:connectangles="0,0,0,0,0,0,0,0,0,0"/>
                  <o:lock v:ext="edit" verticies="t"/>
                </v:shape>
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<v:path arrowok="t" o:connecttype="custom" o:connectlocs="0,1164;0,495;24,463;24,1132;0,1164;0,447;0,0;24,0;24,447;0,447" o:connectangles="0,0,0,0,0,0,0,0,0,0"/>
                  <o:lock v:ext="edit" verticies="t"/>
                </v:shape>
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<v:path arrowok="t" o:connecttype="custom" o:connectlocs="0,1132;0,463;12,447;0,447;0,0;29,0;29,1100;0,1132" o:connectangles="0,0,0,0,0,0,0,0"/>
                </v:shape>
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<v:path arrowok="t" o:connecttype="custom" o:connectlocs="0,1100;0,0;28,0;28,1063;0,1100" o:connectangles="0,0,0,0,0"/>
                </v:shape>
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<v:path arrowok="t" o:connecttype="custom" o:connectlocs="0,1063;0,0;24,0;24,1031;0,1063" o:connectangles="0,0,0,0,0"/>
                </v:shape>
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<v:path arrowok="t" o:connecttype="custom" o:connectlocs="0,1031;0,0;28,0;28,999;0,1031" o:connectangles="0,0,0,0,0"/>
                </v:shape>
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<v:path arrowok="t" o:connecttype="custom" o:connectlocs="0,999;0,0;28,0;28,967;0,999" o:connectangles="0,0,0,0,0"/>
                </v:shape>
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<v:path arrowok="t" o:connecttype="custom" o:connectlocs="0,967;0,0;25,0;25,930;0,967" o:connectangles="0,0,0,0,0"/>
                </v:shape>
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<v:path arrowok="t" o:connecttype="custom" o:connectlocs="0,930;0,0;28,0;28,898;0,930" o:connectangles="0,0,0,0,0"/>
                </v:shape>
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<v:path arrowok="t" o:connecttype="custom" o:connectlocs="0,898;0,0;28,0;28,866;0,898" o:connectangles="0,0,0,0,0"/>
                </v:shape>
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<v:path arrowok="t" o:connecttype="custom" o:connectlocs="0,866;0,0;28,0;28,834;0,866" o:connectangles="0,0,0,0,0"/>
                </v:shape>
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<v:path arrowok="t" o:connecttype="custom" o:connectlocs="0,834;0,0;24,0;24,797;0,834" o:connectangles="0,0,0,0,0"/>
                </v:shape>
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<v:path arrowok="t" o:connecttype="custom" o:connectlocs="0,797;0,0;29,0;29,765;0,797" o:connectangles="0,0,0,0,0"/>
                </v:shape>
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<v:path arrowok="t" o:connecttype="custom" o:connectlocs="0,765;0,0;28,0;28,733;0,765" o:connectangles="0,0,0,0,0"/>
                </v:shape>
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<v:path arrowok="t" o:connecttype="custom" o:connectlocs="0,733;0,0;24,0;24,701;0,733" o:connectangles="0,0,0,0,0"/>
                </v:shape>
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<v:path arrowok="t" o:connecttype="custom" o:connectlocs="0,701;0,0;28,0;28,664;0,701" o:connectangles="0,0,0,0,0"/>
                </v:shape>
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<v:path arrowok="t" o:connecttype="custom" o:connectlocs="0,664;0,0;28,0;28,632;0,664" o:connectangles="0,0,0,0,0"/>
                </v:shape>
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<v:path arrowok="t" o:connecttype="custom" o:connectlocs="0,632;0,0;29,0;29,600;0,632" o:connectangles="0,0,0,0,0"/>
                </v:shape>
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<v:path arrowok="t" o:connecttype="custom" o:connectlocs="0,600;0,0;24,0;24,568;0,600" o:connectangles="0,0,0,0,0"/>
                </v:shape>
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<v:path arrowok="t" o:connecttype="custom" o:connectlocs="0,568;0,0;28,0;28,531;0,568" o:connectangles="0,0,0,0,0"/>
                </v:shape>
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<v:path arrowok="t" o:connecttype="custom" o:connectlocs="0,531;0,0;28,0;28,499;0,531" o:connectangles="0,0,0,0,0"/>
                </v:shape>
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<v:path arrowok="t" o:connecttype="custom" o:connectlocs="0,499;0,0;24,0;24,467;0,499" o:connectangles="0,0,0,0,0"/>
                </v:shape>
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<v:path arrowok="t" o:connecttype="custom" o:connectlocs="0,467;0,0;29,0;29,435;0,467" o:connectangles="0,0,0,0,0"/>
                </v:shape>
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<v:path arrowok="t" o:connecttype="custom" o:connectlocs="0,435;0,0;28,0;28,398;0,435" o:connectangles="0,0,0,0,0"/>
                </v:shape>
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<v:path arrowok="t" o:connecttype="custom" o:connectlocs="0,398;0,0;24,0;24,366;0,398" o:connectangles="0,0,0,0,0"/>
                </v:shape>
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<v:path arrowok="t" o:connecttype="custom" o:connectlocs="0,366;0,0;28,0;28,334;0,366" o:connectangles="0,0,0,0,0"/>
                </v:shape>
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<v:path arrowok="t" o:connecttype="custom" o:connectlocs="0,334;0,0;28,0;28,302;0,334" o:connectangles="0,0,0,0,0"/>
                </v:shape>
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<v:path arrowok="t" o:connecttype="custom" o:connectlocs="0,302;0,0;29,0;29,265;0,302" o:connectangles="0,0,0,0,0"/>
                </v:shape>
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<v:path arrowok="t" o:connecttype="custom" o:connectlocs="0,265;0,0;24,0;24,233;0,265" o:connectangles="0,0,0,0,0"/>
                </v:shape>
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<v:path arrowok="t" o:connecttype="custom" o:connectlocs="0,233;0,0;28,0;28,201;0,233" o:connectangles="0,0,0,0,0"/>
                </v:shape>
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<v:path arrowok="t" o:connecttype="custom" o:connectlocs="0,201;0,0;28,0;28,169;0,201" o:connectangles="0,0,0,0,0"/>
                </v:shape>
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<v:path arrowok="t" o:connecttype="custom" o:connectlocs="0,169;0,0;24,0;24,132;0,169" o:connectangles="0,0,0,0,0"/>
                </v:shape>
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<v:path arrowok="t" o:connecttype="custom" o:connectlocs="0,132;0,0;29,0;29,100;0,132" o:connectangles="0,0,0,0,0"/>
                </v:shape>
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<v:path arrowok="t" o:connecttype="custom" o:connectlocs="0,100;0,0;28,0;28,68;0,100" o:connectangles="0,0,0,0,0"/>
                </v:shape>
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<v:path arrowok="t" o:connecttype="custom" o:connectlocs="0,68;0,0;28,0;28,36;0,68" o:connectangles="0,0,0,0,0"/>
                </v:shape>
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<v:path arrowok="t" o:connecttype="custom" o:connectlocs="0,36;0,0;24,0;0,36" o:connectangles="0,0,0,0"/>
                </v:shape>
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<v:path arrowok="t" o:connecttype="custom" o:connectlocs="93,0;0,93;0,472;189,472;189,93;93,189;93,0;0,0;0,93;93,0" o:connectangles="0,0,0,0,0,0,0,0,0,0"/>
                </v:shape>
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<v:path arrowok="t" o:connecttype="custom" o:connectlocs="507,93;415,0;0,0;0,189;415,189;318,93;507,93;507,0;415,0;507,93" o:connectangles="0,0,0,0,0,0,0,0,0,0"/>
                </v:shape>
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<v:path arrowok="t" o:connecttype="custom" o:connectlocs="97,1708;189,1805;189,0;0,0;0,1805;97,1898;0,1805;0,1898;97,1898;97,1708" o:connectangles="0,0,0,0,0,0,0,0,0,0"/>
                </v:shape>
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<v:path arrowok="t" o:connecttype="custom" o:connectlocs="411,97;503,0;0,0;0,190;503,190;600,97;503,190;600,190;600,97;411,97" o:connectangles="0,0,0,0,0,0,0,0,0,0"/>
                </v:shape>
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<v:path arrowok="t" o:connecttype="custom" o:connectlocs="92,189;0,92;0,2776;189,2776;189,92;92,0;189,92;189,0;92,0;92,189" o:connectangles="0,0,0,0,0,0,0,0,0,0"/>
                </v:shape>
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<v:path arrowok="t" o:connecttype="custom" o:connectlocs="189,92;97,189;600,189;600,0;97,0;0,92;97,0;0,0;0,92;189,92" o:connectangles="0,0,0,0,0,0,0,0,0,0"/>
                </v:shape>
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<v:path arrowok="t" o:connecttype="custom" o:connectlocs="97,464;189,371;189,0;0,0;0,371;97,274;97,464;189,464;189,371;97,464" o:connectangles="0,0,0,0,0,0,0,0,0,0"/>
                </v:shape>
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<v:path arrowok="t" o:connecttype="custom" o:connectlocs="0,97;97,190;512,190;512,0;97,0;189,97;0,97;0,190;97,190;0,97" o:connectangles="0,0,0,0,0,0,0,0,0,0"/>
                </v:shape>
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<v:path arrowok="t" o:connecttype="custom" o:connectlocs="97,189;4,92;0,467;189,467;193,92;97,0;193,92;193,0;97,0;97,189" o:connectangles="0,0,0,0,0,0,0,0,0,0"/>
                </v:shape>
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<v:path arrowok="t" o:connecttype="custom" o:connectlocs="189,92;97,189;605,189;605,0;97,0;0,92;97,0;0,0;0,92;189,92" o:connectangles="0,0,0,0,0,0,0,0,0,0"/>
                </v:shape>
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<v:path arrowok="t" o:connecttype="custom" o:connectlocs="4,2088;189,2116;189,0;0,0;0,2116;185,2144;0,2116;0,2716;185,2144;4,2088" o:connectangles="0,0,0,0,0,0,0,0,0,0"/>
                </v:shape>
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</v:shape>
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<v:path arrowok="t" o:connecttype="custom" o:connectlocs="0,2116;0,0;28,0;28,2031;24,2043;20,2051;16,2063;12,2075;8,2084;4,2096;0,2108;0,2116" o:connectangles="0,0,0,0,0,0,0,0,0,0,0,0"/>
                </v:shape>
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<v:path arrowok="t" o:connecttype="custom" o:connectlocs="0,2031;0,0;28,0;28,1955;24,1967;20,1975;16,1983;12,1995;8,2003;4,2011;4,2023;0,2031" o:connectangles="0,0,0,0,0,0,0,0,0,0,0,0"/>
                </v:shape>
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<v:path arrowok="t" o:connecttype="custom" o:connectlocs="0,1955;0,0;28,0;28,1886;24,1894;20,1906;16,1914;12,1922;8,1930;4,1938;4,1947;0,1955" o:connectangles="0,0,0,0,0,0,0,0,0,0,0,0"/>
                </v:shape>
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<v:path arrowok="t" o:connecttype="custom" o:connectlocs="0,1886;0,0;29,0;29,1826;25,1834;21,1842;16,1850;12,1858;8,1866;8,1870;4,1878;0,1886" o:connectangles="0,0,0,0,0,0,0,0,0,0,0,0"/>
                </v:shape>
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<v:path arrowok="t" o:connecttype="custom" o:connectlocs="0,1826;0,0;28,0;28,1769;24,1773;20,1781;16,1789;12,1797;12,1805;8,1810;4,1818;0,1826" o:connectangles="0,0,0,0,0,0,0,0,0,0,0,0"/>
                </v:shape>
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<v:path arrowok="t" o:connecttype="custom" o:connectlocs="0,1769;0,0;28,0;28,1717;24,1721;20,1729;16,1733;16,1741;12,1749;8,1753;4,1761;0,1769" o:connectangles="0,0,0,0,0,0,0,0,0,0,0,0"/>
                </v:shape>
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<v:path arrowok="t" o:connecttype="custom" o:connectlocs="0,1717;0,0;28,0;28,1664;24,1673;20,1677;20,1685;16,1689;12,1697;8,1701;4,1709;0,1717" o:connectangles="0,0,0,0,0,0,0,0,0,0,0,0"/>
                </v:shape>
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<v:path arrowok="t" o:connecttype="custom" o:connectlocs="0,1664;0,0;28,0;28,1616;24,1624;24,1628;20,1636;16,1640;12,1648;8,1652;4,1660;0,1664" o:connectangles="0,0,0,0,0,0,0,0,0,0,0,0"/>
                </v:shape>
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<v:path arrowok="t" o:connecttype="custom" o:connectlocs="0,1616;0,0;29,0;29,1572;29,1580;25,1584;21,1592;17,1596;12,1600;8,1608;4,1612;0,1616" o:connectangles="0,0,0,0,0,0,0,0,0,0,0,0"/>
                </v:shape>
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<v:path arrowok="t" o:connecttype="custom" o:connectlocs="0,1572;0,0;32,0;32,1531;28,1536;24,1544;20,1548;16,1552;12,1560;8,1564;4,1568;0,1572" o:connectangles="0,0,0,0,0,0,0,0,0,0,0,0"/>
                </v:shape>
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<v:path arrowok="t" o:connecttype="custom" o:connectlocs="0,1531;0,0;28,0;28,1491;24,1495;20,1503;16,1507;12,1511;8,1515;4,1523;0,1527;0,1531" o:connectangles="0,0,0,0,0,0,0,0,0,0,0,0"/>
                </v:shape>
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<v:path arrowok="t" o:connecttype="custom" o:connectlocs="0,1491;0,0;28,0;28,1455;24,1459;20,1463;16,1467;12,1471;8,1479;4,1483;0,1487;0,1491" o:connectangles="0,0,0,0,0,0,0,0,0,0,0,0"/>
                </v:shape>
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<v:path arrowok="t" o:connecttype="custom" o:connectlocs="0,1455;0,0;28,0;28,1419;24,1423;20,1427;16,1431;12,1435;8,1439;4,1443;4,1451;0,1455" o:connectangles="0,0,0,0,0,0,0,0,0,0,0,0"/>
                </v:shape>
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<v:path arrowok="t" o:connecttype="custom" o:connectlocs="0,1419;0,0;29,0;29,1382;25,1386;21,1390;17,1395;13,1399;9,1407;9,1411;5,1415;0,1419" o:connectangles="0,0,0,0,0,0,0,0,0,0,0,0"/>
                </v:shape>
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<v:path arrowok="t" o:connecttype="custom" o:connectlocs="0,1382;0,0;28,0;28,1350;24,1354;20,1358;16,1362;12,1366;12,1370;8,1374;4,1378;0,1382" o:connectangles="0,0,0,0,0,0,0,0,0,0,0,0"/>
                </v:shape>
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<v:path arrowok="t" o:connecttype="custom" o:connectlocs="0,1350;0,0;28,0;28,1318;24,1322;20,1326;16,1330;16,1334;12,1338;8,1342;4,1346;0,1350" o:connectangles="0,0,0,0,0,0,0,0,0,0,0,0"/>
                </v:shape>
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<v:path arrowok="t" o:connecttype="custom" o:connectlocs="0,1318;0,0;28,0;28,1286;24,1290;20,1294;16,1298;16,1302;12,1306;8,1310;4,1314;0,1318" o:connectangles="0,0,0,0,0,0,0,0,0,0,0,0"/>
                </v:shape>
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<v:path arrowok="t" o:connecttype="custom" o:connectlocs="0,1286;0,0;25,0;25,375;29,375;29,883;25,883;25,1262;20,1266;20,1270;16,1274;12,1274;8,1278;8,1282;4,1286;0,1286" o:connectangles="0,0,0,0,0,0,0,0,0,0,0,0,0,0,0,0"/>
                </v:shape>
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<v:path arrowok="t" o:connecttype="custom" o:connectlocs="0,879;0,371;8,371;8,0;28,0;28,2684;8,2684;8,879;0,879" o:connectangles="0,0,0,0,0,0,0,0,0"/>
                </v:shape>
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</v:group>
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<o:lock v:ext="edit" aspectratio="t"/>
              </v:rect>
            </v:group>
          </w:pict>
        </mc:Fallback>
      </mc:AlternateContent>
    </w:r>
    <w:r w:rsidR="00B00A8E" w:rsidRPr="00B00A8E">
      <w:rPr>
        <w:b/>
        <w:bCs/>
        <w:smallCaps/>
        <w:sz w:val="28"/>
        <w:szCs w:val="20"/>
        <w:lang w:val="en-US" w:eastAsia="bg-BG"/>
      </w:rPr>
      <w:t xml:space="preserve">     </w:t>
    </w:r>
    <w:r w:rsidR="00B00A8E" w:rsidRPr="00B00A8E">
      <w:rPr>
        <w:b/>
        <w:bCs/>
        <w:smallCaps/>
        <w:sz w:val="28"/>
        <w:szCs w:val="20"/>
        <w:lang w:eastAsia="bg-BG"/>
      </w:rPr>
      <w:tab/>
    </w:r>
    <w:r w:rsidR="00B00A8E" w:rsidRPr="00B00A8E">
      <w:rPr>
        <w:b/>
        <w:bCs/>
        <w:smallCaps/>
        <w:sz w:val="28"/>
        <w:szCs w:val="20"/>
        <w:lang w:eastAsia="bg-BG"/>
      </w:rPr>
      <w:tab/>
    </w:r>
    <w:r w:rsidR="00B00A8E" w:rsidRPr="00B00A8E">
      <w:rPr>
        <w:b/>
        <w:bCs/>
        <w:smallCaps/>
        <w:sz w:val="28"/>
        <w:szCs w:val="20"/>
        <w:lang w:eastAsia="bg-BG"/>
      </w:rPr>
      <w:tab/>
    </w:r>
    <w:r w:rsidR="00B00A8E" w:rsidRPr="00B00A8E">
      <w:rPr>
        <w:b/>
        <w:bCs/>
        <w:smallCaps/>
        <w:sz w:val="28"/>
        <w:szCs w:val="20"/>
        <w:lang w:eastAsia="bg-BG"/>
      </w:rPr>
      <w:tab/>
    </w:r>
    <w:r w:rsidR="00B00A8E" w:rsidRPr="00B00A8E">
      <w:rPr>
        <w:b/>
        <w:bCs/>
        <w:smallCaps/>
        <w:sz w:val="28"/>
        <w:szCs w:val="20"/>
        <w:lang w:eastAsia="bg-BG"/>
      </w:rPr>
      <w:tab/>
    </w:r>
    <w:r w:rsidR="004A067D" w:rsidRPr="004A067D">
      <w:rPr>
        <w:bCs/>
        <w:smallCaps/>
        <w:sz w:val="16"/>
        <w:szCs w:val="20"/>
        <w:lang w:eastAsia="bg-BG"/>
      </w:rPr>
      <w:t>Класификация на информацията</w:t>
    </w:r>
  </w:p>
  <w:p w14:paraId="70939F25" w14:textId="77777777" w:rsidR="004A067D" w:rsidRPr="004A067D" w:rsidRDefault="004A067D" w:rsidP="00B00A8E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noProof/>
        <w:sz w:val="10"/>
        <w:szCs w:val="20"/>
        <w:lang w:eastAsia="bg-BG"/>
      </w:rPr>
    </w:pPr>
    <w:r>
      <w:rPr>
        <w:bCs/>
        <w:smallCaps/>
        <w:sz w:val="16"/>
        <w:szCs w:val="20"/>
        <w:lang w:eastAsia="bg-BG"/>
      </w:rPr>
      <w:tab/>
    </w:r>
    <w:r>
      <w:rPr>
        <w:bCs/>
        <w:smallCaps/>
        <w:sz w:val="16"/>
        <w:szCs w:val="20"/>
        <w:lang w:eastAsia="bg-BG"/>
      </w:rPr>
      <w:tab/>
    </w:r>
    <w:r>
      <w:rPr>
        <w:bCs/>
        <w:smallCaps/>
        <w:sz w:val="16"/>
        <w:szCs w:val="20"/>
        <w:lang w:eastAsia="bg-BG"/>
      </w:rPr>
      <w:tab/>
    </w:r>
    <w:r>
      <w:rPr>
        <w:bCs/>
        <w:smallCaps/>
        <w:sz w:val="16"/>
        <w:szCs w:val="20"/>
        <w:lang w:eastAsia="bg-BG"/>
      </w:rPr>
      <w:tab/>
    </w:r>
    <w:r>
      <w:rPr>
        <w:bCs/>
        <w:smallCaps/>
        <w:sz w:val="16"/>
        <w:szCs w:val="20"/>
        <w:lang w:eastAsia="bg-BG"/>
      </w:rPr>
      <w:tab/>
    </w:r>
    <w:r w:rsidRPr="004A067D">
      <w:rPr>
        <w:bCs/>
        <w:smallCaps/>
        <w:sz w:val="16"/>
        <w:szCs w:val="20"/>
        <w:lang w:eastAsia="bg-BG"/>
      </w:rPr>
      <w:t>НИВО 0 TLP - WHITE</w:t>
    </w:r>
  </w:p>
  <w:p w14:paraId="6A4D5370" w14:textId="77777777" w:rsidR="00B2287C" w:rsidRPr="004A067D" w:rsidRDefault="00B2287C" w:rsidP="00B00A8E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noProof/>
        <w:sz w:val="10"/>
        <w:szCs w:val="20"/>
        <w:lang w:eastAsia="bg-BG"/>
      </w:rPr>
    </w:pPr>
  </w:p>
  <w:p w14:paraId="3386D96A" w14:textId="77777777" w:rsidR="00B2287C" w:rsidRDefault="00B2287C" w:rsidP="00B00A8E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noProof/>
        <w:sz w:val="20"/>
        <w:szCs w:val="20"/>
        <w:lang w:eastAsia="bg-BG"/>
      </w:rPr>
    </w:pPr>
  </w:p>
  <w:p w14:paraId="574F764C" w14:textId="77777777" w:rsidR="00B00A8E" w:rsidRPr="00B00A8E" w:rsidRDefault="00B00A8E" w:rsidP="00B00A8E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b/>
        <w:bCs/>
        <w:smallCaps/>
        <w:sz w:val="28"/>
        <w:szCs w:val="20"/>
        <w:lang w:eastAsia="bg-BG"/>
      </w:rPr>
    </w:pPr>
    <w:r w:rsidRPr="00B00A8E">
      <w:rPr>
        <w:b/>
        <w:bCs/>
        <w:smallCaps/>
        <w:sz w:val="28"/>
        <w:szCs w:val="20"/>
        <w:lang w:eastAsia="bg-BG"/>
      </w:rPr>
      <w:tab/>
    </w:r>
  </w:p>
  <w:p w14:paraId="1E7A23B1" w14:textId="77777777" w:rsidR="00B00A8E" w:rsidRPr="00B00A8E" w:rsidRDefault="00B00A8E" w:rsidP="00B00A8E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b/>
        <w:bCs/>
        <w:smallCaps/>
        <w:sz w:val="28"/>
        <w:szCs w:val="20"/>
        <w:lang w:eastAsia="bg-BG"/>
      </w:rPr>
    </w:pPr>
    <w:r w:rsidRPr="00B00A8E">
      <w:rPr>
        <w:b/>
        <w:bCs/>
        <w:smallCaps/>
        <w:sz w:val="28"/>
        <w:szCs w:val="20"/>
        <w:lang w:eastAsia="bg-BG"/>
      </w:rPr>
      <w:tab/>
    </w:r>
    <w:r w:rsidRPr="00B00A8E">
      <w:rPr>
        <w:b/>
        <w:bCs/>
        <w:smallCaps/>
        <w:sz w:val="28"/>
        <w:szCs w:val="20"/>
        <w:lang w:eastAsia="bg-BG"/>
      </w:rPr>
      <w:tab/>
    </w:r>
    <w:r w:rsidRPr="00B00A8E">
      <w:rPr>
        <w:b/>
        <w:bCs/>
        <w:smallCaps/>
        <w:sz w:val="28"/>
        <w:szCs w:val="20"/>
        <w:lang w:eastAsia="bg-BG"/>
      </w:rPr>
      <w:tab/>
    </w:r>
    <w:r w:rsidRPr="00B00A8E">
      <w:rPr>
        <w:b/>
        <w:bCs/>
        <w:smallCaps/>
        <w:sz w:val="28"/>
        <w:szCs w:val="20"/>
        <w:lang w:eastAsia="bg-BG"/>
      </w:rPr>
      <w:tab/>
    </w:r>
    <w:r w:rsidRPr="00B00A8E">
      <w:rPr>
        <w:b/>
        <w:bCs/>
        <w:smallCaps/>
        <w:sz w:val="28"/>
        <w:szCs w:val="20"/>
        <w:lang w:eastAsia="bg-BG"/>
      </w:rPr>
      <w:tab/>
    </w:r>
  </w:p>
  <w:p w14:paraId="4EB80E39" w14:textId="77777777" w:rsidR="00B00A8E" w:rsidRPr="00B00A8E" w:rsidRDefault="00B00A8E" w:rsidP="00B00A8E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b/>
        <w:bCs/>
        <w:smallCaps/>
        <w:sz w:val="28"/>
        <w:szCs w:val="20"/>
        <w:lang w:eastAsia="bg-BG"/>
      </w:rPr>
    </w:pPr>
    <w:r w:rsidRPr="00B00A8E">
      <w:rPr>
        <w:b/>
        <w:bCs/>
        <w:smallCaps/>
        <w:sz w:val="28"/>
        <w:szCs w:val="20"/>
        <w:lang w:val="en-US" w:eastAsia="bg-BG"/>
      </w:rPr>
      <w:tab/>
    </w:r>
    <w:r w:rsidRPr="00B00A8E">
      <w:rPr>
        <w:b/>
        <w:bCs/>
        <w:smallCaps/>
        <w:sz w:val="28"/>
        <w:szCs w:val="20"/>
        <w:lang w:val="en-US" w:eastAsia="bg-BG"/>
      </w:rPr>
      <w:tab/>
    </w:r>
    <w:r w:rsidRPr="00B00A8E">
      <w:rPr>
        <w:b/>
        <w:bCs/>
        <w:smallCaps/>
        <w:sz w:val="28"/>
        <w:szCs w:val="20"/>
        <w:lang w:eastAsia="bg-BG"/>
      </w:rPr>
      <w:t>НАЦИОНАЛНА ЗДРАВНООСИГУРИТЕЛНА КАСА</w:t>
    </w:r>
  </w:p>
  <w:p w14:paraId="06068125" w14:textId="77777777" w:rsidR="009008CA" w:rsidRPr="00DB6555" w:rsidRDefault="00B00A8E" w:rsidP="00DB6555">
    <w:pPr>
      <w:tabs>
        <w:tab w:val="center" w:pos="4678"/>
        <w:tab w:val="right" w:pos="9356"/>
      </w:tabs>
      <w:outlineLvl w:val="4"/>
      <w:rPr>
        <w:b/>
        <w:bCs/>
        <w:i/>
        <w:iCs/>
        <w:sz w:val="18"/>
        <w:szCs w:val="26"/>
        <w:lang w:eastAsia="bg-BG"/>
      </w:rPr>
    </w:pPr>
    <w:r w:rsidRPr="00B00A8E">
      <w:rPr>
        <w:b/>
        <w:bCs/>
        <w:i/>
        <w:iCs/>
        <w:sz w:val="18"/>
        <w:szCs w:val="26"/>
        <w:lang w:eastAsia="bg-BG"/>
      </w:rPr>
      <w:t>София 1407, ул. “Кричим” No 1</w:t>
    </w:r>
    <w:r w:rsidRPr="00B00A8E">
      <w:rPr>
        <w:b/>
        <w:bCs/>
        <w:i/>
        <w:iCs/>
        <w:sz w:val="18"/>
        <w:szCs w:val="26"/>
        <w:lang w:val="en-US" w:eastAsia="bg-BG"/>
      </w:rPr>
      <w:tab/>
    </w:r>
    <w:hyperlink r:id="rId1" w:history="1">
      <w:r w:rsidRPr="00B00A8E">
        <w:rPr>
          <w:b/>
          <w:bCs/>
          <w:i/>
          <w:iCs/>
          <w:color w:val="0000FF"/>
          <w:sz w:val="18"/>
          <w:szCs w:val="26"/>
          <w:u w:val="single"/>
          <w:lang w:eastAsia="bg-BG"/>
        </w:rPr>
        <w:t>www.nhif.bg</w:t>
      </w:r>
    </w:hyperlink>
    <w:r w:rsidRPr="00B00A8E">
      <w:rPr>
        <w:b/>
        <w:bCs/>
        <w:i/>
        <w:iCs/>
        <w:sz w:val="18"/>
        <w:szCs w:val="26"/>
        <w:lang w:eastAsia="bg-BG"/>
      </w:rPr>
      <w:t xml:space="preserve"> </w:t>
    </w:r>
    <w:r w:rsidRPr="00B00A8E">
      <w:rPr>
        <w:b/>
        <w:bCs/>
        <w:i/>
        <w:iCs/>
        <w:sz w:val="18"/>
        <w:szCs w:val="26"/>
        <w:lang w:val="en-US" w:eastAsia="bg-BG"/>
      </w:rPr>
      <w:tab/>
    </w:r>
    <w:r w:rsidR="004A067D">
      <w:rPr>
        <w:b/>
        <w:bCs/>
        <w:i/>
        <w:iCs/>
        <w:sz w:val="18"/>
        <w:szCs w:val="26"/>
        <w:lang w:eastAsia="bg-BG"/>
      </w:rPr>
      <w:t xml:space="preserve"> тел: +359 2 9659103</w:t>
    </w:r>
    <w:r w:rsidRPr="00B00A8E">
      <w:rPr>
        <w:b/>
        <w:bCs/>
        <w:i/>
        <w:iCs/>
        <w:sz w:val="18"/>
        <w:szCs w:val="26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07"/>
    <w:multiLevelType w:val="hybridMultilevel"/>
    <w:tmpl w:val="7D8CD692"/>
    <w:lvl w:ilvl="0" w:tplc="51F6B2A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226EE0"/>
    <w:multiLevelType w:val="hybridMultilevel"/>
    <w:tmpl w:val="955A0FB4"/>
    <w:lvl w:ilvl="0" w:tplc="DAD4ACB8">
      <w:start w:val="2"/>
      <w:numFmt w:val="decimal"/>
      <w:lvlText w:val="%1."/>
      <w:lvlJc w:val="left"/>
      <w:pPr>
        <w:ind w:left="8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0B3FE9"/>
    <w:multiLevelType w:val="hybridMultilevel"/>
    <w:tmpl w:val="35D232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F73B92"/>
    <w:multiLevelType w:val="multilevel"/>
    <w:tmpl w:val="A29478B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EC04D7"/>
    <w:multiLevelType w:val="hybridMultilevel"/>
    <w:tmpl w:val="89CA9D66"/>
    <w:lvl w:ilvl="0" w:tplc="969EC61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D75479"/>
    <w:multiLevelType w:val="hybridMultilevel"/>
    <w:tmpl w:val="D710FB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5B91"/>
    <w:multiLevelType w:val="multilevel"/>
    <w:tmpl w:val="D9681E9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7" w15:restartNumberingAfterBreak="0">
    <w:nsid w:val="523157A3"/>
    <w:multiLevelType w:val="hybridMultilevel"/>
    <w:tmpl w:val="A29478BA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DB72BC"/>
    <w:multiLevelType w:val="hybridMultilevel"/>
    <w:tmpl w:val="3222981A"/>
    <w:lvl w:ilvl="0" w:tplc="061CC0E8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C9E281A"/>
    <w:multiLevelType w:val="hybridMultilevel"/>
    <w:tmpl w:val="56323A3C"/>
    <w:lvl w:ilvl="0" w:tplc="676E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EAE6CC">
      <w:start w:val="1"/>
      <w:numFmt w:val="decimal"/>
      <w:lvlText w:val="%2."/>
      <w:lvlJc w:val="left"/>
      <w:pPr>
        <w:ind w:left="2385" w:hanging="130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1"/>
    <w:rsid w:val="0000534F"/>
    <w:rsid w:val="00012912"/>
    <w:rsid w:val="00027E12"/>
    <w:rsid w:val="0003187D"/>
    <w:rsid w:val="0003211D"/>
    <w:rsid w:val="00034826"/>
    <w:rsid w:val="00034BB8"/>
    <w:rsid w:val="00043A8D"/>
    <w:rsid w:val="000563FF"/>
    <w:rsid w:val="00071E4C"/>
    <w:rsid w:val="00073CDA"/>
    <w:rsid w:val="00074742"/>
    <w:rsid w:val="0008011B"/>
    <w:rsid w:val="000857B4"/>
    <w:rsid w:val="000869C2"/>
    <w:rsid w:val="00087EE8"/>
    <w:rsid w:val="00090EA6"/>
    <w:rsid w:val="000948A5"/>
    <w:rsid w:val="00094CD7"/>
    <w:rsid w:val="000A14EC"/>
    <w:rsid w:val="000A6934"/>
    <w:rsid w:val="000B0DF0"/>
    <w:rsid w:val="000B2E1C"/>
    <w:rsid w:val="000B35E9"/>
    <w:rsid w:val="000C2834"/>
    <w:rsid w:val="000C4DED"/>
    <w:rsid w:val="000D1480"/>
    <w:rsid w:val="000E55C0"/>
    <w:rsid w:val="000E7095"/>
    <w:rsid w:val="000E7D8D"/>
    <w:rsid w:val="000F1E39"/>
    <w:rsid w:val="000F467B"/>
    <w:rsid w:val="00102BBF"/>
    <w:rsid w:val="00105678"/>
    <w:rsid w:val="0010648F"/>
    <w:rsid w:val="00116378"/>
    <w:rsid w:val="00121E27"/>
    <w:rsid w:val="00123E8C"/>
    <w:rsid w:val="00126979"/>
    <w:rsid w:val="00127DCD"/>
    <w:rsid w:val="00131549"/>
    <w:rsid w:val="0013162F"/>
    <w:rsid w:val="00133B71"/>
    <w:rsid w:val="00146EDE"/>
    <w:rsid w:val="001530A1"/>
    <w:rsid w:val="00153513"/>
    <w:rsid w:val="00161C0A"/>
    <w:rsid w:val="00163259"/>
    <w:rsid w:val="00164653"/>
    <w:rsid w:val="00164735"/>
    <w:rsid w:val="00173521"/>
    <w:rsid w:val="00181B84"/>
    <w:rsid w:val="00183298"/>
    <w:rsid w:val="00183C2E"/>
    <w:rsid w:val="00183FD4"/>
    <w:rsid w:val="001863D3"/>
    <w:rsid w:val="00190055"/>
    <w:rsid w:val="00194519"/>
    <w:rsid w:val="0019696A"/>
    <w:rsid w:val="001C066B"/>
    <w:rsid w:val="001C0EC9"/>
    <w:rsid w:val="001C19F4"/>
    <w:rsid w:val="001C1DE6"/>
    <w:rsid w:val="001C2978"/>
    <w:rsid w:val="001C3D86"/>
    <w:rsid w:val="001C50B2"/>
    <w:rsid w:val="001C75CB"/>
    <w:rsid w:val="001D0091"/>
    <w:rsid w:val="001D43EC"/>
    <w:rsid w:val="001E386E"/>
    <w:rsid w:val="001E5C95"/>
    <w:rsid w:val="00201218"/>
    <w:rsid w:val="0020440C"/>
    <w:rsid w:val="0020667C"/>
    <w:rsid w:val="00210416"/>
    <w:rsid w:val="00213469"/>
    <w:rsid w:val="002213AB"/>
    <w:rsid w:val="00222B70"/>
    <w:rsid w:val="00230E7F"/>
    <w:rsid w:val="00234644"/>
    <w:rsid w:val="00243C06"/>
    <w:rsid w:val="0024656F"/>
    <w:rsid w:val="00251A00"/>
    <w:rsid w:val="002557CC"/>
    <w:rsid w:val="00261CC6"/>
    <w:rsid w:val="002826F5"/>
    <w:rsid w:val="00282700"/>
    <w:rsid w:val="00285890"/>
    <w:rsid w:val="00291632"/>
    <w:rsid w:val="00293E51"/>
    <w:rsid w:val="00296226"/>
    <w:rsid w:val="002A5785"/>
    <w:rsid w:val="002A62B9"/>
    <w:rsid w:val="002B153B"/>
    <w:rsid w:val="002B2660"/>
    <w:rsid w:val="002B2AF3"/>
    <w:rsid w:val="002C2E8A"/>
    <w:rsid w:val="002C46FF"/>
    <w:rsid w:val="002C7D14"/>
    <w:rsid w:val="002D2742"/>
    <w:rsid w:val="002D5CA6"/>
    <w:rsid w:val="002D7067"/>
    <w:rsid w:val="002D7B66"/>
    <w:rsid w:val="002E3368"/>
    <w:rsid w:val="002E6FE0"/>
    <w:rsid w:val="002E7722"/>
    <w:rsid w:val="002F1068"/>
    <w:rsid w:val="00302516"/>
    <w:rsid w:val="003030EE"/>
    <w:rsid w:val="00303F28"/>
    <w:rsid w:val="0030699B"/>
    <w:rsid w:val="00321836"/>
    <w:rsid w:val="003301E3"/>
    <w:rsid w:val="0033488B"/>
    <w:rsid w:val="00340430"/>
    <w:rsid w:val="00341601"/>
    <w:rsid w:val="003433D5"/>
    <w:rsid w:val="003445DD"/>
    <w:rsid w:val="00345E3B"/>
    <w:rsid w:val="00360F07"/>
    <w:rsid w:val="003653BA"/>
    <w:rsid w:val="0037461A"/>
    <w:rsid w:val="00380E5F"/>
    <w:rsid w:val="00381057"/>
    <w:rsid w:val="0038156D"/>
    <w:rsid w:val="003815E4"/>
    <w:rsid w:val="0038436C"/>
    <w:rsid w:val="003915FD"/>
    <w:rsid w:val="003935FF"/>
    <w:rsid w:val="00396977"/>
    <w:rsid w:val="003A50D3"/>
    <w:rsid w:val="003A7E9E"/>
    <w:rsid w:val="003B1661"/>
    <w:rsid w:val="003B1887"/>
    <w:rsid w:val="003B1ABA"/>
    <w:rsid w:val="003B4B1D"/>
    <w:rsid w:val="003C29E2"/>
    <w:rsid w:val="003C43EE"/>
    <w:rsid w:val="003D027F"/>
    <w:rsid w:val="003E2043"/>
    <w:rsid w:val="003F3F18"/>
    <w:rsid w:val="003F5857"/>
    <w:rsid w:val="00400558"/>
    <w:rsid w:val="00401DCF"/>
    <w:rsid w:val="00404809"/>
    <w:rsid w:val="00406F99"/>
    <w:rsid w:val="004103B8"/>
    <w:rsid w:val="00420984"/>
    <w:rsid w:val="004305AA"/>
    <w:rsid w:val="00436E83"/>
    <w:rsid w:val="004440BB"/>
    <w:rsid w:val="004554DF"/>
    <w:rsid w:val="00456A2E"/>
    <w:rsid w:val="004607C0"/>
    <w:rsid w:val="004655F5"/>
    <w:rsid w:val="004726EA"/>
    <w:rsid w:val="00485CA7"/>
    <w:rsid w:val="00491D5F"/>
    <w:rsid w:val="004A067D"/>
    <w:rsid w:val="004A287E"/>
    <w:rsid w:val="004A6938"/>
    <w:rsid w:val="004A7532"/>
    <w:rsid w:val="004B15F0"/>
    <w:rsid w:val="004C4D0E"/>
    <w:rsid w:val="004D0460"/>
    <w:rsid w:val="004D0748"/>
    <w:rsid w:val="004D0BFB"/>
    <w:rsid w:val="004D7FB0"/>
    <w:rsid w:val="004E2187"/>
    <w:rsid w:val="004F22E0"/>
    <w:rsid w:val="004F493A"/>
    <w:rsid w:val="004F77C2"/>
    <w:rsid w:val="00500895"/>
    <w:rsid w:val="00500AAC"/>
    <w:rsid w:val="005011AA"/>
    <w:rsid w:val="00514D53"/>
    <w:rsid w:val="005152A7"/>
    <w:rsid w:val="00535D6A"/>
    <w:rsid w:val="00541C24"/>
    <w:rsid w:val="005448B2"/>
    <w:rsid w:val="00552A5A"/>
    <w:rsid w:val="00562E08"/>
    <w:rsid w:val="00563285"/>
    <w:rsid w:val="00565601"/>
    <w:rsid w:val="00567F7C"/>
    <w:rsid w:val="0057414C"/>
    <w:rsid w:val="005817BA"/>
    <w:rsid w:val="00583663"/>
    <w:rsid w:val="00583FE2"/>
    <w:rsid w:val="005873AE"/>
    <w:rsid w:val="00587DC9"/>
    <w:rsid w:val="00592711"/>
    <w:rsid w:val="00596872"/>
    <w:rsid w:val="00596E34"/>
    <w:rsid w:val="005A023A"/>
    <w:rsid w:val="005A141F"/>
    <w:rsid w:val="005B21A1"/>
    <w:rsid w:val="005D4251"/>
    <w:rsid w:val="005E2EDD"/>
    <w:rsid w:val="0060057A"/>
    <w:rsid w:val="00607EA1"/>
    <w:rsid w:val="006153C7"/>
    <w:rsid w:val="006378F3"/>
    <w:rsid w:val="0063799F"/>
    <w:rsid w:val="00651B7D"/>
    <w:rsid w:val="006532F8"/>
    <w:rsid w:val="00654459"/>
    <w:rsid w:val="00664224"/>
    <w:rsid w:val="00664242"/>
    <w:rsid w:val="006708CD"/>
    <w:rsid w:val="00673F79"/>
    <w:rsid w:val="00675031"/>
    <w:rsid w:val="00681614"/>
    <w:rsid w:val="00686D20"/>
    <w:rsid w:val="00687FD7"/>
    <w:rsid w:val="00692277"/>
    <w:rsid w:val="006922F8"/>
    <w:rsid w:val="006A2700"/>
    <w:rsid w:val="006B4DC4"/>
    <w:rsid w:val="006B6D47"/>
    <w:rsid w:val="006B75A3"/>
    <w:rsid w:val="006B77E8"/>
    <w:rsid w:val="006C1B92"/>
    <w:rsid w:val="006C4926"/>
    <w:rsid w:val="006D6DAB"/>
    <w:rsid w:val="006E27D4"/>
    <w:rsid w:val="006E30C0"/>
    <w:rsid w:val="0070136A"/>
    <w:rsid w:val="00705740"/>
    <w:rsid w:val="00705FD3"/>
    <w:rsid w:val="00713273"/>
    <w:rsid w:val="00720433"/>
    <w:rsid w:val="00720595"/>
    <w:rsid w:val="00731C6F"/>
    <w:rsid w:val="00734F62"/>
    <w:rsid w:val="007410B1"/>
    <w:rsid w:val="00745FDC"/>
    <w:rsid w:val="0075102A"/>
    <w:rsid w:val="0075308D"/>
    <w:rsid w:val="00753C4D"/>
    <w:rsid w:val="00762432"/>
    <w:rsid w:val="00765A31"/>
    <w:rsid w:val="007849DF"/>
    <w:rsid w:val="007879EB"/>
    <w:rsid w:val="00792431"/>
    <w:rsid w:val="00794B17"/>
    <w:rsid w:val="007A27F3"/>
    <w:rsid w:val="007A33BA"/>
    <w:rsid w:val="007B1142"/>
    <w:rsid w:val="007B5E8C"/>
    <w:rsid w:val="007B618E"/>
    <w:rsid w:val="007C1DBF"/>
    <w:rsid w:val="007D102A"/>
    <w:rsid w:val="007D1EC9"/>
    <w:rsid w:val="007D3F3A"/>
    <w:rsid w:val="007E5A9A"/>
    <w:rsid w:val="007E7E0D"/>
    <w:rsid w:val="007F0ABA"/>
    <w:rsid w:val="007F6865"/>
    <w:rsid w:val="00801C52"/>
    <w:rsid w:val="00815C9C"/>
    <w:rsid w:val="0082086D"/>
    <w:rsid w:val="008357DD"/>
    <w:rsid w:val="008367AB"/>
    <w:rsid w:val="0084054B"/>
    <w:rsid w:val="00845EFC"/>
    <w:rsid w:val="008503F1"/>
    <w:rsid w:val="00855216"/>
    <w:rsid w:val="008553B1"/>
    <w:rsid w:val="00861C43"/>
    <w:rsid w:val="00863767"/>
    <w:rsid w:val="00863AA8"/>
    <w:rsid w:val="00870B1B"/>
    <w:rsid w:val="00870E24"/>
    <w:rsid w:val="00872328"/>
    <w:rsid w:val="00874432"/>
    <w:rsid w:val="008769EF"/>
    <w:rsid w:val="00887B53"/>
    <w:rsid w:val="008943F9"/>
    <w:rsid w:val="0089472B"/>
    <w:rsid w:val="00895D90"/>
    <w:rsid w:val="00897F6E"/>
    <w:rsid w:val="008A0906"/>
    <w:rsid w:val="008A0B80"/>
    <w:rsid w:val="008B2800"/>
    <w:rsid w:val="008B2A3F"/>
    <w:rsid w:val="008B57D8"/>
    <w:rsid w:val="008C2EA4"/>
    <w:rsid w:val="008D1698"/>
    <w:rsid w:val="008D3383"/>
    <w:rsid w:val="008D649C"/>
    <w:rsid w:val="008D6DF8"/>
    <w:rsid w:val="008E49EC"/>
    <w:rsid w:val="008E4AE5"/>
    <w:rsid w:val="008F64F0"/>
    <w:rsid w:val="008F78EE"/>
    <w:rsid w:val="009008CA"/>
    <w:rsid w:val="00910DA3"/>
    <w:rsid w:val="00915949"/>
    <w:rsid w:val="009243EF"/>
    <w:rsid w:val="00926648"/>
    <w:rsid w:val="0093038F"/>
    <w:rsid w:val="00937793"/>
    <w:rsid w:val="00943256"/>
    <w:rsid w:val="00943E08"/>
    <w:rsid w:val="00950F55"/>
    <w:rsid w:val="009608E3"/>
    <w:rsid w:val="00961879"/>
    <w:rsid w:val="00965985"/>
    <w:rsid w:val="009703D4"/>
    <w:rsid w:val="00970B20"/>
    <w:rsid w:val="009731CC"/>
    <w:rsid w:val="00975FFF"/>
    <w:rsid w:val="00983568"/>
    <w:rsid w:val="0098760D"/>
    <w:rsid w:val="00991791"/>
    <w:rsid w:val="00993A8C"/>
    <w:rsid w:val="00996302"/>
    <w:rsid w:val="00997ADA"/>
    <w:rsid w:val="009A08E5"/>
    <w:rsid w:val="009A357F"/>
    <w:rsid w:val="009B630D"/>
    <w:rsid w:val="009B6FC9"/>
    <w:rsid w:val="009C4FFD"/>
    <w:rsid w:val="009C59AC"/>
    <w:rsid w:val="009D2ABB"/>
    <w:rsid w:val="009D4C49"/>
    <w:rsid w:val="009D5E89"/>
    <w:rsid w:val="009D6A44"/>
    <w:rsid w:val="009D7330"/>
    <w:rsid w:val="009E44B5"/>
    <w:rsid w:val="009E6F8E"/>
    <w:rsid w:val="009F348A"/>
    <w:rsid w:val="009F3D3E"/>
    <w:rsid w:val="00A029B4"/>
    <w:rsid w:val="00A02A0F"/>
    <w:rsid w:val="00A03C5D"/>
    <w:rsid w:val="00A04411"/>
    <w:rsid w:val="00A04BF2"/>
    <w:rsid w:val="00A121ED"/>
    <w:rsid w:val="00A13C5F"/>
    <w:rsid w:val="00A178D8"/>
    <w:rsid w:val="00A20E4B"/>
    <w:rsid w:val="00A223B8"/>
    <w:rsid w:val="00A23080"/>
    <w:rsid w:val="00A31877"/>
    <w:rsid w:val="00A328FC"/>
    <w:rsid w:val="00A4282F"/>
    <w:rsid w:val="00A43A25"/>
    <w:rsid w:val="00A455E9"/>
    <w:rsid w:val="00A5319A"/>
    <w:rsid w:val="00A57679"/>
    <w:rsid w:val="00A77AEB"/>
    <w:rsid w:val="00A77DA7"/>
    <w:rsid w:val="00A90245"/>
    <w:rsid w:val="00A91FE1"/>
    <w:rsid w:val="00AA3048"/>
    <w:rsid w:val="00AA6ADC"/>
    <w:rsid w:val="00AA71EC"/>
    <w:rsid w:val="00AB2A77"/>
    <w:rsid w:val="00AC0239"/>
    <w:rsid w:val="00AC4ECF"/>
    <w:rsid w:val="00AC6EE1"/>
    <w:rsid w:val="00AD746A"/>
    <w:rsid w:val="00AE3BBB"/>
    <w:rsid w:val="00B00A8E"/>
    <w:rsid w:val="00B06B2B"/>
    <w:rsid w:val="00B212C9"/>
    <w:rsid w:val="00B2287C"/>
    <w:rsid w:val="00B24DBB"/>
    <w:rsid w:val="00B2594E"/>
    <w:rsid w:val="00B30B4F"/>
    <w:rsid w:val="00B32722"/>
    <w:rsid w:val="00B42F66"/>
    <w:rsid w:val="00B46B0F"/>
    <w:rsid w:val="00B56648"/>
    <w:rsid w:val="00B6273A"/>
    <w:rsid w:val="00B64F44"/>
    <w:rsid w:val="00B65E36"/>
    <w:rsid w:val="00B74858"/>
    <w:rsid w:val="00B74EB7"/>
    <w:rsid w:val="00B76AB8"/>
    <w:rsid w:val="00B87931"/>
    <w:rsid w:val="00B87E44"/>
    <w:rsid w:val="00B95AF4"/>
    <w:rsid w:val="00BA6ACD"/>
    <w:rsid w:val="00BA70E9"/>
    <w:rsid w:val="00BB61EF"/>
    <w:rsid w:val="00BC13E1"/>
    <w:rsid w:val="00BC1E77"/>
    <w:rsid w:val="00BC495F"/>
    <w:rsid w:val="00BE0565"/>
    <w:rsid w:val="00BE4E82"/>
    <w:rsid w:val="00BF2779"/>
    <w:rsid w:val="00C002E0"/>
    <w:rsid w:val="00C01B46"/>
    <w:rsid w:val="00C1336D"/>
    <w:rsid w:val="00C158EA"/>
    <w:rsid w:val="00C24467"/>
    <w:rsid w:val="00C24B4D"/>
    <w:rsid w:val="00C34F65"/>
    <w:rsid w:val="00C37578"/>
    <w:rsid w:val="00C4015C"/>
    <w:rsid w:val="00C4080D"/>
    <w:rsid w:val="00C53739"/>
    <w:rsid w:val="00C57C1C"/>
    <w:rsid w:val="00C6448C"/>
    <w:rsid w:val="00C8255A"/>
    <w:rsid w:val="00C83087"/>
    <w:rsid w:val="00C97EBD"/>
    <w:rsid w:val="00CA3EC2"/>
    <w:rsid w:val="00CA6C6F"/>
    <w:rsid w:val="00CB4615"/>
    <w:rsid w:val="00CB4775"/>
    <w:rsid w:val="00CB668F"/>
    <w:rsid w:val="00CC3C86"/>
    <w:rsid w:val="00CC482F"/>
    <w:rsid w:val="00CC5D5E"/>
    <w:rsid w:val="00CE2D1B"/>
    <w:rsid w:val="00CE5005"/>
    <w:rsid w:val="00CE5D3E"/>
    <w:rsid w:val="00CF6BAC"/>
    <w:rsid w:val="00D0391B"/>
    <w:rsid w:val="00D20CFF"/>
    <w:rsid w:val="00D2544F"/>
    <w:rsid w:val="00D26E06"/>
    <w:rsid w:val="00D331BA"/>
    <w:rsid w:val="00D34CAC"/>
    <w:rsid w:val="00D34D17"/>
    <w:rsid w:val="00D40F41"/>
    <w:rsid w:val="00D45BCF"/>
    <w:rsid w:val="00D51325"/>
    <w:rsid w:val="00D60CF1"/>
    <w:rsid w:val="00D676CC"/>
    <w:rsid w:val="00D732AA"/>
    <w:rsid w:val="00D76E12"/>
    <w:rsid w:val="00D827CC"/>
    <w:rsid w:val="00D938A4"/>
    <w:rsid w:val="00D96B5F"/>
    <w:rsid w:val="00DA092E"/>
    <w:rsid w:val="00DA33E1"/>
    <w:rsid w:val="00DA5203"/>
    <w:rsid w:val="00DA6E7C"/>
    <w:rsid w:val="00DB604A"/>
    <w:rsid w:val="00DB6555"/>
    <w:rsid w:val="00DB6B15"/>
    <w:rsid w:val="00DC1CBB"/>
    <w:rsid w:val="00DC77DB"/>
    <w:rsid w:val="00DD07F5"/>
    <w:rsid w:val="00DD441A"/>
    <w:rsid w:val="00DF5601"/>
    <w:rsid w:val="00E02F83"/>
    <w:rsid w:val="00E122D8"/>
    <w:rsid w:val="00E215BE"/>
    <w:rsid w:val="00E2411F"/>
    <w:rsid w:val="00E2665C"/>
    <w:rsid w:val="00E26C6B"/>
    <w:rsid w:val="00E273A3"/>
    <w:rsid w:val="00E34E74"/>
    <w:rsid w:val="00E351D2"/>
    <w:rsid w:val="00E368DF"/>
    <w:rsid w:val="00E45CBB"/>
    <w:rsid w:val="00E56CB5"/>
    <w:rsid w:val="00E6463F"/>
    <w:rsid w:val="00E649D3"/>
    <w:rsid w:val="00E712FD"/>
    <w:rsid w:val="00E76CF9"/>
    <w:rsid w:val="00E774DF"/>
    <w:rsid w:val="00E80A11"/>
    <w:rsid w:val="00E854DB"/>
    <w:rsid w:val="00E976A3"/>
    <w:rsid w:val="00EA1084"/>
    <w:rsid w:val="00EA32A3"/>
    <w:rsid w:val="00EA7F34"/>
    <w:rsid w:val="00EB283B"/>
    <w:rsid w:val="00EB5078"/>
    <w:rsid w:val="00EC6397"/>
    <w:rsid w:val="00EC6678"/>
    <w:rsid w:val="00ED07FA"/>
    <w:rsid w:val="00ED32FE"/>
    <w:rsid w:val="00EE0062"/>
    <w:rsid w:val="00EE5F15"/>
    <w:rsid w:val="00EF004B"/>
    <w:rsid w:val="00EF20DD"/>
    <w:rsid w:val="00EF2CB0"/>
    <w:rsid w:val="00F00E38"/>
    <w:rsid w:val="00F012D3"/>
    <w:rsid w:val="00F15F93"/>
    <w:rsid w:val="00F4038F"/>
    <w:rsid w:val="00F42397"/>
    <w:rsid w:val="00F44CE9"/>
    <w:rsid w:val="00F44F02"/>
    <w:rsid w:val="00F45F16"/>
    <w:rsid w:val="00F55754"/>
    <w:rsid w:val="00F567BC"/>
    <w:rsid w:val="00F63453"/>
    <w:rsid w:val="00F7264D"/>
    <w:rsid w:val="00F800CD"/>
    <w:rsid w:val="00F81DAE"/>
    <w:rsid w:val="00F90179"/>
    <w:rsid w:val="00F96D11"/>
    <w:rsid w:val="00FA0DA8"/>
    <w:rsid w:val="00FA1E7B"/>
    <w:rsid w:val="00FA2DC8"/>
    <w:rsid w:val="00FB1682"/>
    <w:rsid w:val="00FB3497"/>
    <w:rsid w:val="00FB3D1A"/>
    <w:rsid w:val="00FC43D0"/>
    <w:rsid w:val="00FD22C2"/>
    <w:rsid w:val="00FD3DE3"/>
    <w:rsid w:val="00FD774D"/>
    <w:rsid w:val="00FE2845"/>
    <w:rsid w:val="00FE5344"/>
    <w:rsid w:val="00FE5E7D"/>
    <w:rsid w:val="00FE6ABE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4CD83"/>
  <w15:chartTrackingRefBased/>
  <w15:docId w15:val="{8E8FE4A2-9940-4F49-B25D-D58A962D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8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90245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485C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9E6F8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Firstline125cm">
    <w:name w:val="Style Justified First line:  125 cm"/>
    <w:basedOn w:val="Normal"/>
    <w:rsid w:val="00EF20DD"/>
    <w:pPr>
      <w:spacing w:before="120" w:after="120"/>
      <w:ind w:firstLine="709"/>
      <w:jc w:val="both"/>
    </w:pPr>
    <w:rPr>
      <w:szCs w:val="20"/>
    </w:rPr>
  </w:style>
  <w:style w:type="paragraph" w:customStyle="1" w:styleId="NormalSMALL">
    <w:name w:val="Normal+SMALL"/>
    <w:basedOn w:val="Normal"/>
    <w:rsid w:val="00BC1E77"/>
    <w:pPr>
      <w:tabs>
        <w:tab w:val="left" w:pos="5040"/>
      </w:tabs>
    </w:pPr>
  </w:style>
  <w:style w:type="paragraph" w:customStyle="1" w:styleId="NormalSmallL">
    <w:name w:val="Normal+SmallL"/>
    <w:basedOn w:val="NormalSMALL"/>
    <w:rsid w:val="00BC1E77"/>
  </w:style>
  <w:style w:type="paragraph" w:styleId="Footer">
    <w:name w:val="footer"/>
    <w:basedOn w:val="Normal"/>
    <w:rsid w:val="004726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6EA"/>
  </w:style>
  <w:style w:type="paragraph" w:styleId="Header">
    <w:name w:val="header"/>
    <w:basedOn w:val="Normal"/>
    <w:rsid w:val="00C4080D"/>
    <w:pPr>
      <w:tabs>
        <w:tab w:val="center" w:pos="4536"/>
        <w:tab w:val="right" w:pos="9072"/>
      </w:tabs>
    </w:pPr>
  </w:style>
  <w:style w:type="character" w:styleId="Hyperlink">
    <w:name w:val="Hyperlink"/>
    <w:rsid w:val="008F78EE"/>
    <w:rPr>
      <w:color w:val="0000FF"/>
      <w:u w:val="single"/>
    </w:rPr>
  </w:style>
  <w:style w:type="paragraph" w:styleId="BalloonText">
    <w:name w:val="Balloon Text"/>
    <w:basedOn w:val="Normal"/>
    <w:semiHidden/>
    <w:rsid w:val="00A13C5F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rsid w:val="009D5E89"/>
  </w:style>
  <w:style w:type="character" w:styleId="FollowedHyperlink">
    <w:name w:val="FollowedHyperlink"/>
    <w:rsid w:val="007849D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D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3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9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9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7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bg/politiki/programi/aktualni-program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APEV&amp;CELEX=21994A0103(01)&amp;Type=201/" TargetMode="External"/><Relationship Id="rId12" Type="http://schemas.openxmlformats.org/officeDocument/2006/relationships/hyperlink" Target="https://www.nhif.bg/bg/medicine_food/licensed-trad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oleva@nhif.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Krumova@nhif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if.bg/bg/outpatient/gp/documen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f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rov\Application%20Data\Microsoft\Templates\&#1044;&#1086;&#1082;&#1083;&#1072;&#1076;&#1085;&#1072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 записка</Template>
  <TotalTime>22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nzok</Company>
  <LinksUpToDate>false</LinksUpToDate>
  <CharactersWithSpaces>8853</CharactersWithSpaces>
  <SharedDoc>false</SharedDoc>
  <HLinks>
    <vt:vector size="48" baseType="variant">
      <vt:variant>
        <vt:i4>7405582</vt:i4>
      </vt:variant>
      <vt:variant>
        <vt:i4>18</vt:i4>
      </vt:variant>
      <vt:variant>
        <vt:i4>0</vt:i4>
      </vt:variant>
      <vt:variant>
        <vt:i4>5</vt:i4>
      </vt:variant>
      <vt:variant>
        <vt:lpwstr>https://www.nhif.bg/bg/medicine_food/licensed-traders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mailto:DKoleva@nhif.bg</vt:lpwstr>
      </vt:variant>
      <vt:variant>
        <vt:lpwstr/>
      </vt:variant>
      <vt:variant>
        <vt:i4>2686981</vt:i4>
      </vt:variant>
      <vt:variant>
        <vt:i4>12</vt:i4>
      </vt:variant>
      <vt:variant>
        <vt:i4>0</vt:i4>
      </vt:variant>
      <vt:variant>
        <vt:i4>5</vt:i4>
      </vt:variant>
      <vt:variant>
        <vt:lpwstr>mailto:DGorova@nhif.bg</vt:lpwstr>
      </vt:variant>
      <vt:variant>
        <vt:lpwstr/>
      </vt:variant>
      <vt:variant>
        <vt:i4>5111923</vt:i4>
      </vt:variant>
      <vt:variant>
        <vt:i4>9</vt:i4>
      </vt:variant>
      <vt:variant>
        <vt:i4>0</vt:i4>
      </vt:variant>
      <vt:variant>
        <vt:i4>5</vt:i4>
      </vt:variant>
      <vt:variant>
        <vt:lpwstr>mailto:IKrumova@nhif.bg</vt:lpwstr>
      </vt:variant>
      <vt:variant>
        <vt:lpwstr/>
      </vt:variant>
      <vt:variant>
        <vt:i4>3735648</vt:i4>
      </vt:variant>
      <vt:variant>
        <vt:i4>6</vt:i4>
      </vt:variant>
      <vt:variant>
        <vt:i4>0</vt:i4>
      </vt:variant>
      <vt:variant>
        <vt:i4>5</vt:i4>
      </vt:variant>
      <vt:variant>
        <vt:lpwstr>https://www.nhif.bg/bg/outpatient/gp/documents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https://www.mh.government.bg/bg/politiki/programi/aktualni-programi/</vt:lpwstr>
      </vt:variant>
      <vt:variant>
        <vt:lpwstr/>
      </vt:variant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apis://Base=APEV&amp;CELEX=21994A0103(01)&amp;Type=201/</vt:lpwstr>
      </vt:variant>
      <vt:variant>
        <vt:lpwstr/>
      </vt:variant>
      <vt:variant>
        <vt:i4>6619196</vt:i4>
      </vt:variant>
      <vt:variant>
        <vt:i4>5</vt:i4>
      </vt:variant>
      <vt:variant>
        <vt:i4>0</vt:i4>
      </vt:variant>
      <vt:variant>
        <vt:i4>5</vt:i4>
      </vt:variant>
      <vt:variant>
        <vt:lpwstr>http://www.nhif.bg/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Десислава Стоянова  Горова</dc:creator>
  <cp:keywords/>
  <cp:lastModifiedBy>Диана Христова Колева</cp:lastModifiedBy>
  <cp:revision>24</cp:revision>
  <cp:lastPrinted>2023-07-25T09:12:00Z</cp:lastPrinted>
  <dcterms:created xsi:type="dcterms:W3CDTF">2023-10-25T11:37:00Z</dcterms:created>
  <dcterms:modified xsi:type="dcterms:W3CDTF">2023-12-04T09:09:00Z</dcterms:modified>
</cp:coreProperties>
</file>